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CCA3" w14:textId="77777777" w:rsidR="00462B09" w:rsidRPr="00462B09" w:rsidRDefault="00462B09" w:rsidP="005067CE">
      <w:pPr>
        <w:jc w:val="center"/>
        <w:rPr>
          <w:rFonts w:ascii="Arial" w:hAnsi="Arial" w:cs="Arial"/>
          <w:b/>
          <w:sz w:val="22"/>
          <w:szCs w:val="22"/>
        </w:rPr>
      </w:pPr>
    </w:p>
    <w:p w14:paraId="24155C29" w14:textId="77777777" w:rsidR="005067CE" w:rsidRPr="00462B09" w:rsidRDefault="005067CE" w:rsidP="005067CE">
      <w:pPr>
        <w:jc w:val="center"/>
        <w:rPr>
          <w:rFonts w:ascii="Arial" w:hAnsi="Arial" w:cs="Arial"/>
          <w:b/>
          <w:sz w:val="22"/>
          <w:szCs w:val="22"/>
        </w:rPr>
      </w:pPr>
      <w:r w:rsidRPr="00462B09">
        <w:rPr>
          <w:rFonts w:ascii="Arial" w:hAnsi="Arial" w:cs="Arial"/>
          <w:b/>
          <w:sz w:val="22"/>
          <w:szCs w:val="22"/>
        </w:rPr>
        <w:t>Klasyfikacja końcowa</w:t>
      </w:r>
    </w:p>
    <w:p w14:paraId="627D44D1" w14:textId="77777777" w:rsidR="005067CE" w:rsidRPr="00462B09" w:rsidRDefault="005067CE" w:rsidP="005067CE">
      <w:pPr>
        <w:rPr>
          <w:rFonts w:ascii="Arial" w:hAnsi="Arial" w:cs="Arial"/>
          <w:b/>
          <w:sz w:val="22"/>
          <w:szCs w:val="22"/>
        </w:rPr>
      </w:pPr>
      <w:r w:rsidRPr="00462B09">
        <w:rPr>
          <w:rFonts w:ascii="Arial" w:hAnsi="Arial" w:cs="Arial"/>
          <w:b/>
          <w:sz w:val="22"/>
          <w:szCs w:val="22"/>
        </w:rPr>
        <w:t>chłopcy</w:t>
      </w:r>
    </w:p>
    <w:p w14:paraId="7AC60168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1. SP 23 Płock </w:t>
      </w:r>
    </w:p>
    <w:p w14:paraId="1930D9CF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2.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SP 50 Białystok </w:t>
      </w:r>
    </w:p>
    <w:p w14:paraId="0220AAC0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3. UKS  </w:t>
      </w:r>
      <w:proofErr w:type="spellStart"/>
      <w:r w:rsidRPr="00462B09">
        <w:rPr>
          <w:rFonts w:ascii="Arial" w:hAnsi="Arial" w:cs="Arial"/>
        </w:rPr>
        <w:t>Niedżwiadek</w:t>
      </w:r>
      <w:proofErr w:type="spellEnd"/>
      <w:r w:rsidRPr="00462B09">
        <w:rPr>
          <w:rFonts w:ascii="Arial" w:hAnsi="Arial" w:cs="Arial"/>
        </w:rPr>
        <w:t xml:space="preserve">  Węgrów </w:t>
      </w:r>
    </w:p>
    <w:p w14:paraId="3A434557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4.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UKS  Jedynka  Łuków </w:t>
      </w:r>
    </w:p>
    <w:p w14:paraId="41C80049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5.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SP  10  Ostrołęka  </w:t>
      </w:r>
    </w:p>
    <w:p w14:paraId="30BFCDA8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6.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UKS  NIKE  Ciechanów  </w:t>
      </w:r>
    </w:p>
    <w:p w14:paraId="49417767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7. UKS </w:t>
      </w:r>
      <w:proofErr w:type="spellStart"/>
      <w:r w:rsidRPr="00462B09">
        <w:rPr>
          <w:rFonts w:ascii="Arial" w:hAnsi="Arial" w:cs="Arial"/>
        </w:rPr>
        <w:t>Olimpikus</w:t>
      </w:r>
      <w:proofErr w:type="spellEnd"/>
      <w:r w:rsidRPr="00462B09">
        <w:rPr>
          <w:rFonts w:ascii="Arial" w:hAnsi="Arial" w:cs="Arial"/>
        </w:rPr>
        <w:t xml:space="preserve"> Ciechanów </w:t>
      </w:r>
    </w:p>
    <w:p w14:paraId="6F8E8E4B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8. PGE VIVE Kielce </w:t>
      </w:r>
    </w:p>
    <w:p w14:paraId="4AF5D852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9. MKS Brodnica II </w:t>
      </w:r>
    </w:p>
    <w:p w14:paraId="54788C0B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10. MOSiR Kętrzyn </w:t>
      </w:r>
    </w:p>
    <w:p w14:paraId="2FA15C10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11. MDK  Bartoszyce </w:t>
      </w:r>
    </w:p>
    <w:p w14:paraId="5C559206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12. UKS  Batory  Ostrów  Wielkopolski </w:t>
      </w:r>
    </w:p>
    <w:p w14:paraId="59CFE391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13.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UKPR  Agrykola  Warszawa </w:t>
      </w:r>
    </w:p>
    <w:p w14:paraId="175A2764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14.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UKS  Kontra  Warszawa </w:t>
      </w:r>
    </w:p>
    <w:p w14:paraId="78A5E883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15.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MKS  Brodnica  I </w:t>
      </w:r>
    </w:p>
    <w:p w14:paraId="0FD5EAD8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16  </w:t>
      </w:r>
      <w:proofErr w:type="spellStart"/>
      <w:r w:rsidRPr="00462B09">
        <w:rPr>
          <w:rFonts w:ascii="Arial" w:hAnsi="Arial" w:cs="Arial"/>
        </w:rPr>
        <w:t>SSiR</w:t>
      </w:r>
      <w:proofErr w:type="spellEnd"/>
      <w:r w:rsidRPr="00462B09">
        <w:rPr>
          <w:rFonts w:ascii="Arial" w:hAnsi="Arial" w:cs="Arial"/>
        </w:rPr>
        <w:t xml:space="preserve"> Start Konin  </w:t>
      </w:r>
    </w:p>
    <w:p w14:paraId="1C9F20AF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17. MKS  Piotrkowianin  Trybunalski  II </w:t>
      </w:r>
    </w:p>
    <w:p w14:paraId="1FB5A69A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18. UKS Szczypiorniak Dąbrowa Białostocka </w:t>
      </w:r>
    </w:p>
    <w:p w14:paraId="16C5314C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19. MKS  Biłgoraj</w:t>
      </w:r>
    </w:p>
    <w:p w14:paraId="2600F1CD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20. SPR Grunwald Ruda Śląska </w:t>
      </w:r>
    </w:p>
    <w:p w14:paraId="0D48FA00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21. SP 23 Koszalin </w:t>
      </w:r>
    </w:p>
    <w:p w14:paraId="43AB9224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22.</w:t>
      </w:r>
      <w:r w:rsidR="00F159D8" w:rsidRPr="00462B09">
        <w:rPr>
          <w:rFonts w:ascii="Arial" w:hAnsi="Arial" w:cs="Arial"/>
        </w:rPr>
        <w:t xml:space="preserve"> </w:t>
      </w:r>
      <w:r w:rsidRPr="00462B09">
        <w:rPr>
          <w:rFonts w:ascii="Arial" w:hAnsi="Arial" w:cs="Arial"/>
        </w:rPr>
        <w:t xml:space="preserve">SP  53  Poznań  </w:t>
      </w:r>
    </w:p>
    <w:p w14:paraId="28123523" w14:textId="77777777" w:rsidR="005067CE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23. MKS  Piotrkowianin  Trybunalski  I  </w:t>
      </w:r>
    </w:p>
    <w:p w14:paraId="27431153" w14:textId="77777777" w:rsidR="009B188F" w:rsidRPr="00462B09" w:rsidRDefault="009B188F" w:rsidP="005067CE">
      <w:pPr>
        <w:pStyle w:val="Bezodstpw"/>
        <w:rPr>
          <w:rFonts w:ascii="Arial" w:hAnsi="Arial" w:cs="Arial"/>
        </w:rPr>
      </w:pPr>
    </w:p>
    <w:p w14:paraId="5D8D532F" w14:textId="77777777" w:rsidR="005067CE" w:rsidRPr="00462B09" w:rsidRDefault="005067CE" w:rsidP="005067CE">
      <w:pPr>
        <w:pStyle w:val="Bezodstpw"/>
        <w:rPr>
          <w:rFonts w:ascii="Arial" w:hAnsi="Arial" w:cs="Arial"/>
          <w:b/>
        </w:rPr>
      </w:pPr>
      <w:r w:rsidRPr="00462B09">
        <w:rPr>
          <w:rFonts w:ascii="Arial" w:hAnsi="Arial" w:cs="Arial"/>
          <w:b/>
        </w:rPr>
        <w:t>„5 turnieju”</w:t>
      </w:r>
    </w:p>
    <w:p w14:paraId="11BD1941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Michał Gryczka – UKS Jedynka Łuków</w:t>
      </w:r>
    </w:p>
    <w:p w14:paraId="1E7E8AA9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Wiktor </w:t>
      </w:r>
      <w:proofErr w:type="spellStart"/>
      <w:r w:rsidRPr="00462B09">
        <w:rPr>
          <w:rFonts w:ascii="Arial" w:hAnsi="Arial" w:cs="Arial"/>
        </w:rPr>
        <w:t>Tadrzak</w:t>
      </w:r>
      <w:proofErr w:type="spellEnd"/>
      <w:r w:rsidRPr="00462B09">
        <w:rPr>
          <w:rFonts w:ascii="Arial" w:hAnsi="Arial" w:cs="Arial"/>
        </w:rPr>
        <w:t xml:space="preserve"> – UKS 50 Białystok</w:t>
      </w:r>
    </w:p>
    <w:p w14:paraId="779A4A23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Mikołaj Kopeć – SP23 Płock</w:t>
      </w:r>
    </w:p>
    <w:p w14:paraId="751B0B43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Jakub </w:t>
      </w:r>
      <w:proofErr w:type="spellStart"/>
      <w:r w:rsidRPr="00462B09">
        <w:rPr>
          <w:rFonts w:ascii="Arial" w:hAnsi="Arial" w:cs="Arial"/>
        </w:rPr>
        <w:t>Kurkus</w:t>
      </w:r>
      <w:proofErr w:type="spellEnd"/>
      <w:r w:rsidRPr="00462B09">
        <w:rPr>
          <w:rFonts w:ascii="Arial" w:hAnsi="Arial" w:cs="Arial"/>
        </w:rPr>
        <w:t xml:space="preserve"> – UKS Niedźwiadek Węgrów</w:t>
      </w:r>
    </w:p>
    <w:p w14:paraId="298BEE92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Maciej </w:t>
      </w:r>
      <w:proofErr w:type="spellStart"/>
      <w:r w:rsidRPr="00462B09">
        <w:rPr>
          <w:rFonts w:ascii="Arial" w:hAnsi="Arial" w:cs="Arial"/>
        </w:rPr>
        <w:t>Warbas</w:t>
      </w:r>
      <w:proofErr w:type="spellEnd"/>
      <w:r w:rsidRPr="00462B09">
        <w:rPr>
          <w:rFonts w:ascii="Arial" w:hAnsi="Arial" w:cs="Arial"/>
        </w:rPr>
        <w:t xml:space="preserve"> – UKS Jedynka Łuków</w:t>
      </w:r>
    </w:p>
    <w:p w14:paraId="180C2A44" w14:textId="77777777" w:rsidR="009B188F" w:rsidRDefault="009B188F" w:rsidP="005067CE">
      <w:pPr>
        <w:pStyle w:val="Bezodstpw"/>
        <w:rPr>
          <w:rFonts w:ascii="Arial" w:hAnsi="Arial" w:cs="Arial"/>
          <w:b/>
        </w:rPr>
      </w:pPr>
    </w:p>
    <w:p w14:paraId="25BE2701" w14:textId="77777777" w:rsidR="009B188F" w:rsidRDefault="009B188F" w:rsidP="005067CE">
      <w:pPr>
        <w:pStyle w:val="Bezodstpw"/>
        <w:rPr>
          <w:rFonts w:ascii="Arial" w:hAnsi="Arial" w:cs="Arial"/>
          <w:b/>
        </w:rPr>
      </w:pPr>
    </w:p>
    <w:p w14:paraId="0AEB22F7" w14:textId="77777777" w:rsidR="009B188F" w:rsidRDefault="009B188F" w:rsidP="005067CE">
      <w:pPr>
        <w:pStyle w:val="Bezodstpw"/>
        <w:rPr>
          <w:rFonts w:ascii="Arial" w:hAnsi="Arial" w:cs="Arial"/>
          <w:b/>
        </w:rPr>
      </w:pPr>
    </w:p>
    <w:p w14:paraId="784C19CC" w14:textId="77777777" w:rsidR="005067CE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  <w:b/>
        </w:rPr>
        <w:t>Najmłodszy uczestnik</w:t>
      </w:r>
      <w:r w:rsidRPr="00462B09">
        <w:rPr>
          <w:rFonts w:ascii="Arial" w:hAnsi="Arial" w:cs="Arial"/>
        </w:rPr>
        <w:t xml:space="preserve"> - Komorowski Borys - UKS Nike Ciechanów</w:t>
      </w:r>
    </w:p>
    <w:p w14:paraId="52FC6276" w14:textId="77777777" w:rsidR="009B188F" w:rsidRDefault="009B188F" w:rsidP="005067CE">
      <w:pPr>
        <w:pStyle w:val="Bezodstpw"/>
        <w:rPr>
          <w:rFonts w:ascii="Arial" w:hAnsi="Arial" w:cs="Arial"/>
        </w:rPr>
      </w:pPr>
    </w:p>
    <w:p w14:paraId="375A2362" w14:textId="77777777" w:rsidR="009B188F" w:rsidRPr="00462B09" w:rsidRDefault="009B188F" w:rsidP="005067CE">
      <w:pPr>
        <w:pStyle w:val="Bezodstpw"/>
        <w:rPr>
          <w:rFonts w:ascii="Arial" w:hAnsi="Arial" w:cs="Arial"/>
        </w:rPr>
      </w:pPr>
    </w:p>
    <w:p w14:paraId="1A86A13F" w14:textId="77777777" w:rsidR="005067CE" w:rsidRPr="00462B09" w:rsidRDefault="005067CE" w:rsidP="005067CE">
      <w:pPr>
        <w:pStyle w:val="Bezodstpw"/>
        <w:rPr>
          <w:rFonts w:ascii="Arial" w:hAnsi="Arial" w:cs="Arial"/>
          <w:b/>
        </w:rPr>
      </w:pPr>
      <w:r w:rsidRPr="00462B09">
        <w:rPr>
          <w:rFonts w:ascii="Arial" w:hAnsi="Arial" w:cs="Arial"/>
          <w:b/>
        </w:rPr>
        <w:t>Dziewczęta</w:t>
      </w:r>
    </w:p>
    <w:p w14:paraId="39E4A45C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1.KKS Polonia Kępno I </w:t>
      </w:r>
    </w:p>
    <w:p w14:paraId="13823949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2.MUKS Czarni Regimin  </w:t>
      </w:r>
    </w:p>
    <w:p w14:paraId="05DC7386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3.MSPR Junak Włocławek </w:t>
      </w:r>
    </w:p>
    <w:p w14:paraId="75489286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4.MKS HENRI LLOYD Brodnica </w:t>
      </w:r>
    </w:p>
    <w:p w14:paraId="7C2A1D61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5.SP 341 Warszawa </w:t>
      </w:r>
    </w:p>
    <w:p w14:paraId="76B6186F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6.UKS </w:t>
      </w:r>
      <w:proofErr w:type="spellStart"/>
      <w:r w:rsidRPr="00462B09">
        <w:rPr>
          <w:rFonts w:ascii="Arial" w:hAnsi="Arial" w:cs="Arial"/>
        </w:rPr>
        <w:t>Zawkrze</w:t>
      </w:r>
      <w:proofErr w:type="spellEnd"/>
      <w:r w:rsidRPr="00462B09">
        <w:rPr>
          <w:rFonts w:ascii="Arial" w:hAnsi="Arial" w:cs="Arial"/>
        </w:rPr>
        <w:t xml:space="preserve"> Mława  </w:t>
      </w:r>
    </w:p>
    <w:p w14:paraId="42D44074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7.UKPR Agrykola Warszawa </w:t>
      </w:r>
    </w:p>
    <w:p w14:paraId="63B96BCB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8.UKS Kontra Warszawa </w:t>
      </w:r>
    </w:p>
    <w:p w14:paraId="5B6939CA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9.UKS Sprint Ulan Majorat</w:t>
      </w:r>
    </w:p>
    <w:p w14:paraId="6EDADB90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10.KKS Polonia Kępno II</w:t>
      </w:r>
    </w:p>
    <w:p w14:paraId="5D2613B4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11.OSiR Biłgoraj </w:t>
      </w:r>
    </w:p>
    <w:p w14:paraId="18CECBEA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12.SP 53 Poznań </w:t>
      </w:r>
    </w:p>
    <w:p w14:paraId="50719C95" w14:textId="77777777" w:rsidR="005067CE" w:rsidRPr="00462B09" w:rsidRDefault="005067CE" w:rsidP="005067CE">
      <w:pPr>
        <w:pStyle w:val="Bezodstpw"/>
        <w:rPr>
          <w:rFonts w:ascii="Arial" w:hAnsi="Arial" w:cs="Arial"/>
          <w:b/>
        </w:rPr>
      </w:pPr>
      <w:r w:rsidRPr="00462B09">
        <w:rPr>
          <w:rFonts w:ascii="Arial" w:hAnsi="Arial" w:cs="Arial"/>
          <w:b/>
        </w:rPr>
        <w:lastRenderedPageBreak/>
        <w:t>„5 turnieju”</w:t>
      </w:r>
    </w:p>
    <w:p w14:paraId="79A909C9" w14:textId="77777777" w:rsidR="009B188F" w:rsidRDefault="009B188F" w:rsidP="005067CE">
      <w:pPr>
        <w:pStyle w:val="Bezodstpw"/>
        <w:rPr>
          <w:rFonts w:ascii="Arial" w:hAnsi="Arial" w:cs="Arial"/>
        </w:rPr>
      </w:pPr>
    </w:p>
    <w:p w14:paraId="64E95CBA" w14:textId="77777777" w:rsidR="009B188F" w:rsidRDefault="009B188F" w:rsidP="005067CE">
      <w:pPr>
        <w:pStyle w:val="Bezodstpw"/>
        <w:rPr>
          <w:rFonts w:ascii="Arial" w:hAnsi="Arial" w:cs="Arial"/>
        </w:rPr>
      </w:pPr>
    </w:p>
    <w:p w14:paraId="67973D62" w14:textId="77777777" w:rsidR="009B188F" w:rsidRDefault="009B188F" w:rsidP="005067CE">
      <w:pPr>
        <w:pStyle w:val="Bezodstpw"/>
        <w:rPr>
          <w:rFonts w:ascii="Arial" w:hAnsi="Arial" w:cs="Arial"/>
        </w:rPr>
      </w:pPr>
    </w:p>
    <w:p w14:paraId="3190F265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MSPR Junak Włocławek– Zuzia Koprowska</w:t>
      </w:r>
    </w:p>
    <w:p w14:paraId="20AFE69C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MUKS Czarni Regimin  - </w:t>
      </w:r>
      <w:proofErr w:type="spellStart"/>
      <w:r w:rsidRPr="00462B09">
        <w:rPr>
          <w:rFonts w:ascii="Arial" w:hAnsi="Arial" w:cs="Arial"/>
        </w:rPr>
        <w:t>Czarnewicz</w:t>
      </w:r>
      <w:proofErr w:type="spellEnd"/>
      <w:r w:rsidRPr="00462B09">
        <w:rPr>
          <w:rFonts w:ascii="Arial" w:hAnsi="Arial" w:cs="Arial"/>
        </w:rPr>
        <w:t xml:space="preserve"> </w:t>
      </w:r>
      <w:proofErr w:type="spellStart"/>
      <w:r w:rsidRPr="00462B09">
        <w:rPr>
          <w:rFonts w:ascii="Arial" w:hAnsi="Arial" w:cs="Arial"/>
        </w:rPr>
        <w:t>dominika</w:t>
      </w:r>
      <w:proofErr w:type="spellEnd"/>
    </w:p>
    <w:p w14:paraId="172EA0F4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 xml:space="preserve">MSPR Junak Włocławek – Marta </w:t>
      </w:r>
      <w:proofErr w:type="spellStart"/>
      <w:r w:rsidRPr="00462B09">
        <w:rPr>
          <w:rFonts w:ascii="Arial" w:hAnsi="Arial" w:cs="Arial"/>
        </w:rPr>
        <w:t>Noculak</w:t>
      </w:r>
      <w:proofErr w:type="spellEnd"/>
    </w:p>
    <w:p w14:paraId="72E15F8B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KKS Polonia Kępno I – Maja Piątek</w:t>
      </w:r>
    </w:p>
    <w:p w14:paraId="4B1B4C75" w14:textId="77777777" w:rsidR="005067CE" w:rsidRPr="00462B09" w:rsidRDefault="005067CE" w:rsidP="005067CE">
      <w:pPr>
        <w:pStyle w:val="Bezodstpw"/>
        <w:rPr>
          <w:rFonts w:ascii="Arial" w:hAnsi="Arial" w:cs="Arial"/>
        </w:rPr>
      </w:pPr>
      <w:r w:rsidRPr="00462B09">
        <w:rPr>
          <w:rFonts w:ascii="Arial" w:hAnsi="Arial" w:cs="Arial"/>
        </w:rPr>
        <w:t>Amelia Dywicka - MKS HENRI LLOYD Brodnica</w:t>
      </w:r>
    </w:p>
    <w:p w14:paraId="7151132C" w14:textId="77777777" w:rsidR="005067CE" w:rsidRPr="00462B09" w:rsidRDefault="005067CE" w:rsidP="005067CE">
      <w:pPr>
        <w:pStyle w:val="Bezodstpw"/>
        <w:rPr>
          <w:rFonts w:ascii="Arial" w:hAnsi="Arial" w:cs="Arial"/>
          <w:b/>
        </w:rPr>
      </w:pPr>
    </w:p>
    <w:p w14:paraId="4E5963B0" w14:textId="77777777" w:rsidR="005067CE" w:rsidRPr="00462B09" w:rsidRDefault="005067CE" w:rsidP="005067CE">
      <w:pPr>
        <w:pStyle w:val="Bezodstpw"/>
        <w:rPr>
          <w:rFonts w:ascii="Arial" w:hAnsi="Arial" w:cs="Arial"/>
          <w:b/>
        </w:rPr>
      </w:pPr>
      <w:r w:rsidRPr="00462B09">
        <w:rPr>
          <w:rFonts w:ascii="Arial" w:hAnsi="Arial" w:cs="Arial"/>
          <w:b/>
        </w:rPr>
        <w:t xml:space="preserve">Najmłodsza uczestniczka:  Gabriela i Justyna </w:t>
      </w:r>
      <w:proofErr w:type="spellStart"/>
      <w:r w:rsidRPr="00462B09">
        <w:rPr>
          <w:rFonts w:ascii="Arial" w:hAnsi="Arial" w:cs="Arial"/>
          <w:b/>
        </w:rPr>
        <w:t>Boniakowska</w:t>
      </w:r>
      <w:proofErr w:type="spellEnd"/>
      <w:r w:rsidRPr="00462B09">
        <w:rPr>
          <w:rFonts w:ascii="Arial" w:hAnsi="Arial" w:cs="Arial"/>
          <w:b/>
        </w:rPr>
        <w:t xml:space="preserve"> </w:t>
      </w:r>
    </w:p>
    <w:p w14:paraId="4C52269B" w14:textId="77777777" w:rsidR="00462B09" w:rsidRDefault="00462B09" w:rsidP="009B188F">
      <w:pPr>
        <w:tabs>
          <w:tab w:val="center" w:pos="5386"/>
        </w:tabs>
        <w:rPr>
          <w:b/>
          <w:sz w:val="28"/>
          <w:szCs w:val="28"/>
        </w:rPr>
      </w:pPr>
    </w:p>
    <w:p w14:paraId="56523592" w14:textId="77777777" w:rsidR="00F159D8" w:rsidRDefault="00F159D8" w:rsidP="009B188F">
      <w:pPr>
        <w:tabs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14:paraId="2ADE0BB1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23733D20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A</w:t>
      </w:r>
    </w:p>
    <w:p w14:paraId="16FCB477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77A409C6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175"/>
        <w:gridCol w:w="1502"/>
        <w:gridCol w:w="1620"/>
        <w:gridCol w:w="1494"/>
        <w:gridCol w:w="889"/>
        <w:gridCol w:w="1042"/>
        <w:gridCol w:w="1065"/>
      </w:tblGrid>
      <w:tr w:rsidR="00F159D8" w14:paraId="454373BE" w14:textId="77777777" w:rsidTr="00724557">
        <w:trPr>
          <w:cantSplit/>
          <w:trHeight w:val="81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FB3F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120E85B8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91A0" w14:textId="77777777" w:rsidR="00F159D8" w:rsidRDefault="00F159D8" w:rsidP="00724557">
            <w:r>
              <w:t>UKS 23 Płock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804B" w14:textId="77777777" w:rsidR="00F159D8" w:rsidRDefault="00F159D8" w:rsidP="00724557">
            <w:r>
              <w:t>UKS Jedynka</w:t>
            </w:r>
          </w:p>
          <w:p w14:paraId="09D57692" w14:textId="77777777" w:rsidR="00F159D8" w:rsidRDefault="00F159D8" w:rsidP="00724557">
            <w:r>
              <w:t xml:space="preserve"> Łuków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70CA" w14:textId="77777777" w:rsidR="00F159D8" w:rsidRPr="006151B8" w:rsidRDefault="00F159D8" w:rsidP="00724557">
            <w:pPr>
              <w:snapToGrid w:val="0"/>
              <w:rPr>
                <w:sz w:val="22"/>
                <w:szCs w:val="22"/>
              </w:rPr>
            </w:pPr>
            <w:r w:rsidRPr="006151B8">
              <w:rPr>
                <w:sz w:val="22"/>
                <w:szCs w:val="22"/>
              </w:rPr>
              <w:t>MKS Piotrkowianin Piotrków II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E699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D246707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63AA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A94EB7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BA24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91AD3FD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1141671D" w14:textId="77777777" w:rsidTr="00724557">
        <w:trPr>
          <w:trHeight w:val="61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09E7" w14:textId="77777777" w:rsidR="00F159D8" w:rsidRDefault="00F159D8" w:rsidP="00724557"/>
          <w:p w14:paraId="13D4C082" w14:textId="77777777" w:rsidR="00F159D8" w:rsidRPr="006151B8" w:rsidRDefault="00F159D8" w:rsidP="00724557">
            <w:r w:rsidRPr="006151B8">
              <w:t>UKS 23 Płock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3E9E9AE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A9BB" w14:textId="77777777" w:rsidR="00F159D8" w:rsidRDefault="00F159D8" w:rsidP="00724557">
            <w:pPr>
              <w:snapToGrid w:val="0"/>
              <w:jc w:val="center"/>
            </w:pPr>
          </w:p>
          <w:p w14:paraId="3D9A2587" w14:textId="77777777" w:rsidR="00F159D8" w:rsidRDefault="00F159D8" w:rsidP="00724557">
            <w:pPr>
              <w:snapToGrid w:val="0"/>
              <w:jc w:val="center"/>
            </w:pPr>
            <w:r>
              <w:t>18 : 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8787" w14:textId="77777777" w:rsidR="00F159D8" w:rsidRDefault="00F159D8" w:rsidP="00724557">
            <w:pPr>
              <w:snapToGrid w:val="0"/>
              <w:jc w:val="center"/>
            </w:pPr>
          </w:p>
          <w:p w14:paraId="25C23DEE" w14:textId="77777777" w:rsidR="00F159D8" w:rsidRDefault="00F159D8" w:rsidP="00724557">
            <w:pPr>
              <w:snapToGrid w:val="0"/>
              <w:jc w:val="center"/>
            </w:pPr>
            <w:r>
              <w:t>23 : 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9EEA" w14:textId="77777777" w:rsidR="00F159D8" w:rsidRDefault="00F159D8" w:rsidP="00724557">
            <w:pPr>
              <w:snapToGrid w:val="0"/>
              <w:jc w:val="center"/>
            </w:pPr>
          </w:p>
          <w:p w14:paraId="3CB34D7A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0C53" w14:textId="77777777" w:rsidR="00F159D8" w:rsidRDefault="00F159D8" w:rsidP="00724557">
            <w:pPr>
              <w:snapToGrid w:val="0"/>
              <w:jc w:val="center"/>
            </w:pPr>
          </w:p>
          <w:p w14:paraId="0DD59F2D" w14:textId="77777777" w:rsidR="00F159D8" w:rsidRDefault="00F159D8" w:rsidP="00724557">
            <w:pPr>
              <w:snapToGrid w:val="0"/>
              <w:jc w:val="center"/>
            </w:pPr>
            <w:r>
              <w:t>41 : 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3EB6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099AC34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79F939DB" w14:textId="77777777" w:rsidTr="00724557">
        <w:trPr>
          <w:trHeight w:val="79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767D" w14:textId="77777777" w:rsidR="00F159D8" w:rsidRDefault="00F159D8" w:rsidP="00724557">
            <w:r>
              <w:t>UKS Jedynka</w:t>
            </w:r>
          </w:p>
          <w:p w14:paraId="265760AB" w14:textId="77777777" w:rsidR="00F159D8" w:rsidRDefault="00F159D8" w:rsidP="00724557">
            <w:r>
              <w:t xml:space="preserve"> Łuków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5000" w14:textId="77777777" w:rsidR="00F159D8" w:rsidRDefault="00F159D8" w:rsidP="00724557">
            <w:pPr>
              <w:snapToGrid w:val="0"/>
              <w:jc w:val="center"/>
            </w:pPr>
          </w:p>
          <w:p w14:paraId="691DB53D" w14:textId="77777777" w:rsidR="00F159D8" w:rsidRDefault="00F159D8" w:rsidP="00724557">
            <w:pPr>
              <w:snapToGrid w:val="0"/>
              <w:jc w:val="center"/>
            </w:pPr>
            <w:r>
              <w:t>14 : 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3BEC991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8DE7" w14:textId="77777777" w:rsidR="00F159D8" w:rsidRDefault="00F159D8" w:rsidP="00724557">
            <w:pPr>
              <w:snapToGrid w:val="0"/>
              <w:jc w:val="center"/>
            </w:pPr>
          </w:p>
          <w:p w14:paraId="091BA2AD" w14:textId="77777777" w:rsidR="00F159D8" w:rsidRDefault="00F159D8" w:rsidP="00724557">
            <w:pPr>
              <w:snapToGrid w:val="0"/>
              <w:jc w:val="center"/>
            </w:pPr>
            <w:r>
              <w:t>18 : 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6C77" w14:textId="77777777" w:rsidR="00F159D8" w:rsidRDefault="00F159D8" w:rsidP="00724557">
            <w:pPr>
              <w:snapToGrid w:val="0"/>
              <w:jc w:val="center"/>
            </w:pPr>
          </w:p>
          <w:p w14:paraId="1D19CBC0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5946" w14:textId="77777777" w:rsidR="00F159D8" w:rsidRDefault="00F159D8" w:rsidP="00724557">
            <w:pPr>
              <w:snapToGrid w:val="0"/>
              <w:jc w:val="center"/>
            </w:pPr>
          </w:p>
          <w:p w14:paraId="7F2F81B5" w14:textId="77777777" w:rsidR="00F159D8" w:rsidRDefault="00F159D8" w:rsidP="00724557">
            <w:pPr>
              <w:snapToGrid w:val="0"/>
              <w:jc w:val="center"/>
            </w:pPr>
            <w:r>
              <w:t>32 : 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EE3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8B1D9B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4BC5AB55" w14:textId="77777777" w:rsidTr="00724557">
        <w:trPr>
          <w:trHeight w:val="80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8F9A" w14:textId="77777777" w:rsidR="00F159D8" w:rsidRDefault="00F159D8" w:rsidP="00724557">
            <w:pPr>
              <w:snapToGrid w:val="0"/>
            </w:pPr>
            <w:r>
              <w:t>MKS Piotrkowianin Piotrków II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E954" w14:textId="77777777" w:rsidR="00F159D8" w:rsidRDefault="00F159D8" w:rsidP="00724557">
            <w:pPr>
              <w:snapToGrid w:val="0"/>
              <w:jc w:val="center"/>
            </w:pPr>
          </w:p>
          <w:p w14:paraId="360601F3" w14:textId="77777777" w:rsidR="00F159D8" w:rsidRDefault="00F159D8" w:rsidP="00724557">
            <w:pPr>
              <w:snapToGrid w:val="0"/>
              <w:jc w:val="center"/>
            </w:pPr>
            <w:r>
              <w:t>14 : 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973A" w14:textId="77777777" w:rsidR="00F159D8" w:rsidRDefault="00F159D8" w:rsidP="00724557">
            <w:pPr>
              <w:snapToGrid w:val="0"/>
              <w:jc w:val="center"/>
            </w:pPr>
          </w:p>
          <w:p w14:paraId="63075EA4" w14:textId="77777777" w:rsidR="00F159D8" w:rsidRDefault="00F159D8" w:rsidP="00724557">
            <w:pPr>
              <w:snapToGrid w:val="0"/>
              <w:jc w:val="center"/>
            </w:pPr>
            <w:r>
              <w:t>17 : 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CC699DD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766B" w14:textId="77777777" w:rsidR="00F159D8" w:rsidRDefault="00F159D8" w:rsidP="00724557">
            <w:pPr>
              <w:snapToGrid w:val="0"/>
              <w:jc w:val="center"/>
            </w:pPr>
          </w:p>
          <w:p w14:paraId="3810DD7C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A620" w14:textId="77777777" w:rsidR="00F159D8" w:rsidRDefault="00F159D8" w:rsidP="00724557">
            <w:pPr>
              <w:snapToGrid w:val="0"/>
              <w:jc w:val="center"/>
            </w:pPr>
          </w:p>
          <w:p w14:paraId="78AB0FC9" w14:textId="77777777" w:rsidR="00F159D8" w:rsidRDefault="00F159D8" w:rsidP="00724557">
            <w:pPr>
              <w:snapToGrid w:val="0"/>
              <w:jc w:val="center"/>
            </w:pPr>
            <w:r>
              <w:t>31 : 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7D1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690CAE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14:paraId="794AAF6C" w14:textId="77777777" w:rsidR="00F159D8" w:rsidRDefault="00F159D8" w:rsidP="00F159D8">
      <w:pPr>
        <w:jc w:val="center"/>
        <w:rPr>
          <w:sz w:val="28"/>
          <w:szCs w:val="28"/>
        </w:rPr>
      </w:pPr>
    </w:p>
    <w:p w14:paraId="4138B061" w14:textId="77777777" w:rsidR="00F159D8" w:rsidRDefault="00F159D8" w:rsidP="00F159D8">
      <w:pPr>
        <w:jc w:val="center"/>
        <w:rPr>
          <w:sz w:val="28"/>
          <w:szCs w:val="28"/>
        </w:rPr>
      </w:pPr>
    </w:p>
    <w:p w14:paraId="36D353AD" w14:textId="77777777" w:rsidR="00F159D8" w:rsidRDefault="00F159D8" w:rsidP="00F159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Grupa B</w:t>
      </w:r>
    </w:p>
    <w:p w14:paraId="643DF6E7" w14:textId="77777777" w:rsidR="00F159D8" w:rsidRDefault="00F159D8" w:rsidP="00F159D8">
      <w:pPr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5"/>
        <w:gridCol w:w="1533"/>
        <w:gridCol w:w="1499"/>
        <w:gridCol w:w="1440"/>
        <w:gridCol w:w="900"/>
        <w:gridCol w:w="1080"/>
        <w:gridCol w:w="1070"/>
      </w:tblGrid>
      <w:tr w:rsidR="00F159D8" w14:paraId="15A6C9FE" w14:textId="77777777" w:rsidTr="00724557">
        <w:trPr>
          <w:cantSplit/>
          <w:trHeight w:val="9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DAB4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0513FC9E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E8FA" w14:textId="77777777" w:rsidR="00F159D8" w:rsidRDefault="00F159D8" w:rsidP="00724557">
            <w:r>
              <w:t>UKS Niedźwiadek Węgrów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A5C6" w14:textId="77777777" w:rsidR="00F159D8" w:rsidRDefault="00F159D8" w:rsidP="00724557">
            <w:r>
              <w:t xml:space="preserve">UKS Nike Ciechanów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6696" w14:textId="77777777" w:rsidR="00F159D8" w:rsidRDefault="00F159D8" w:rsidP="00724557">
            <w:r>
              <w:t xml:space="preserve">SPR Grunwald </w:t>
            </w:r>
          </w:p>
          <w:p w14:paraId="266C512D" w14:textId="77777777" w:rsidR="00F159D8" w:rsidRDefault="00F159D8" w:rsidP="00724557">
            <w:pPr>
              <w:rPr>
                <w:b/>
                <w:sz w:val="20"/>
                <w:szCs w:val="20"/>
              </w:rPr>
            </w:pPr>
            <w:r>
              <w:t>Ruda Śląska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E62B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F4C9A6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D0D3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9A02198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901F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4E6CF2D" w14:textId="77777777" w:rsidR="00F159D8" w:rsidRDefault="00F159D8" w:rsidP="00724557"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104142CD" w14:textId="77777777" w:rsidTr="00724557">
        <w:trPr>
          <w:trHeight w:val="81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C42E" w14:textId="77777777" w:rsidR="00F159D8" w:rsidRDefault="00F159D8" w:rsidP="00724557">
            <w:r>
              <w:t>UKS Niedźwiadek Węgrów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35E750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B04C" w14:textId="77777777" w:rsidR="00F159D8" w:rsidRDefault="00F159D8" w:rsidP="00724557">
            <w:pPr>
              <w:snapToGrid w:val="0"/>
              <w:jc w:val="center"/>
            </w:pPr>
          </w:p>
          <w:p w14:paraId="7D330AFA" w14:textId="77777777" w:rsidR="00F159D8" w:rsidRDefault="00F159D8" w:rsidP="00724557">
            <w:pPr>
              <w:snapToGrid w:val="0"/>
              <w:jc w:val="center"/>
            </w:pPr>
            <w:r>
              <w:t>23 : 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21F1" w14:textId="77777777" w:rsidR="00F159D8" w:rsidRDefault="00F159D8" w:rsidP="00724557">
            <w:pPr>
              <w:snapToGrid w:val="0"/>
              <w:jc w:val="center"/>
            </w:pPr>
          </w:p>
          <w:p w14:paraId="6CD7DD9C" w14:textId="77777777" w:rsidR="00F159D8" w:rsidRDefault="00F159D8" w:rsidP="00724557">
            <w:pPr>
              <w:snapToGrid w:val="0"/>
              <w:jc w:val="center"/>
            </w:pPr>
            <w:r>
              <w:t>22 : 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9951" w14:textId="77777777" w:rsidR="00F159D8" w:rsidRDefault="00F159D8" w:rsidP="00724557">
            <w:pPr>
              <w:snapToGrid w:val="0"/>
              <w:jc w:val="center"/>
            </w:pPr>
          </w:p>
          <w:p w14:paraId="11CF84C8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A3A7" w14:textId="77777777" w:rsidR="00F159D8" w:rsidRDefault="00F159D8" w:rsidP="00724557">
            <w:pPr>
              <w:snapToGrid w:val="0"/>
              <w:jc w:val="center"/>
            </w:pPr>
          </w:p>
          <w:p w14:paraId="7C0423F1" w14:textId="77777777" w:rsidR="00F159D8" w:rsidRDefault="00F159D8" w:rsidP="00724557">
            <w:pPr>
              <w:snapToGrid w:val="0"/>
              <w:jc w:val="center"/>
            </w:pPr>
            <w:r>
              <w:t>45 : 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D26E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00CA5CB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71306E3F" w14:textId="77777777" w:rsidTr="00724557">
        <w:trPr>
          <w:trHeight w:val="79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7516" w14:textId="77777777" w:rsidR="00F159D8" w:rsidRDefault="00F159D8" w:rsidP="00724557">
            <w:r>
              <w:t>UKS Nike Ciechanów 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2D4" w14:textId="77777777" w:rsidR="00F159D8" w:rsidRDefault="00F159D8" w:rsidP="00724557">
            <w:pPr>
              <w:snapToGrid w:val="0"/>
              <w:jc w:val="center"/>
            </w:pPr>
          </w:p>
          <w:p w14:paraId="39518D95" w14:textId="77777777" w:rsidR="00F159D8" w:rsidRDefault="00F159D8" w:rsidP="00724557">
            <w:pPr>
              <w:snapToGrid w:val="0"/>
              <w:jc w:val="center"/>
            </w:pPr>
            <w:r>
              <w:t>13 : 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8B15A4F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3FA0" w14:textId="77777777" w:rsidR="00F159D8" w:rsidRDefault="00F159D8" w:rsidP="00724557">
            <w:pPr>
              <w:snapToGrid w:val="0"/>
              <w:jc w:val="center"/>
            </w:pPr>
          </w:p>
          <w:p w14:paraId="00AF9613" w14:textId="77777777" w:rsidR="00F159D8" w:rsidRDefault="00F159D8" w:rsidP="00724557">
            <w:pPr>
              <w:snapToGrid w:val="0"/>
              <w:jc w:val="center"/>
            </w:pPr>
            <w:r>
              <w:t>24 : 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0C2D" w14:textId="77777777" w:rsidR="00F159D8" w:rsidRDefault="00F159D8" w:rsidP="00724557">
            <w:pPr>
              <w:snapToGrid w:val="0"/>
              <w:jc w:val="center"/>
            </w:pPr>
          </w:p>
          <w:p w14:paraId="5468F9CE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48F3" w14:textId="77777777" w:rsidR="00F159D8" w:rsidRDefault="00F159D8" w:rsidP="00724557">
            <w:pPr>
              <w:snapToGrid w:val="0"/>
              <w:jc w:val="center"/>
            </w:pPr>
          </w:p>
          <w:p w14:paraId="08AF6873" w14:textId="77777777" w:rsidR="00F159D8" w:rsidRDefault="00F159D8" w:rsidP="00724557">
            <w:pPr>
              <w:snapToGrid w:val="0"/>
              <w:jc w:val="center"/>
            </w:pPr>
            <w:r>
              <w:t>37 : 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B2E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F4A51C9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38B61140" w14:textId="77777777" w:rsidTr="00724557">
        <w:trPr>
          <w:trHeight w:val="8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6C1B" w14:textId="77777777" w:rsidR="00F159D8" w:rsidRDefault="00F159D8" w:rsidP="00724557">
            <w:r>
              <w:t xml:space="preserve">SPR Grunwald </w:t>
            </w:r>
          </w:p>
          <w:p w14:paraId="79FA4682" w14:textId="77777777" w:rsidR="00F159D8" w:rsidRDefault="00F159D8" w:rsidP="00724557">
            <w:r>
              <w:t>Ruda Śląska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EF5A" w14:textId="77777777" w:rsidR="00F159D8" w:rsidRDefault="00F159D8" w:rsidP="00724557">
            <w:pPr>
              <w:snapToGrid w:val="0"/>
              <w:jc w:val="center"/>
            </w:pPr>
          </w:p>
          <w:p w14:paraId="0E3E0892" w14:textId="77777777" w:rsidR="00F159D8" w:rsidRDefault="00F159D8" w:rsidP="00724557">
            <w:pPr>
              <w:snapToGrid w:val="0"/>
              <w:jc w:val="center"/>
            </w:pPr>
            <w:r>
              <w:t>16 : 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7757" w14:textId="77777777" w:rsidR="00F159D8" w:rsidRDefault="00F159D8" w:rsidP="00724557">
            <w:pPr>
              <w:snapToGrid w:val="0"/>
              <w:jc w:val="center"/>
            </w:pPr>
          </w:p>
          <w:p w14:paraId="0A7E4E8D" w14:textId="77777777" w:rsidR="00F159D8" w:rsidRDefault="00F159D8" w:rsidP="00724557">
            <w:pPr>
              <w:snapToGrid w:val="0"/>
              <w:jc w:val="center"/>
            </w:pPr>
            <w:r>
              <w:t>11 :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A983A23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0C0F" w14:textId="77777777" w:rsidR="00F159D8" w:rsidRDefault="00F159D8" w:rsidP="00724557">
            <w:pPr>
              <w:snapToGrid w:val="0"/>
              <w:jc w:val="center"/>
            </w:pPr>
          </w:p>
          <w:p w14:paraId="360A6FE5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2DE" w14:textId="77777777" w:rsidR="00F159D8" w:rsidRDefault="00F159D8" w:rsidP="00724557">
            <w:pPr>
              <w:snapToGrid w:val="0"/>
              <w:jc w:val="center"/>
            </w:pPr>
          </w:p>
          <w:p w14:paraId="6D0A7DD8" w14:textId="77777777" w:rsidR="00F159D8" w:rsidRDefault="00F159D8" w:rsidP="00724557">
            <w:pPr>
              <w:snapToGrid w:val="0"/>
              <w:jc w:val="center"/>
            </w:pPr>
            <w:r>
              <w:t>11 : 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C77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512438B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14:paraId="3BC0915A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p w14:paraId="65950003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202E5686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Grupa C</w:t>
      </w:r>
    </w:p>
    <w:p w14:paraId="2CBA0795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0"/>
        <w:gridCol w:w="1538"/>
        <w:gridCol w:w="1499"/>
        <w:gridCol w:w="1440"/>
        <w:gridCol w:w="900"/>
        <w:gridCol w:w="1080"/>
        <w:gridCol w:w="1070"/>
      </w:tblGrid>
      <w:tr w:rsidR="00F159D8" w14:paraId="0D2875AF" w14:textId="77777777" w:rsidTr="00724557">
        <w:trPr>
          <w:cantSplit/>
          <w:trHeight w:val="81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9BBE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5980C634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8E3C" w14:textId="77777777" w:rsidR="00F159D8" w:rsidRPr="006151B8" w:rsidRDefault="00F159D8" w:rsidP="00724557">
            <w:pPr>
              <w:rPr>
                <w:sz w:val="22"/>
                <w:szCs w:val="22"/>
              </w:rPr>
            </w:pPr>
            <w:r w:rsidRPr="006151B8">
              <w:rPr>
                <w:sz w:val="22"/>
                <w:szCs w:val="22"/>
              </w:rPr>
              <w:t>MKS Piotrkowianin Piotrków 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695E" w14:textId="77777777" w:rsidR="00F159D8" w:rsidRDefault="00F159D8" w:rsidP="00724557">
            <w:r>
              <w:t>UKPR Agrykola Warszawa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FF43" w14:textId="77777777" w:rsidR="00F159D8" w:rsidRDefault="00F159D8" w:rsidP="00724557">
            <w:pPr>
              <w:snapToGrid w:val="0"/>
              <w:rPr>
                <w:sz w:val="20"/>
                <w:szCs w:val="20"/>
              </w:rPr>
            </w:pPr>
            <w:r>
              <w:t>MKS Brodnica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6516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42DC39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71BD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A34363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2419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D3ECC18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022B0714" w14:textId="77777777" w:rsidTr="00724557">
        <w:trPr>
          <w:trHeight w:val="81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808E" w14:textId="77777777" w:rsidR="00F159D8" w:rsidRDefault="00F159D8" w:rsidP="00724557">
            <w:r>
              <w:t>MKS Piotrkowianin Piotrków 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04BBA74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B913" w14:textId="77777777" w:rsidR="00F159D8" w:rsidRDefault="00F159D8" w:rsidP="00724557">
            <w:pPr>
              <w:snapToGrid w:val="0"/>
              <w:jc w:val="center"/>
            </w:pPr>
          </w:p>
          <w:p w14:paraId="1894EBF1" w14:textId="77777777" w:rsidR="00F159D8" w:rsidRDefault="00F159D8" w:rsidP="00724557">
            <w:pPr>
              <w:snapToGrid w:val="0"/>
              <w:jc w:val="center"/>
            </w:pPr>
            <w:r>
              <w:t>3 : 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2E74" w14:textId="77777777" w:rsidR="00F159D8" w:rsidRDefault="00F159D8" w:rsidP="00724557">
            <w:pPr>
              <w:snapToGrid w:val="0"/>
              <w:jc w:val="center"/>
            </w:pPr>
          </w:p>
          <w:p w14:paraId="4DFEF0EE" w14:textId="77777777" w:rsidR="00F159D8" w:rsidRDefault="00F159D8" w:rsidP="00724557">
            <w:pPr>
              <w:snapToGrid w:val="0"/>
              <w:jc w:val="center"/>
            </w:pPr>
            <w:r>
              <w:t>5 ; 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BDAA" w14:textId="77777777" w:rsidR="00F159D8" w:rsidRDefault="00F159D8" w:rsidP="00724557">
            <w:pPr>
              <w:snapToGrid w:val="0"/>
              <w:jc w:val="center"/>
            </w:pPr>
          </w:p>
          <w:p w14:paraId="35120F7B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AAAB" w14:textId="77777777" w:rsidR="00F159D8" w:rsidRDefault="00F159D8" w:rsidP="00724557">
            <w:pPr>
              <w:snapToGrid w:val="0"/>
              <w:jc w:val="center"/>
            </w:pPr>
          </w:p>
          <w:p w14:paraId="48E81273" w14:textId="77777777" w:rsidR="00F159D8" w:rsidRDefault="00F159D8" w:rsidP="00724557">
            <w:pPr>
              <w:snapToGrid w:val="0"/>
              <w:jc w:val="center"/>
            </w:pPr>
            <w:r>
              <w:t>8 : 52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A5B0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E99179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159D8" w14:paraId="4DAF00A6" w14:textId="77777777" w:rsidTr="00724557">
        <w:trPr>
          <w:trHeight w:val="79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2A43" w14:textId="77777777" w:rsidR="00F159D8" w:rsidRDefault="00F159D8" w:rsidP="00724557">
            <w:r>
              <w:t>UKPR Agrykola Warszawa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1552" w14:textId="77777777" w:rsidR="00F159D8" w:rsidRDefault="00F159D8" w:rsidP="00724557">
            <w:pPr>
              <w:snapToGrid w:val="0"/>
              <w:jc w:val="center"/>
            </w:pPr>
          </w:p>
          <w:p w14:paraId="2BABD87C" w14:textId="77777777" w:rsidR="00F159D8" w:rsidRDefault="00F159D8" w:rsidP="00724557">
            <w:pPr>
              <w:snapToGrid w:val="0"/>
              <w:jc w:val="center"/>
            </w:pPr>
            <w:r>
              <w:t>26 :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A9CE3E3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694F" w14:textId="77777777" w:rsidR="00F159D8" w:rsidRDefault="00F159D8" w:rsidP="00724557">
            <w:pPr>
              <w:snapToGrid w:val="0"/>
              <w:jc w:val="center"/>
            </w:pPr>
          </w:p>
          <w:p w14:paraId="68D7E0A0" w14:textId="77777777" w:rsidR="00F159D8" w:rsidRDefault="00F159D8" w:rsidP="00724557">
            <w:pPr>
              <w:snapToGrid w:val="0"/>
              <w:jc w:val="center"/>
            </w:pPr>
            <w:r>
              <w:t>19 :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DBD" w14:textId="77777777" w:rsidR="00F159D8" w:rsidRDefault="00F159D8" w:rsidP="00724557">
            <w:pPr>
              <w:snapToGrid w:val="0"/>
            </w:pPr>
          </w:p>
          <w:p w14:paraId="44A02FEA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FF32" w14:textId="77777777" w:rsidR="00F159D8" w:rsidRDefault="00F159D8" w:rsidP="00724557">
            <w:pPr>
              <w:snapToGrid w:val="0"/>
              <w:jc w:val="center"/>
            </w:pPr>
          </w:p>
          <w:p w14:paraId="4DFCFD2D" w14:textId="77777777" w:rsidR="00F159D8" w:rsidRDefault="00F159D8" w:rsidP="00724557">
            <w:pPr>
              <w:snapToGrid w:val="0"/>
              <w:jc w:val="center"/>
            </w:pPr>
            <w:r>
              <w:t>45 : 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834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F7E5C7E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1512CDD2" w14:textId="77777777" w:rsidTr="00724557">
        <w:trPr>
          <w:trHeight w:val="8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6F5" w14:textId="77777777" w:rsidR="00F159D8" w:rsidRDefault="00F159D8" w:rsidP="00724557">
            <w:pPr>
              <w:snapToGrid w:val="0"/>
            </w:pPr>
          </w:p>
          <w:p w14:paraId="44B57900" w14:textId="77777777" w:rsidR="00F159D8" w:rsidRDefault="00F159D8" w:rsidP="00724557">
            <w:pPr>
              <w:snapToGrid w:val="0"/>
            </w:pPr>
            <w:r>
              <w:t>MKS Brodnica 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C03B" w14:textId="77777777" w:rsidR="00F159D8" w:rsidRDefault="00F159D8" w:rsidP="00724557">
            <w:pPr>
              <w:snapToGrid w:val="0"/>
              <w:jc w:val="center"/>
            </w:pPr>
          </w:p>
          <w:p w14:paraId="08AE5900" w14:textId="77777777" w:rsidR="00F159D8" w:rsidRDefault="00F159D8" w:rsidP="00724557">
            <w:pPr>
              <w:snapToGrid w:val="0"/>
              <w:jc w:val="center"/>
            </w:pPr>
            <w:r>
              <w:t>23 : 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0602" w14:textId="77777777" w:rsidR="00F159D8" w:rsidRDefault="00F159D8" w:rsidP="00724557">
            <w:pPr>
              <w:snapToGrid w:val="0"/>
              <w:jc w:val="center"/>
            </w:pPr>
          </w:p>
          <w:p w14:paraId="408831C3" w14:textId="77777777" w:rsidR="00F159D8" w:rsidRDefault="00F159D8" w:rsidP="00724557">
            <w:pPr>
              <w:snapToGrid w:val="0"/>
              <w:jc w:val="center"/>
            </w:pPr>
            <w:r>
              <w:t>23 :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E9DC6B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DD7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E72344F" w14:textId="77777777" w:rsidR="00F159D8" w:rsidRPr="00001327" w:rsidRDefault="00F159D8" w:rsidP="00724557">
            <w:pPr>
              <w:snapToGrid w:val="0"/>
              <w:jc w:val="center"/>
            </w:pPr>
            <w:r w:rsidRPr="00001327"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B44E" w14:textId="77777777" w:rsidR="00F159D8" w:rsidRDefault="00F159D8" w:rsidP="00724557">
            <w:pPr>
              <w:snapToGrid w:val="0"/>
              <w:jc w:val="center"/>
            </w:pPr>
          </w:p>
          <w:p w14:paraId="660B0CF8" w14:textId="77777777" w:rsidR="00F159D8" w:rsidRDefault="00F159D8" w:rsidP="00724557">
            <w:pPr>
              <w:snapToGrid w:val="0"/>
              <w:jc w:val="center"/>
            </w:pPr>
            <w:r>
              <w:t>49 : 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70DE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25DFC845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14:paraId="0D6EA119" w14:textId="77777777" w:rsidR="00F159D8" w:rsidRDefault="00F159D8" w:rsidP="00F159D8">
      <w:pPr>
        <w:jc w:val="center"/>
        <w:rPr>
          <w:sz w:val="28"/>
          <w:szCs w:val="28"/>
        </w:rPr>
      </w:pPr>
    </w:p>
    <w:p w14:paraId="6600397E" w14:textId="301AD56F" w:rsidR="00F159D8" w:rsidRDefault="00F159D8" w:rsidP="009B188F">
      <w:pPr>
        <w:tabs>
          <w:tab w:val="left" w:pos="4275"/>
          <w:tab w:val="center" w:pos="5301"/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D</w:t>
      </w:r>
    </w:p>
    <w:p w14:paraId="31AA75A2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0"/>
        <w:gridCol w:w="1417"/>
        <w:gridCol w:w="1620"/>
        <w:gridCol w:w="1440"/>
        <w:gridCol w:w="900"/>
        <w:gridCol w:w="1080"/>
        <w:gridCol w:w="1070"/>
      </w:tblGrid>
      <w:tr w:rsidR="00F159D8" w14:paraId="1E47DE36" w14:textId="77777777" w:rsidTr="00724557">
        <w:trPr>
          <w:cantSplit/>
          <w:trHeight w:val="9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A00A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1C5B97D2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1442" w14:textId="77777777" w:rsidR="00F159D8" w:rsidRDefault="00F159D8" w:rsidP="00724557">
            <w:r>
              <w:t>MDK Bartoszyce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C799" w14:textId="77777777" w:rsidR="00F159D8" w:rsidRDefault="00F159D8" w:rsidP="00724557">
            <w:pPr>
              <w:snapToGrid w:val="0"/>
            </w:pPr>
            <w:r>
              <w:t>UKS Kontra Warszawa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0515" w14:textId="77777777" w:rsidR="00F159D8" w:rsidRDefault="00F159D8" w:rsidP="00724557">
            <w:pPr>
              <w:snapToGrid w:val="0"/>
              <w:rPr>
                <w:sz w:val="20"/>
                <w:szCs w:val="20"/>
              </w:rPr>
            </w:pPr>
            <w:r>
              <w:t>SP CET Kowale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ED6D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FF5B3F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1E7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858EF5E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C8AF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B96ABC1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65DAFBD3" w14:textId="77777777" w:rsidTr="00724557">
        <w:trPr>
          <w:trHeight w:val="81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81F4" w14:textId="77777777" w:rsidR="00F159D8" w:rsidRDefault="00F159D8" w:rsidP="00724557">
            <w:r>
              <w:t>MDK Bartoszyce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19A3A4C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221F" w14:textId="77777777" w:rsidR="00F159D8" w:rsidRDefault="00F159D8" w:rsidP="00724557">
            <w:pPr>
              <w:snapToGrid w:val="0"/>
              <w:jc w:val="center"/>
            </w:pPr>
          </w:p>
          <w:p w14:paraId="6A18AEB1" w14:textId="77777777" w:rsidR="00F159D8" w:rsidRDefault="00F159D8" w:rsidP="00724557">
            <w:pPr>
              <w:snapToGrid w:val="0"/>
              <w:jc w:val="center"/>
            </w:pPr>
            <w:r>
              <w:t>17 : 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A0D1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5249" w14:textId="77777777" w:rsidR="00F159D8" w:rsidRDefault="00F159D8" w:rsidP="00724557">
            <w:pPr>
              <w:snapToGrid w:val="0"/>
              <w:jc w:val="center"/>
            </w:pPr>
          </w:p>
          <w:p w14:paraId="4F31849F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BA41" w14:textId="77777777" w:rsidR="00F159D8" w:rsidRDefault="00F159D8" w:rsidP="00724557">
            <w:pPr>
              <w:snapToGrid w:val="0"/>
              <w:jc w:val="center"/>
            </w:pPr>
          </w:p>
          <w:p w14:paraId="252B1812" w14:textId="77777777" w:rsidR="00F159D8" w:rsidRDefault="00F159D8" w:rsidP="00724557">
            <w:pPr>
              <w:snapToGrid w:val="0"/>
              <w:jc w:val="center"/>
            </w:pPr>
            <w:r>
              <w:t>17 : 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36D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240EC65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218604ED" w14:textId="77777777" w:rsidTr="00724557">
        <w:trPr>
          <w:trHeight w:val="79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B04C" w14:textId="77777777" w:rsidR="00F159D8" w:rsidRDefault="00F159D8" w:rsidP="00724557">
            <w:pPr>
              <w:snapToGrid w:val="0"/>
            </w:pPr>
            <w:r>
              <w:t>UKS Kontra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1F49" w14:textId="77777777" w:rsidR="00F159D8" w:rsidRDefault="00F159D8" w:rsidP="00724557">
            <w:pPr>
              <w:snapToGrid w:val="0"/>
              <w:jc w:val="center"/>
            </w:pPr>
          </w:p>
          <w:p w14:paraId="6C681EE4" w14:textId="77777777" w:rsidR="00F159D8" w:rsidRDefault="00F159D8" w:rsidP="00724557">
            <w:pPr>
              <w:snapToGrid w:val="0"/>
              <w:jc w:val="center"/>
            </w:pPr>
            <w:r>
              <w:t>18 : 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175F5E7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A078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F7AF" w14:textId="77777777" w:rsidR="00F159D8" w:rsidRDefault="00F159D8" w:rsidP="00724557">
            <w:pPr>
              <w:snapToGrid w:val="0"/>
              <w:jc w:val="center"/>
            </w:pPr>
          </w:p>
          <w:p w14:paraId="78C1B11D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9CBF" w14:textId="77777777" w:rsidR="00F159D8" w:rsidRDefault="00F159D8" w:rsidP="00724557">
            <w:pPr>
              <w:snapToGrid w:val="0"/>
              <w:jc w:val="center"/>
            </w:pPr>
          </w:p>
          <w:p w14:paraId="60EE24ED" w14:textId="77777777" w:rsidR="00F159D8" w:rsidRDefault="00F159D8" w:rsidP="00724557">
            <w:pPr>
              <w:snapToGrid w:val="0"/>
              <w:jc w:val="center"/>
            </w:pPr>
            <w:r>
              <w:t>18 : 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7443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177F1D9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37FD6374" w14:textId="77777777" w:rsidTr="00724557">
        <w:trPr>
          <w:trHeight w:val="8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AB93" w14:textId="77777777" w:rsidR="00F159D8" w:rsidRDefault="00F159D8" w:rsidP="00724557">
            <w:pPr>
              <w:snapToGrid w:val="0"/>
            </w:pPr>
            <w:r>
              <w:t>SP CET Kowale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F813" w14:textId="77777777" w:rsidR="00F159D8" w:rsidRDefault="00F159D8" w:rsidP="00724557">
            <w:pPr>
              <w:snapToGrid w:val="0"/>
              <w:jc w:val="center"/>
            </w:pPr>
          </w:p>
          <w:p w14:paraId="4422CA4B" w14:textId="77777777" w:rsidR="00F159D8" w:rsidRDefault="00F159D8" w:rsidP="00724557">
            <w:pPr>
              <w:snapToGrid w:val="0"/>
              <w:jc w:val="center"/>
            </w:pPr>
          </w:p>
          <w:p w14:paraId="05B76D7A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86B5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80FC018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399A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9D77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B3DF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</w:tc>
      </w:tr>
    </w:tbl>
    <w:p w14:paraId="0EDD3348" w14:textId="77777777" w:rsidR="00F159D8" w:rsidRDefault="00F159D8" w:rsidP="00F159D8">
      <w:pPr>
        <w:jc w:val="center"/>
        <w:rPr>
          <w:sz w:val="28"/>
          <w:szCs w:val="28"/>
        </w:rPr>
      </w:pPr>
    </w:p>
    <w:p w14:paraId="57051856" w14:textId="77777777" w:rsidR="00F159D8" w:rsidRDefault="00F159D8" w:rsidP="00F159D8">
      <w:pPr>
        <w:jc w:val="center"/>
        <w:rPr>
          <w:sz w:val="28"/>
          <w:szCs w:val="28"/>
        </w:rPr>
      </w:pPr>
    </w:p>
    <w:p w14:paraId="79838A82" w14:textId="77777777" w:rsidR="00F159D8" w:rsidRDefault="00F159D8" w:rsidP="00F15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E</w:t>
      </w:r>
    </w:p>
    <w:p w14:paraId="41D14818" w14:textId="77777777" w:rsidR="00F159D8" w:rsidRDefault="00F159D8" w:rsidP="00F159D8">
      <w:pPr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50"/>
        <w:gridCol w:w="1548"/>
        <w:gridCol w:w="1463"/>
        <w:gridCol w:w="1482"/>
        <w:gridCol w:w="899"/>
        <w:gridCol w:w="1076"/>
        <w:gridCol w:w="1069"/>
      </w:tblGrid>
      <w:tr w:rsidR="00F159D8" w14:paraId="6DCA8AF9" w14:textId="77777777" w:rsidTr="00724557">
        <w:trPr>
          <w:cantSplit/>
          <w:trHeight w:val="70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8701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4592F360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84B0" w14:textId="77777777" w:rsidR="00F159D8" w:rsidRDefault="00F159D8" w:rsidP="00724557">
            <w:pPr>
              <w:snapToGrid w:val="0"/>
            </w:pPr>
            <w:r>
              <w:t xml:space="preserve">PGE VIVE </w:t>
            </w:r>
          </w:p>
          <w:p w14:paraId="69E23378" w14:textId="77777777" w:rsidR="00F159D8" w:rsidRDefault="00F159D8" w:rsidP="00724557">
            <w:pPr>
              <w:snapToGrid w:val="0"/>
            </w:pPr>
            <w:r>
              <w:t>Kielce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7323" w14:textId="77777777" w:rsidR="00F159D8" w:rsidRDefault="00F159D8" w:rsidP="00724557">
            <w:pPr>
              <w:snapToGrid w:val="0"/>
            </w:pPr>
            <w:r>
              <w:t>SP 50 Białystok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D8D0" w14:textId="77777777" w:rsidR="00F159D8" w:rsidRDefault="00F159D8" w:rsidP="00724557">
            <w:pPr>
              <w:snapToGrid w:val="0"/>
              <w:rPr>
                <w:b/>
              </w:rPr>
            </w:pPr>
            <w:r>
              <w:t>MKS Biłgoraj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67E6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E86AF35" w14:textId="77777777" w:rsidR="00F159D8" w:rsidRDefault="00F159D8" w:rsidP="00724557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Punkty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5720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2EA73C6B" w14:textId="77777777" w:rsidR="00F159D8" w:rsidRDefault="00F159D8" w:rsidP="00724557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DE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AACAF37" w14:textId="77777777" w:rsidR="00F159D8" w:rsidRDefault="00F159D8" w:rsidP="00724557">
            <w:r>
              <w:rPr>
                <w:b/>
              </w:rPr>
              <w:t>Miejsce</w:t>
            </w:r>
          </w:p>
        </w:tc>
      </w:tr>
      <w:tr w:rsidR="00F159D8" w14:paraId="7E9EDFC9" w14:textId="77777777" w:rsidTr="00724557">
        <w:trPr>
          <w:trHeight w:val="81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62EE" w14:textId="77777777" w:rsidR="00F159D8" w:rsidRDefault="00F159D8" w:rsidP="00724557">
            <w:pPr>
              <w:snapToGrid w:val="0"/>
            </w:pPr>
            <w:r>
              <w:t xml:space="preserve">PGE VIVE </w:t>
            </w:r>
          </w:p>
          <w:p w14:paraId="23D9EA4D" w14:textId="77777777" w:rsidR="00F159D8" w:rsidRDefault="00F159D8" w:rsidP="00724557">
            <w:pPr>
              <w:snapToGrid w:val="0"/>
            </w:pPr>
            <w:r>
              <w:t>Kielce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9FE5B65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2036" w14:textId="77777777" w:rsidR="00F159D8" w:rsidRDefault="00F159D8" w:rsidP="00724557">
            <w:pPr>
              <w:snapToGrid w:val="0"/>
              <w:jc w:val="center"/>
            </w:pPr>
          </w:p>
          <w:p w14:paraId="15B18E76" w14:textId="77777777" w:rsidR="00F159D8" w:rsidRDefault="00F159D8" w:rsidP="00724557">
            <w:pPr>
              <w:snapToGrid w:val="0"/>
              <w:jc w:val="center"/>
            </w:pPr>
            <w:r>
              <w:t>14 : 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0C59" w14:textId="77777777" w:rsidR="00F159D8" w:rsidRDefault="00F159D8" w:rsidP="00724557">
            <w:pPr>
              <w:snapToGrid w:val="0"/>
              <w:jc w:val="center"/>
            </w:pPr>
          </w:p>
          <w:p w14:paraId="0AED971D" w14:textId="77777777" w:rsidR="00F159D8" w:rsidRDefault="00F159D8" w:rsidP="00724557">
            <w:pPr>
              <w:snapToGrid w:val="0"/>
              <w:jc w:val="center"/>
            </w:pPr>
            <w:r>
              <w:t>20 : 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F2C6" w14:textId="77777777" w:rsidR="00F159D8" w:rsidRDefault="00F159D8" w:rsidP="00724557">
            <w:pPr>
              <w:snapToGrid w:val="0"/>
              <w:jc w:val="center"/>
            </w:pPr>
          </w:p>
          <w:p w14:paraId="1FD07B76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1611" w14:textId="77777777" w:rsidR="00F159D8" w:rsidRDefault="00F159D8" w:rsidP="00724557">
            <w:pPr>
              <w:snapToGrid w:val="0"/>
              <w:jc w:val="center"/>
            </w:pPr>
          </w:p>
          <w:p w14:paraId="22E4467F" w14:textId="77777777" w:rsidR="00F159D8" w:rsidRDefault="00F159D8" w:rsidP="00724557">
            <w:pPr>
              <w:snapToGrid w:val="0"/>
              <w:jc w:val="center"/>
            </w:pPr>
            <w:r>
              <w:t>34 : 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3215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39B0F1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296D1FC0" w14:textId="77777777" w:rsidTr="00724557">
        <w:trPr>
          <w:trHeight w:val="79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1A95" w14:textId="77777777" w:rsidR="00F159D8" w:rsidRDefault="00F159D8" w:rsidP="00724557">
            <w:pPr>
              <w:snapToGrid w:val="0"/>
            </w:pPr>
          </w:p>
          <w:p w14:paraId="759483A4" w14:textId="77777777" w:rsidR="00F159D8" w:rsidRDefault="00F159D8" w:rsidP="00724557">
            <w:pPr>
              <w:snapToGrid w:val="0"/>
            </w:pPr>
            <w:r>
              <w:t xml:space="preserve">SP 50 Białystok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2FA6" w14:textId="77777777" w:rsidR="00F159D8" w:rsidRDefault="00F159D8" w:rsidP="00724557">
            <w:pPr>
              <w:snapToGrid w:val="0"/>
              <w:jc w:val="center"/>
            </w:pPr>
          </w:p>
          <w:p w14:paraId="3FAFE3EC" w14:textId="77777777" w:rsidR="00F159D8" w:rsidRDefault="00F159D8" w:rsidP="00724557">
            <w:pPr>
              <w:snapToGrid w:val="0"/>
              <w:jc w:val="center"/>
            </w:pPr>
            <w:r>
              <w:t>21 : 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9C7AECC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AEAF" w14:textId="77777777" w:rsidR="00F159D8" w:rsidRDefault="00F159D8" w:rsidP="00724557">
            <w:pPr>
              <w:snapToGrid w:val="0"/>
              <w:jc w:val="center"/>
            </w:pPr>
          </w:p>
          <w:p w14:paraId="28FF62F7" w14:textId="77777777" w:rsidR="00F159D8" w:rsidRDefault="00F159D8" w:rsidP="00724557">
            <w:pPr>
              <w:snapToGrid w:val="0"/>
              <w:jc w:val="center"/>
            </w:pPr>
            <w:r>
              <w:t>23 : 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6D14" w14:textId="77777777" w:rsidR="00F159D8" w:rsidRDefault="00F159D8" w:rsidP="00724557">
            <w:pPr>
              <w:snapToGrid w:val="0"/>
              <w:jc w:val="center"/>
            </w:pPr>
          </w:p>
          <w:p w14:paraId="3B597FD1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4FD0" w14:textId="77777777" w:rsidR="00F159D8" w:rsidRDefault="00F159D8" w:rsidP="00724557">
            <w:pPr>
              <w:snapToGrid w:val="0"/>
              <w:jc w:val="center"/>
            </w:pPr>
          </w:p>
          <w:p w14:paraId="75C7C510" w14:textId="77777777" w:rsidR="00F159D8" w:rsidRDefault="00F159D8" w:rsidP="00724557">
            <w:pPr>
              <w:snapToGrid w:val="0"/>
              <w:jc w:val="center"/>
            </w:pPr>
            <w:r>
              <w:t>44 : 23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E33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271D485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28B1EBC2" w14:textId="77777777" w:rsidTr="00724557">
        <w:trPr>
          <w:trHeight w:val="8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E30A" w14:textId="77777777" w:rsidR="00F159D8" w:rsidRDefault="00F159D8" w:rsidP="00724557">
            <w:pPr>
              <w:snapToGrid w:val="0"/>
            </w:pPr>
          </w:p>
          <w:p w14:paraId="5E7DCBC0" w14:textId="77777777" w:rsidR="00F159D8" w:rsidRDefault="00F159D8" w:rsidP="00724557">
            <w:pPr>
              <w:snapToGrid w:val="0"/>
            </w:pPr>
            <w:r>
              <w:t>MKS Biłgoraj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6BC7" w14:textId="77777777" w:rsidR="00F159D8" w:rsidRDefault="00F159D8" w:rsidP="00724557">
            <w:pPr>
              <w:snapToGrid w:val="0"/>
              <w:jc w:val="center"/>
            </w:pPr>
          </w:p>
          <w:p w14:paraId="2D7981C4" w14:textId="77777777" w:rsidR="00F159D8" w:rsidRDefault="00F159D8" w:rsidP="00724557">
            <w:pPr>
              <w:snapToGrid w:val="0"/>
              <w:jc w:val="center"/>
            </w:pPr>
            <w:r>
              <w:t>14 : 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1931" w14:textId="77777777" w:rsidR="00F159D8" w:rsidRDefault="00F159D8" w:rsidP="00724557">
            <w:pPr>
              <w:snapToGrid w:val="0"/>
              <w:jc w:val="center"/>
            </w:pPr>
          </w:p>
          <w:p w14:paraId="65F7303C" w14:textId="77777777" w:rsidR="00F159D8" w:rsidRDefault="00F159D8" w:rsidP="00724557">
            <w:pPr>
              <w:snapToGrid w:val="0"/>
              <w:jc w:val="center"/>
            </w:pPr>
            <w:r>
              <w:t>9 : 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70259EB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6A56" w14:textId="77777777" w:rsidR="00F159D8" w:rsidRDefault="00F159D8" w:rsidP="00724557">
            <w:pPr>
              <w:snapToGrid w:val="0"/>
              <w:jc w:val="center"/>
            </w:pPr>
          </w:p>
          <w:p w14:paraId="123C102E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6B43" w14:textId="77777777" w:rsidR="00F159D8" w:rsidRDefault="00F159D8" w:rsidP="00724557">
            <w:pPr>
              <w:snapToGrid w:val="0"/>
              <w:jc w:val="center"/>
            </w:pPr>
          </w:p>
          <w:p w14:paraId="7330A5CE" w14:textId="77777777" w:rsidR="00F159D8" w:rsidRDefault="00F159D8" w:rsidP="00724557">
            <w:pPr>
              <w:snapToGrid w:val="0"/>
              <w:jc w:val="center"/>
            </w:pPr>
            <w:r>
              <w:t>23 : 43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C014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0B69D00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14:paraId="4CAE3489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p w14:paraId="52225B69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0B19BDB7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F</w:t>
      </w:r>
    </w:p>
    <w:p w14:paraId="758FBE8A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268DA2A7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04"/>
        <w:gridCol w:w="1594"/>
        <w:gridCol w:w="1499"/>
        <w:gridCol w:w="1475"/>
        <w:gridCol w:w="893"/>
        <w:gridCol w:w="1055"/>
        <w:gridCol w:w="1067"/>
      </w:tblGrid>
      <w:tr w:rsidR="00F159D8" w14:paraId="6A639972" w14:textId="77777777" w:rsidTr="00724557">
        <w:trPr>
          <w:cantSplit/>
          <w:trHeight w:val="81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B783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4A7DE412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B51" w14:textId="77777777" w:rsidR="00F159D8" w:rsidRDefault="00F159D8" w:rsidP="00724557">
            <w:pPr>
              <w:snapToGrid w:val="0"/>
            </w:pPr>
            <w:proofErr w:type="spellStart"/>
            <w:r>
              <w:t>SSRiR</w:t>
            </w:r>
            <w:proofErr w:type="spellEnd"/>
            <w:r>
              <w:t xml:space="preserve"> Start – SP3 Konin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E807" w14:textId="77777777" w:rsidR="00F159D8" w:rsidRDefault="00F159D8" w:rsidP="00724557">
            <w:pPr>
              <w:snapToGrid w:val="0"/>
              <w:rPr>
                <w:sz w:val="20"/>
                <w:szCs w:val="20"/>
              </w:rPr>
            </w:pPr>
            <w:r>
              <w:t>SP 23 Koszalin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3A12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  <w:r>
              <w:t>MKS Brodnica 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A31A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D7D8C2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9326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450D845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A323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DD047E9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52708797" w14:textId="77777777" w:rsidTr="00724557">
        <w:trPr>
          <w:trHeight w:val="8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A886" w14:textId="77777777" w:rsidR="00F159D8" w:rsidRDefault="00F159D8" w:rsidP="00724557">
            <w:pPr>
              <w:snapToGrid w:val="0"/>
            </w:pPr>
            <w:proofErr w:type="spellStart"/>
            <w:r>
              <w:t>SSRiR</w:t>
            </w:r>
            <w:proofErr w:type="spellEnd"/>
            <w:r>
              <w:t xml:space="preserve"> Start – SP3 Konin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307C4B2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3FD" w14:textId="77777777" w:rsidR="00F159D8" w:rsidRDefault="00F159D8" w:rsidP="00724557">
            <w:pPr>
              <w:snapToGrid w:val="0"/>
              <w:jc w:val="center"/>
            </w:pPr>
          </w:p>
          <w:p w14:paraId="49673B02" w14:textId="77777777" w:rsidR="00F159D8" w:rsidRDefault="00F159D8" w:rsidP="00724557">
            <w:pPr>
              <w:snapToGrid w:val="0"/>
              <w:jc w:val="center"/>
            </w:pPr>
            <w:r>
              <w:t>21 : 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9D5C" w14:textId="77777777" w:rsidR="00F159D8" w:rsidRDefault="00F159D8" w:rsidP="00724557">
            <w:pPr>
              <w:snapToGrid w:val="0"/>
              <w:jc w:val="center"/>
            </w:pPr>
          </w:p>
          <w:p w14:paraId="41549FE6" w14:textId="77777777" w:rsidR="00F159D8" w:rsidRDefault="00F159D8" w:rsidP="00724557">
            <w:pPr>
              <w:snapToGrid w:val="0"/>
              <w:jc w:val="center"/>
            </w:pPr>
            <w:r>
              <w:t>16 ; 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0D59" w14:textId="77777777" w:rsidR="00F159D8" w:rsidRDefault="00F159D8" w:rsidP="00724557">
            <w:pPr>
              <w:snapToGrid w:val="0"/>
              <w:jc w:val="center"/>
            </w:pPr>
          </w:p>
          <w:p w14:paraId="66180485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3F74" w14:textId="77777777" w:rsidR="00F159D8" w:rsidRDefault="00F159D8" w:rsidP="00724557">
            <w:pPr>
              <w:snapToGrid w:val="0"/>
              <w:jc w:val="center"/>
            </w:pPr>
          </w:p>
          <w:p w14:paraId="33F91684" w14:textId="77777777" w:rsidR="00F159D8" w:rsidRDefault="00F159D8" w:rsidP="00724557">
            <w:pPr>
              <w:snapToGrid w:val="0"/>
              <w:jc w:val="center"/>
            </w:pPr>
            <w:r>
              <w:t>37 : 31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837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77D714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777F2646" w14:textId="77777777" w:rsidTr="00724557">
        <w:trPr>
          <w:trHeight w:val="79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85EB" w14:textId="77777777" w:rsidR="00F159D8" w:rsidRDefault="00F159D8" w:rsidP="00724557">
            <w:pPr>
              <w:snapToGrid w:val="0"/>
            </w:pPr>
          </w:p>
          <w:p w14:paraId="42346EF3" w14:textId="77777777" w:rsidR="00F159D8" w:rsidRDefault="00F159D8" w:rsidP="00724557">
            <w:pPr>
              <w:snapToGrid w:val="0"/>
            </w:pPr>
            <w:r>
              <w:t>SP 23 Koszalin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2D4D" w14:textId="77777777" w:rsidR="00F159D8" w:rsidRDefault="00F159D8" w:rsidP="00724557">
            <w:pPr>
              <w:snapToGrid w:val="0"/>
              <w:jc w:val="center"/>
            </w:pPr>
          </w:p>
          <w:p w14:paraId="0C83D8B0" w14:textId="77777777" w:rsidR="00F159D8" w:rsidRDefault="00F159D8" w:rsidP="00724557">
            <w:pPr>
              <w:snapToGrid w:val="0"/>
              <w:jc w:val="center"/>
            </w:pPr>
            <w:r>
              <w:t>10 : 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91C9933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1B63" w14:textId="77777777" w:rsidR="00F159D8" w:rsidRDefault="00F159D8" w:rsidP="00724557">
            <w:pPr>
              <w:snapToGrid w:val="0"/>
              <w:jc w:val="center"/>
            </w:pPr>
          </w:p>
          <w:p w14:paraId="18DD60FC" w14:textId="77777777" w:rsidR="00F159D8" w:rsidRDefault="00F159D8" w:rsidP="00724557">
            <w:pPr>
              <w:snapToGrid w:val="0"/>
              <w:jc w:val="center"/>
            </w:pPr>
            <w:r>
              <w:t>13 : 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69FA" w14:textId="77777777" w:rsidR="00F159D8" w:rsidRDefault="00F159D8" w:rsidP="00724557">
            <w:pPr>
              <w:snapToGrid w:val="0"/>
              <w:jc w:val="center"/>
            </w:pPr>
          </w:p>
          <w:p w14:paraId="12949223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F4FF" w14:textId="77777777" w:rsidR="00F159D8" w:rsidRDefault="00F159D8" w:rsidP="00724557">
            <w:pPr>
              <w:snapToGrid w:val="0"/>
              <w:jc w:val="center"/>
            </w:pPr>
          </w:p>
          <w:p w14:paraId="4DE1C1E3" w14:textId="77777777" w:rsidR="00F159D8" w:rsidRDefault="00F159D8" w:rsidP="00724557">
            <w:pPr>
              <w:snapToGrid w:val="0"/>
              <w:jc w:val="center"/>
            </w:pPr>
            <w:r>
              <w:t>23 : 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06D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28B5D1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159D8" w14:paraId="32D0B56F" w14:textId="77777777" w:rsidTr="00724557">
        <w:trPr>
          <w:trHeight w:val="80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5359" w14:textId="77777777" w:rsidR="00F159D8" w:rsidRDefault="00F159D8" w:rsidP="00724557">
            <w:pPr>
              <w:snapToGrid w:val="0"/>
            </w:pPr>
          </w:p>
          <w:p w14:paraId="7C466A59" w14:textId="77777777" w:rsidR="00F159D8" w:rsidRDefault="00F159D8" w:rsidP="00724557">
            <w:pPr>
              <w:snapToGrid w:val="0"/>
            </w:pPr>
            <w:r>
              <w:t>MKS Brodnica II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E38D" w14:textId="77777777" w:rsidR="00F159D8" w:rsidRDefault="00F159D8" w:rsidP="00724557">
            <w:pPr>
              <w:snapToGrid w:val="0"/>
              <w:jc w:val="center"/>
            </w:pPr>
          </w:p>
          <w:p w14:paraId="03A85E96" w14:textId="77777777" w:rsidR="00F159D8" w:rsidRDefault="00F159D8" w:rsidP="00724557">
            <w:pPr>
              <w:snapToGrid w:val="0"/>
              <w:jc w:val="center"/>
            </w:pPr>
            <w:r>
              <w:t>21 : 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431B" w14:textId="77777777" w:rsidR="00F159D8" w:rsidRDefault="00F159D8" w:rsidP="00724557">
            <w:pPr>
              <w:snapToGrid w:val="0"/>
              <w:jc w:val="center"/>
            </w:pPr>
          </w:p>
          <w:p w14:paraId="7BB85FDC" w14:textId="77777777" w:rsidR="00F159D8" w:rsidRDefault="00F159D8" w:rsidP="00724557">
            <w:pPr>
              <w:snapToGrid w:val="0"/>
              <w:jc w:val="center"/>
            </w:pPr>
            <w:r>
              <w:t>29 : 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428144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01C4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15EA3FA" w14:textId="77777777" w:rsidR="00F159D8" w:rsidRPr="003151F6" w:rsidRDefault="00F159D8" w:rsidP="00724557">
            <w:pPr>
              <w:snapToGrid w:val="0"/>
              <w:jc w:val="center"/>
            </w:pPr>
            <w:r w:rsidRPr="003151F6"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DB0" w14:textId="77777777" w:rsidR="00F159D8" w:rsidRDefault="00F159D8" w:rsidP="00724557">
            <w:pPr>
              <w:snapToGrid w:val="0"/>
              <w:jc w:val="center"/>
            </w:pPr>
          </w:p>
          <w:p w14:paraId="763F4A1E" w14:textId="77777777" w:rsidR="00F159D8" w:rsidRDefault="00F159D8" w:rsidP="00724557">
            <w:pPr>
              <w:snapToGrid w:val="0"/>
              <w:jc w:val="center"/>
            </w:pPr>
            <w:r>
              <w:t>50 : 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514A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E3A6F6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14:paraId="0BCD3633" w14:textId="77777777" w:rsidR="00F159D8" w:rsidRDefault="00F159D8" w:rsidP="00F159D8">
      <w:pPr>
        <w:tabs>
          <w:tab w:val="center" w:pos="5386"/>
        </w:tabs>
        <w:rPr>
          <w:b/>
          <w:sz w:val="28"/>
          <w:szCs w:val="28"/>
        </w:rPr>
      </w:pPr>
    </w:p>
    <w:p w14:paraId="5AA4F1F5" w14:textId="77777777" w:rsidR="00F159D8" w:rsidRDefault="00F159D8" w:rsidP="00F159D8">
      <w:pPr>
        <w:tabs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Grupa  G</w:t>
      </w:r>
    </w:p>
    <w:p w14:paraId="04E31D06" w14:textId="77777777" w:rsidR="00F159D8" w:rsidRDefault="00F159D8" w:rsidP="00F159D8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17DD1A91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0"/>
        <w:gridCol w:w="1538"/>
        <w:gridCol w:w="1499"/>
        <w:gridCol w:w="1440"/>
        <w:gridCol w:w="1017"/>
        <w:gridCol w:w="1080"/>
        <w:gridCol w:w="1070"/>
      </w:tblGrid>
      <w:tr w:rsidR="00F159D8" w14:paraId="6A361096" w14:textId="77777777" w:rsidTr="00724557">
        <w:trPr>
          <w:cantSplit/>
          <w:trHeight w:val="81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E6AC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72AE1E96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52FC" w14:textId="77777777" w:rsidR="00F159D8" w:rsidRDefault="00F159D8" w:rsidP="00724557">
            <w:r>
              <w:t xml:space="preserve">UKS </w:t>
            </w:r>
            <w:proofErr w:type="spellStart"/>
            <w:r>
              <w:t>Olimpikus</w:t>
            </w:r>
            <w:proofErr w:type="spellEnd"/>
            <w:r>
              <w:t xml:space="preserve"> Ciechanów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5601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t>MKS MOSiR Kętrzyn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30A5" w14:textId="77777777" w:rsidR="00F159D8" w:rsidRDefault="00F159D8" w:rsidP="00724557">
            <w:pPr>
              <w:snapToGrid w:val="0"/>
              <w:rPr>
                <w:sz w:val="20"/>
                <w:szCs w:val="20"/>
              </w:rPr>
            </w:pPr>
            <w:r>
              <w:t>SP 53 Poznań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D9F9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28E97F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5DEB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429BD5C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6D15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52F7F5D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0422019E" w14:textId="77777777" w:rsidTr="00724557">
        <w:trPr>
          <w:trHeight w:val="81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49B9" w14:textId="77777777" w:rsidR="00F159D8" w:rsidRDefault="00F159D8" w:rsidP="00724557">
            <w:r>
              <w:t xml:space="preserve">UKS </w:t>
            </w:r>
            <w:proofErr w:type="spellStart"/>
            <w:r>
              <w:t>Olimpikus</w:t>
            </w:r>
            <w:proofErr w:type="spellEnd"/>
            <w:r>
              <w:t xml:space="preserve"> Ciechanów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9440204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3C0E" w14:textId="77777777" w:rsidR="00F159D8" w:rsidRDefault="00F159D8" w:rsidP="00724557">
            <w:pPr>
              <w:snapToGrid w:val="0"/>
              <w:jc w:val="center"/>
            </w:pPr>
          </w:p>
          <w:p w14:paraId="5A22AE71" w14:textId="77777777" w:rsidR="00F159D8" w:rsidRDefault="00F159D8" w:rsidP="00724557">
            <w:pPr>
              <w:snapToGrid w:val="0"/>
              <w:jc w:val="center"/>
            </w:pPr>
            <w:r>
              <w:t>21 : 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F838" w14:textId="77777777" w:rsidR="00F159D8" w:rsidRDefault="00F159D8" w:rsidP="00724557">
            <w:pPr>
              <w:snapToGrid w:val="0"/>
              <w:jc w:val="center"/>
            </w:pPr>
          </w:p>
          <w:p w14:paraId="11616E03" w14:textId="77777777" w:rsidR="00F159D8" w:rsidRDefault="00F159D8" w:rsidP="00724557">
            <w:pPr>
              <w:snapToGrid w:val="0"/>
              <w:jc w:val="center"/>
            </w:pPr>
            <w:r>
              <w:t>29 : 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31B2" w14:textId="77777777" w:rsidR="00F159D8" w:rsidRDefault="00F159D8" w:rsidP="00724557">
            <w:pPr>
              <w:snapToGrid w:val="0"/>
              <w:jc w:val="center"/>
            </w:pPr>
          </w:p>
          <w:p w14:paraId="0B6D53E2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ACE3" w14:textId="77777777" w:rsidR="00F159D8" w:rsidRDefault="00F159D8" w:rsidP="00724557">
            <w:pPr>
              <w:snapToGrid w:val="0"/>
              <w:jc w:val="center"/>
            </w:pPr>
          </w:p>
          <w:p w14:paraId="7EF06B9C" w14:textId="77777777" w:rsidR="00F159D8" w:rsidRDefault="00F159D8" w:rsidP="00724557">
            <w:pPr>
              <w:snapToGrid w:val="0"/>
              <w:jc w:val="center"/>
            </w:pPr>
            <w:r>
              <w:t>50 : 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364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AF856A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27607CAD" w14:textId="77777777" w:rsidTr="00724557">
        <w:trPr>
          <w:trHeight w:val="79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CAEA" w14:textId="77777777" w:rsidR="00F159D8" w:rsidRDefault="00F159D8" w:rsidP="00724557">
            <w:r>
              <w:t>MKS MOSiR Kętrzyn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358B" w14:textId="77777777" w:rsidR="00F159D8" w:rsidRDefault="00F159D8" w:rsidP="00724557">
            <w:pPr>
              <w:snapToGrid w:val="0"/>
              <w:jc w:val="center"/>
            </w:pPr>
          </w:p>
          <w:p w14:paraId="1457FABA" w14:textId="77777777" w:rsidR="00F159D8" w:rsidRDefault="00F159D8" w:rsidP="00724557">
            <w:pPr>
              <w:snapToGrid w:val="0"/>
              <w:jc w:val="center"/>
            </w:pPr>
            <w:r>
              <w:t>12 : 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E3A7456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B4A5" w14:textId="77777777" w:rsidR="00F159D8" w:rsidRDefault="00F159D8" w:rsidP="00724557">
            <w:pPr>
              <w:snapToGrid w:val="0"/>
              <w:jc w:val="center"/>
            </w:pPr>
          </w:p>
          <w:p w14:paraId="1E5820FE" w14:textId="77777777" w:rsidR="00F159D8" w:rsidRDefault="00F159D8" w:rsidP="00724557">
            <w:pPr>
              <w:snapToGrid w:val="0"/>
              <w:jc w:val="center"/>
            </w:pPr>
            <w:r>
              <w:t>41 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7E46" w14:textId="77777777" w:rsidR="00F159D8" w:rsidRDefault="00F159D8" w:rsidP="00724557">
            <w:pPr>
              <w:snapToGrid w:val="0"/>
            </w:pPr>
            <w:r>
              <w:t xml:space="preserve">    </w:t>
            </w:r>
          </w:p>
          <w:p w14:paraId="4C5720A4" w14:textId="77777777" w:rsidR="00F159D8" w:rsidRDefault="00F159D8" w:rsidP="00724557">
            <w:pPr>
              <w:snapToGrid w:val="0"/>
            </w:pPr>
            <w:r>
              <w:t xml:space="preserve">     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BEB" w14:textId="77777777" w:rsidR="00F159D8" w:rsidRDefault="00F159D8" w:rsidP="00724557">
            <w:pPr>
              <w:snapToGrid w:val="0"/>
              <w:jc w:val="center"/>
            </w:pPr>
          </w:p>
          <w:p w14:paraId="28B21622" w14:textId="77777777" w:rsidR="00F159D8" w:rsidRDefault="00F159D8" w:rsidP="00724557">
            <w:pPr>
              <w:snapToGrid w:val="0"/>
              <w:jc w:val="center"/>
            </w:pPr>
            <w:r>
              <w:t>53 : 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CF1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D9FD2A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159D8" w14:paraId="7540D235" w14:textId="77777777" w:rsidTr="00724557">
        <w:trPr>
          <w:trHeight w:val="8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BB03" w14:textId="77777777" w:rsidR="00F159D8" w:rsidRDefault="00F159D8" w:rsidP="00724557">
            <w:r>
              <w:t>SP 53 Poznań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247A" w14:textId="77777777" w:rsidR="00F159D8" w:rsidRDefault="00F159D8" w:rsidP="00724557">
            <w:pPr>
              <w:snapToGrid w:val="0"/>
              <w:jc w:val="center"/>
            </w:pPr>
          </w:p>
          <w:p w14:paraId="301E339D" w14:textId="77777777" w:rsidR="00F159D8" w:rsidRDefault="00F159D8" w:rsidP="00724557">
            <w:pPr>
              <w:snapToGrid w:val="0"/>
              <w:jc w:val="center"/>
            </w:pPr>
            <w:r>
              <w:t>5 : 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D8F7" w14:textId="77777777" w:rsidR="00F159D8" w:rsidRDefault="00F159D8" w:rsidP="00724557">
            <w:pPr>
              <w:snapToGrid w:val="0"/>
              <w:jc w:val="center"/>
            </w:pPr>
          </w:p>
          <w:p w14:paraId="7BC647C8" w14:textId="77777777" w:rsidR="00F159D8" w:rsidRDefault="00F159D8" w:rsidP="00724557">
            <w:pPr>
              <w:snapToGrid w:val="0"/>
              <w:jc w:val="center"/>
            </w:pPr>
            <w:r>
              <w:t>3 : 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BCAB83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6AC6" w14:textId="77777777" w:rsidR="00F159D8" w:rsidRDefault="00F159D8" w:rsidP="00724557">
            <w:pPr>
              <w:snapToGrid w:val="0"/>
              <w:jc w:val="center"/>
            </w:pPr>
          </w:p>
          <w:p w14:paraId="346911E3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FC3E" w14:textId="77777777" w:rsidR="00F159D8" w:rsidRDefault="00F159D8" w:rsidP="00724557">
            <w:pPr>
              <w:snapToGrid w:val="0"/>
              <w:jc w:val="center"/>
            </w:pPr>
          </w:p>
          <w:p w14:paraId="54DCBB00" w14:textId="77777777" w:rsidR="00F159D8" w:rsidRDefault="00F159D8" w:rsidP="00724557">
            <w:pPr>
              <w:snapToGrid w:val="0"/>
              <w:jc w:val="center"/>
            </w:pPr>
            <w:r>
              <w:t>8 : 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DF1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6C16B5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14:paraId="52CD2C2C" w14:textId="77777777" w:rsidR="00F159D8" w:rsidRDefault="00F159D8" w:rsidP="00F159D8">
      <w:pPr>
        <w:jc w:val="center"/>
        <w:rPr>
          <w:sz w:val="28"/>
          <w:szCs w:val="28"/>
        </w:rPr>
      </w:pPr>
    </w:p>
    <w:p w14:paraId="242463A3" w14:textId="77777777" w:rsidR="00F159D8" w:rsidRDefault="00F159D8" w:rsidP="00F159D8">
      <w:pPr>
        <w:jc w:val="center"/>
        <w:rPr>
          <w:b/>
          <w:sz w:val="28"/>
          <w:szCs w:val="28"/>
        </w:rPr>
      </w:pPr>
    </w:p>
    <w:p w14:paraId="107ACE55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524A3F89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05744E81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59F45545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0D7830EE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56F9CD69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484A22C4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5F248913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17AB8FDF" w14:textId="77777777" w:rsidR="009B188F" w:rsidRDefault="009B188F" w:rsidP="00F159D8">
      <w:pPr>
        <w:jc w:val="center"/>
        <w:rPr>
          <w:b/>
          <w:sz w:val="28"/>
          <w:szCs w:val="28"/>
        </w:rPr>
      </w:pPr>
    </w:p>
    <w:p w14:paraId="230F1AEA" w14:textId="77777777" w:rsidR="00F159D8" w:rsidRDefault="00F159D8" w:rsidP="00F159D8">
      <w:pPr>
        <w:jc w:val="center"/>
        <w:rPr>
          <w:b/>
          <w:sz w:val="28"/>
          <w:szCs w:val="28"/>
        </w:rPr>
      </w:pPr>
    </w:p>
    <w:p w14:paraId="15884D6A" w14:textId="77777777" w:rsidR="00F159D8" w:rsidRDefault="00F159D8" w:rsidP="00F159D8">
      <w:pPr>
        <w:jc w:val="center"/>
        <w:rPr>
          <w:b/>
          <w:sz w:val="28"/>
          <w:szCs w:val="28"/>
        </w:rPr>
      </w:pPr>
    </w:p>
    <w:p w14:paraId="290E9D26" w14:textId="77777777" w:rsidR="00F159D8" w:rsidRDefault="00F159D8" w:rsidP="00F15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 H</w:t>
      </w:r>
    </w:p>
    <w:p w14:paraId="30AF72C7" w14:textId="77777777" w:rsidR="00F159D8" w:rsidRDefault="00F159D8" w:rsidP="00F159D8">
      <w:pPr>
        <w:jc w:val="center"/>
        <w:rPr>
          <w:b/>
          <w:sz w:val="28"/>
          <w:szCs w:val="28"/>
        </w:rPr>
      </w:pPr>
    </w:p>
    <w:p w14:paraId="55D30A11" w14:textId="77777777" w:rsidR="00F159D8" w:rsidRDefault="00F159D8" w:rsidP="00F159D8">
      <w:pPr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5"/>
        <w:gridCol w:w="1533"/>
        <w:gridCol w:w="1499"/>
        <w:gridCol w:w="1440"/>
        <w:gridCol w:w="1080"/>
        <w:gridCol w:w="900"/>
        <w:gridCol w:w="1070"/>
      </w:tblGrid>
      <w:tr w:rsidR="00F159D8" w14:paraId="506BB5F1" w14:textId="77777777" w:rsidTr="00724557">
        <w:trPr>
          <w:cantSplit/>
          <w:trHeight w:val="70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1CD9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62FD6F2C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C99F" w14:textId="77777777" w:rsidR="00F159D8" w:rsidRDefault="00F159D8" w:rsidP="00724557">
            <w:pPr>
              <w:snapToGrid w:val="0"/>
            </w:pPr>
            <w:r>
              <w:t>SP 10</w:t>
            </w:r>
          </w:p>
          <w:p w14:paraId="79A99C0B" w14:textId="77777777" w:rsidR="00F159D8" w:rsidRDefault="00F159D8" w:rsidP="00724557">
            <w:pPr>
              <w:snapToGrid w:val="0"/>
              <w:rPr>
                <w:sz w:val="22"/>
                <w:szCs w:val="22"/>
              </w:rPr>
            </w:pPr>
            <w:r>
              <w:t>Ostrołęka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568A" w14:textId="77777777" w:rsidR="00F159D8" w:rsidRPr="000A5E92" w:rsidRDefault="00F159D8" w:rsidP="00724557">
            <w:pPr>
              <w:rPr>
                <w:sz w:val="20"/>
                <w:szCs w:val="20"/>
              </w:rPr>
            </w:pPr>
            <w:r w:rsidRPr="000A5E92">
              <w:rPr>
                <w:sz w:val="20"/>
                <w:szCs w:val="20"/>
              </w:rPr>
              <w:t>UKS Szczypiorniak Dąbrowa Białostocka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F8C6" w14:textId="77777777" w:rsidR="00F159D8" w:rsidRDefault="00F159D8" w:rsidP="00724557">
            <w:pPr>
              <w:snapToGrid w:val="0"/>
              <w:rPr>
                <w:b/>
                <w:sz w:val="20"/>
                <w:szCs w:val="20"/>
              </w:rPr>
            </w:pPr>
            <w:r>
              <w:t>UKS Batory Ostrów Wlkp.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9B85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27241E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74D4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30BD271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0268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A8A22F3" w14:textId="77777777" w:rsidR="00F159D8" w:rsidRDefault="00F159D8" w:rsidP="00724557"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155B0A97" w14:textId="77777777" w:rsidTr="00724557">
        <w:trPr>
          <w:trHeight w:val="81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D72" w14:textId="77777777" w:rsidR="00F159D8" w:rsidRDefault="00F159D8" w:rsidP="00724557">
            <w:pPr>
              <w:snapToGrid w:val="0"/>
            </w:pPr>
            <w:r>
              <w:t xml:space="preserve">SP 10 </w:t>
            </w:r>
          </w:p>
          <w:p w14:paraId="77E961A8" w14:textId="77777777" w:rsidR="00F159D8" w:rsidRDefault="00F159D8" w:rsidP="00724557">
            <w:pPr>
              <w:snapToGrid w:val="0"/>
            </w:pPr>
            <w:r>
              <w:t>Ostrołęka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5462AA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FEAD" w14:textId="77777777" w:rsidR="00F159D8" w:rsidRDefault="00F159D8" w:rsidP="00724557">
            <w:pPr>
              <w:snapToGrid w:val="0"/>
              <w:jc w:val="center"/>
            </w:pPr>
          </w:p>
          <w:p w14:paraId="5E8C3AC4" w14:textId="77777777" w:rsidR="00F159D8" w:rsidRDefault="00F159D8" w:rsidP="00724557">
            <w:pPr>
              <w:snapToGrid w:val="0"/>
              <w:jc w:val="center"/>
            </w:pPr>
            <w:r>
              <w:t>24 : 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5E39" w14:textId="77777777" w:rsidR="00F159D8" w:rsidRDefault="00F159D8" w:rsidP="00724557">
            <w:pPr>
              <w:snapToGrid w:val="0"/>
              <w:jc w:val="center"/>
            </w:pPr>
          </w:p>
          <w:p w14:paraId="49A6958F" w14:textId="77777777" w:rsidR="00F159D8" w:rsidRDefault="00F159D8" w:rsidP="00724557">
            <w:pPr>
              <w:snapToGrid w:val="0"/>
              <w:jc w:val="center"/>
            </w:pPr>
            <w:r>
              <w:t>21 : 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7B86" w14:textId="77777777" w:rsidR="00F159D8" w:rsidRDefault="00F159D8" w:rsidP="00724557">
            <w:pPr>
              <w:snapToGrid w:val="0"/>
              <w:jc w:val="center"/>
            </w:pPr>
          </w:p>
          <w:p w14:paraId="0AC37EBA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5E25" w14:textId="77777777" w:rsidR="00F159D8" w:rsidRDefault="00F159D8" w:rsidP="00724557">
            <w:pPr>
              <w:snapToGrid w:val="0"/>
              <w:jc w:val="center"/>
            </w:pPr>
          </w:p>
          <w:p w14:paraId="48E56A3D" w14:textId="77777777" w:rsidR="00F159D8" w:rsidRDefault="00F159D8" w:rsidP="00724557">
            <w:pPr>
              <w:snapToGrid w:val="0"/>
              <w:jc w:val="center"/>
            </w:pPr>
            <w:r>
              <w:t>45 : 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73D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54EA69F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159D8" w14:paraId="421E8546" w14:textId="77777777" w:rsidTr="00724557">
        <w:trPr>
          <w:trHeight w:val="79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FAC0" w14:textId="77777777" w:rsidR="00F159D8" w:rsidRDefault="00F159D8" w:rsidP="00724557">
            <w:r>
              <w:t>UKS Szczypiorniak Dąbrowa Białostocka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84EC" w14:textId="77777777" w:rsidR="00F159D8" w:rsidRDefault="00F159D8" w:rsidP="00724557">
            <w:pPr>
              <w:snapToGrid w:val="0"/>
              <w:jc w:val="center"/>
            </w:pPr>
          </w:p>
          <w:p w14:paraId="01111E2A" w14:textId="77777777" w:rsidR="00F159D8" w:rsidRDefault="00F159D8" w:rsidP="00724557">
            <w:pPr>
              <w:snapToGrid w:val="0"/>
              <w:jc w:val="center"/>
            </w:pPr>
            <w:r>
              <w:t>21 : 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8BEEF3A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3FDE" w14:textId="77777777" w:rsidR="00F159D8" w:rsidRDefault="00F159D8" w:rsidP="00724557">
            <w:pPr>
              <w:snapToGrid w:val="0"/>
              <w:jc w:val="center"/>
            </w:pPr>
          </w:p>
          <w:p w14:paraId="455AE4AD" w14:textId="77777777" w:rsidR="00F159D8" w:rsidRDefault="00F159D8" w:rsidP="00724557">
            <w:pPr>
              <w:snapToGrid w:val="0"/>
              <w:jc w:val="center"/>
            </w:pPr>
            <w:r>
              <w:t>19 : 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ABCF" w14:textId="77777777" w:rsidR="00F159D8" w:rsidRDefault="00F159D8" w:rsidP="00724557">
            <w:pPr>
              <w:snapToGrid w:val="0"/>
              <w:jc w:val="center"/>
            </w:pPr>
          </w:p>
          <w:p w14:paraId="66E2F605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0525" w14:textId="77777777" w:rsidR="00F159D8" w:rsidRDefault="00F159D8" w:rsidP="00724557">
            <w:pPr>
              <w:snapToGrid w:val="0"/>
              <w:jc w:val="center"/>
            </w:pPr>
          </w:p>
          <w:p w14:paraId="57A3226C" w14:textId="77777777" w:rsidR="00F159D8" w:rsidRDefault="00F159D8" w:rsidP="00724557">
            <w:pPr>
              <w:snapToGrid w:val="0"/>
              <w:jc w:val="center"/>
            </w:pPr>
            <w:r>
              <w:t>40 : 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C1A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4E1B661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159D8" w14:paraId="083579F3" w14:textId="77777777" w:rsidTr="00724557">
        <w:trPr>
          <w:trHeight w:val="8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A6B2" w14:textId="77777777" w:rsidR="00F159D8" w:rsidRDefault="00F159D8" w:rsidP="00724557">
            <w:pPr>
              <w:snapToGrid w:val="0"/>
            </w:pPr>
            <w:r>
              <w:t>UKS Batory Ostrów Wlkp.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D375" w14:textId="77777777" w:rsidR="00F159D8" w:rsidRDefault="00F159D8" w:rsidP="00724557">
            <w:pPr>
              <w:snapToGrid w:val="0"/>
              <w:jc w:val="center"/>
            </w:pPr>
          </w:p>
          <w:p w14:paraId="01CAEC5A" w14:textId="77777777" w:rsidR="00F159D8" w:rsidRDefault="00F159D8" w:rsidP="00724557">
            <w:pPr>
              <w:snapToGrid w:val="0"/>
              <w:jc w:val="center"/>
            </w:pPr>
            <w:r>
              <w:t>19 : 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D8B0" w14:textId="77777777" w:rsidR="00F159D8" w:rsidRDefault="00F159D8" w:rsidP="00724557">
            <w:pPr>
              <w:snapToGrid w:val="0"/>
              <w:jc w:val="center"/>
            </w:pPr>
          </w:p>
          <w:p w14:paraId="205AC749" w14:textId="77777777" w:rsidR="00F159D8" w:rsidRDefault="00F159D8" w:rsidP="00724557">
            <w:pPr>
              <w:snapToGrid w:val="0"/>
              <w:jc w:val="center"/>
            </w:pPr>
            <w:r>
              <w:t>24 : 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59C02DA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3C09" w14:textId="77777777" w:rsidR="00F159D8" w:rsidRDefault="00F159D8" w:rsidP="00724557">
            <w:pPr>
              <w:snapToGrid w:val="0"/>
              <w:jc w:val="center"/>
            </w:pPr>
          </w:p>
          <w:p w14:paraId="1EDA131E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2451" w14:textId="77777777" w:rsidR="00F159D8" w:rsidRDefault="00F159D8" w:rsidP="00724557">
            <w:pPr>
              <w:snapToGrid w:val="0"/>
              <w:jc w:val="center"/>
            </w:pPr>
          </w:p>
          <w:p w14:paraId="65A9F6AA" w14:textId="77777777" w:rsidR="00F159D8" w:rsidRDefault="00F159D8" w:rsidP="00724557">
            <w:pPr>
              <w:snapToGrid w:val="0"/>
              <w:jc w:val="center"/>
            </w:pPr>
            <w:r>
              <w:t>43 : 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BD49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01327815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14:paraId="2A914271" w14:textId="77777777" w:rsidR="00F159D8" w:rsidRDefault="00F159D8" w:rsidP="009B188F">
      <w:pPr>
        <w:rPr>
          <w:b/>
          <w:sz w:val="32"/>
          <w:szCs w:val="32"/>
        </w:rPr>
      </w:pPr>
    </w:p>
    <w:p w14:paraId="2BBB1C0E" w14:textId="77777777" w:rsidR="009B188F" w:rsidRDefault="009B188F" w:rsidP="009B188F">
      <w:pPr>
        <w:rPr>
          <w:b/>
          <w:sz w:val="32"/>
          <w:szCs w:val="32"/>
        </w:rPr>
      </w:pPr>
    </w:p>
    <w:p w14:paraId="443007D9" w14:textId="77777777" w:rsidR="009B188F" w:rsidRDefault="009B188F" w:rsidP="009B188F">
      <w:pPr>
        <w:rPr>
          <w:b/>
          <w:sz w:val="32"/>
          <w:szCs w:val="32"/>
        </w:rPr>
      </w:pPr>
    </w:p>
    <w:p w14:paraId="21AEA359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43BD4CF2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dzień sobota</w:t>
      </w:r>
    </w:p>
    <w:p w14:paraId="503DC1EB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6C4544B0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I</w:t>
      </w:r>
    </w:p>
    <w:p w14:paraId="3868F87E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2E11CA9F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7B970F39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51" w:type="dxa"/>
        <w:tblLayout w:type="fixed"/>
        <w:tblLook w:val="0000" w:firstRow="0" w:lastRow="0" w:firstColumn="0" w:lastColumn="0" w:noHBand="0" w:noVBand="0"/>
      </w:tblPr>
      <w:tblGrid>
        <w:gridCol w:w="1860"/>
        <w:gridCol w:w="1305"/>
        <w:gridCol w:w="1260"/>
        <w:gridCol w:w="1260"/>
        <w:gridCol w:w="1260"/>
        <w:gridCol w:w="900"/>
        <w:gridCol w:w="1395"/>
        <w:gridCol w:w="1170"/>
      </w:tblGrid>
      <w:tr w:rsidR="00F159D8" w14:paraId="7AC665CC" w14:textId="77777777" w:rsidTr="00724557">
        <w:trPr>
          <w:cantSplit/>
          <w:trHeight w:val="81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F943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NAZWA ZESPOŁU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6D68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</w:rPr>
              <w:t>UKS 23 Płock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288A" w14:textId="77777777" w:rsidR="00F159D8" w:rsidRDefault="00F159D8" w:rsidP="00724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SSRiR</w:t>
            </w:r>
            <w:proofErr w:type="spellEnd"/>
          </w:p>
          <w:p w14:paraId="4B541657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</w:p>
          <w:p w14:paraId="73E9EA22" w14:textId="77777777" w:rsidR="00F159D8" w:rsidRPr="009C0F16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1515" w14:textId="77777777" w:rsidR="00F159D8" w:rsidRDefault="00F159D8" w:rsidP="007245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 UKS </w:t>
            </w:r>
            <w:proofErr w:type="spellStart"/>
            <w:r>
              <w:rPr>
                <w:sz w:val="20"/>
                <w:szCs w:val="20"/>
              </w:rPr>
              <w:t>Olimpikus</w:t>
            </w:r>
            <w:proofErr w:type="spellEnd"/>
            <w:r>
              <w:rPr>
                <w:sz w:val="20"/>
                <w:szCs w:val="20"/>
              </w:rPr>
              <w:t xml:space="preserve"> Ciechanów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B4D9" w14:textId="77777777" w:rsidR="00F159D8" w:rsidRDefault="00F159D8" w:rsidP="007245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UKS Batory Ostrów Wlkp.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CA29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Pkt.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8539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5F22BF23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7CFA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14:paraId="5D724CA3" w14:textId="77777777" w:rsidTr="00724557">
        <w:trPr>
          <w:trHeight w:val="80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414A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 UKS 23 Płock</w:t>
            </w:r>
          </w:p>
          <w:p w14:paraId="2AA1893A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121A4BA4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5D496B1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BC0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C2BF79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31 :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56E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D00260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24 ;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5D3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3C421E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28 : 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737C" w14:textId="77777777" w:rsidR="00F159D8" w:rsidRPr="004C0B29" w:rsidRDefault="00F159D8" w:rsidP="00724557">
            <w:pPr>
              <w:snapToGrid w:val="0"/>
              <w:rPr>
                <w:b/>
              </w:rPr>
            </w:pPr>
          </w:p>
          <w:p w14:paraId="673C2A5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6B0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4E4BFF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 xml:space="preserve">83 : 30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61C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B49133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</w:t>
            </w:r>
          </w:p>
        </w:tc>
      </w:tr>
      <w:tr w:rsidR="00F159D8" w14:paraId="1E0CAE64" w14:textId="77777777" w:rsidTr="00724557">
        <w:trPr>
          <w:trHeight w:val="5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0380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F2 </w:t>
            </w:r>
            <w:proofErr w:type="spellStart"/>
            <w:r>
              <w:rPr>
                <w:sz w:val="20"/>
                <w:szCs w:val="20"/>
              </w:rPr>
              <w:t>SSRiR</w:t>
            </w:r>
            <w:proofErr w:type="spellEnd"/>
          </w:p>
          <w:p w14:paraId="79DA09C2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Start Konin</w:t>
            </w:r>
          </w:p>
          <w:p w14:paraId="3CB54386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42D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2CC55A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5 : 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3FE6F3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37E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DB349F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948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68FDCD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5AD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304382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1DE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78A37E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29 : 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850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8EFAEAA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IV</w:t>
            </w:r>
          </w:p>
        </w:tc>
      </w:tr>
      <w:tr w:rsidR="00F159D8" w14:paraId="6E8DC4B7" w14:textId="77777777" w:rsidTr="00724557">
        <w:trPr>
          <w:trHeight w:val="90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E4E7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G1 UKS </w:t>
            </w:r>
            <w:proofErr w:type="spellStart"/>
            <w:r>
              <w:rPr>
                <w:sz w:val="20"/>
                <w:szCs w:val="20"/>
              </w:rPr>
              <w:t>Olimpikus</w:t>
            </w:r>
            <w:proofErr w:type="spellEnd"/>
            <w:r>
              <w:rPr>
                <w:sz w:val="20"/>
                <w:szCs w:val="20"/>
              </w:rPr>
              <w:t xml:space="preserve"> Ciechanów</w:t>
            </w:r>
          </w:p>
          <w:p w14:paraId="567C630F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1AE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8A2E63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B57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4EED9D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15 :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A27D78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7E3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08E556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14 :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448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AA5EA6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641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AF169D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41 : 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478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66A1F70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II</w:t>
            </w:r>
          </w:p>
        </w:tc>
      </w:tr>
      <w:tr w:rsidR="00F159D8" w14:paraId="1E0C1E0B" w14:textId="77777777" w:rsidTr="00724557">
        <w:trPr>
          <w:trHeight w:val="6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9B23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 UKS Batory Ostrów Wlkp.</w:t>
            </w:r>
          </w:p>
          <w:p w14:paraId="2B0C74E5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17ED2D3E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51E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B6BF57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13 : 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BB4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B82AC5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21 :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5CB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B06C8A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9 :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4C5F0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3C8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F508D8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E5E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0ECDC4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43 : 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6D1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C24779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III</w:t>
            </w:r>
          </w:p>
        </w:tc>
      </w:tr>
    </w:tbl>
    <w:p w14:paraId="51E9452A" w14:textId="77777777" w:rsidR="00F159D8" w:rsidRDefault="00F159D8" w:rsidP="00F159D8">
      <w:pPr>
        <w:jc w:val="both"/>
        <w:rPr>
          <w:sz w:val="28"/>
          <w:szCs w:val="28"/>
        </w:rPr>
      </w:pPr>
    </w:p>
    <w:p w14:paraId="7D0F4CCC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4F022791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20B4D073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 R U P A   II</w:t>
      </w:r>
    </w:p>
    <w:p w14:paraId="53AD9F65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46C8DACE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96" w:type="dxa"/>
        <w:tblLayout w:type="fixed"/>
        <w:tblLook w:val="0000" w:firstRow="0" w:lastRow="0" w:firstColumn="0" w:lastColumn="0" w:noHBand="0" w:noVBand="0"/>
      </w:tblPr>
      <w:tblGrid>
        <w:gridCol w:w="2415"/>
        <w:gridCol w:w="1305"/>
        <w:gridCol w:w="1245"/>
        <w:gridCol w:w="1155"/>
        <w:gridCol w:w="1230"/>
        <w:gridCol w:w="915"/>
        <w:gridCol w:w="1125"/>
        <w:gridCol w:w="1005"/>
      </w:tblGrid>
      <w:tr w:rsidR="00F159D8" w14:paraId="29BD96D4" w14:textId="77777777" w:rsidTr="00724557">
        <w:trPr>
          <w:cantSplit/>
          <w:trHeight w:val="76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E701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ZESPOŁU</w:t>
            </w:r>
          </w:p>
          <w:p w14:paraId="7970E6DA" w14:textId="77777777" w:rsidR="00F159D8" w:rsidRDefault="00F159D8" w:rsidP="007245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5430F" w14:textId="77777777" w:rsidR="00F159D8" w:rsidRDefault="00F159D8" w:rsidP="0072455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SP 50 Białystok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9F0C" w14:textId="77777777" w:rsidR="00F159D8" w:rsidRDefault="00F159D8" w:rsidP="0072455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UKS Nike Ciechanów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47ED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Brodnica I</w:t>
            </w:r>
          </w:p>
          <w:p w14:paraId="1438549F" w14:textId="77777777" w:rsidR="00F159D8" w:rsidRDefault="00F159D8" w:rsidP="00724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259D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</w:rPr>
              <w:t>MDK Bartoszyce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C750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8690247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632A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4AE2864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2850279F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772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534C1B3B" w14:textId="77777777" w:rsidR="00F159D8" w:rsidRDefault="00F159D8" w:rsidP="00724557"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14:paraId="5E362267" w14:textId="77777777" w:rsidTr="00724557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082C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3E5672ED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 SP 50 Białystok </w:t>
            </w:r>
          </w:p>
          <w:p w14:paraId="1583BA01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9836BE9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8A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B515DA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26 : 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7ED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84A1B7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28 : 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422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DAFD7C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22 : 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4ED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6DFA49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1E0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6B1FD9D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66 : 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4C3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A1CCEC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</w:t>
            </w:r>
          </w:p>
        </w:tc>
      </w:tr>
      <w:tr w:rsidR="00F159D8" w14:paraId="10804A3E" w14:textId="77777777" w:rsidTr="00724557">
        <w:trPr>
          <w:trHeight w:val="5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AF65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769F97B2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 UKS Nike Ciechanów</w:t>
            </w:r>
          </w:p>
          <w:p w14:paraId="638B77FB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7886BCCF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4F3A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611A51F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15 : 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C842A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088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2FD6F7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20 : 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0FC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08A6CA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18 :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8D8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420EFA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B18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626974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 xml:space="preserve">53 : 53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B6C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1C227D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II</w:t>
            </w:r>
          </w:p>
        </w:tc>
      </w:tr>
      <w:tr w:rsidR="00F159D8" w14:paraId="4989C8CF" w14:textId="77777777" w:rsidTr="00724557">
        <w:trPr>
          <w:trHeight w:val="5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DC4A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168BD113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MKS Brodnica I</w:t>
            </w:r>
          </w:p>
          <w:p w14:paraId="0CE07AFE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1ADB1D22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5BA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33F1ED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13 : 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844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7D2BE5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14 : 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DDA12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CEF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61D3D4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16 : 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C0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46A978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A22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C0CEF1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43 : 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C94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85FAD5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IV</w:t>
            </w:r>
          </w:p>
        </w:tc>
      </w:tr>
      <w:tr w:rsidR="00F159D8" w14:paraId="75728F51" w14:textId="77777777" w:rsidTr="00724557">
        <w:trPr>
          <w:trHeight w:val="64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7DBF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2989EC58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 MDK Bartoszyce</w:t>
            </w:r>
          </w:p>
          <w:p w14:paraId="2B3CAB49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5183D5A7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421B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</w:p>
          <w:p w14:paraId="56FCE8DD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 xml:space="preserve">      15 : 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4512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6A2C94C2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 xml:space="preserve"> 14 : 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D2C8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69CA299B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22 : 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BAB0F2E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1275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 xml:space="preserve">      </w:t>
            </w:r>
          </w:p>
          <w:p w14:paraId="7F3AD590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E4F5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559F575B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51 : 56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1B6B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2913BE26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III</w:t>
            </w:r>
          </w:p>
        </w:tc>
      </w:tr>
    </w:tbl>
    <w:p w14:paraId="46F11C9F" w14:textId="77777777" w:rsidR="00F159D8" w:rsidRDefault="00F159D8" w:rsidP="00F159D8">
      <w:pPr>
        <w:rPr>
          <w:b/>
          <w:sz w:val="28"/>
          <w:szCs w:val="28"/>
          <w:u w:val="single"/>
        </w:rPr>
      </w:pPr>
    </w:p>
    <w:p w14:paraId="2AE3E5E4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1B2D819F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3BD262D0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1125AC4B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III</w:t>
      </w:r>
    </w:p>
    <w:p w14:paraId="6D4F6DD8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1B35E4F1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7D9CB38F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1045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2415"/>
        <w:gridCol w:w="1245"/>
        <w:gridCol w:w="1260"/>
        <w:gridCol w:w="1245"/>
        <w:gridCol w:w="1244"/>
        <w:gridCol w:w="850"/>
        <w:gridCol w:w="1191"/>
        <w:gridCol w:w="1005"/>
      </w:tblGrid>
      <w:tr w:rsidR="00F159D8" w14:paraId="5B25BEC3" w14:textId="77777777" w:rsidTr="00724557">
        <w:trPr>
          <w:cantSplit/>
          <w:trHeight w:val="84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761F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703D8928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ZESPOŁU</w:t>
            </w:r>
          </w:p>
          <w:p w14:paraId="03C3B427" w14:textId="77777777" w:rsidR="00F159D8" w:rsidRDefault="00F159D8" w:rsidP="007245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EFF3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</w:rPr>
              <w:t>MKS MOSiR Kętrzyn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DE18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 Ostrołęka</w:t>
            </w:r>
          </w:p>
          <w:p w14:paraId="3E242DFD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0D0512B6" w14:textId="77777777" w:rsidR="00F159D8" w:rsidRDefault="00F159D8" w:rsidP="00724557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94C1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</w:rPr>
              <w:t>UKPR Agrykola Warszawa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7246" w14:textId="77777777" w:rsidR="00F159D8" w:rsidRPr="006F1C54" w:rsidRDefault="00F159D8" w:rsidP="00724557">
            <w:pPr>
              <w:snapToGrid w:val="0"/>
              <w:rPr>
                <w:sz w:val="18"/>
                <w:szCs w:val="18"/>
              </w:rPr>
            </w:pPr>
            <w:r w:rsidRPr="006F1C54">
              <w:rPr>
                <w:sz w:val="18"/>
                <w:szCs w:val="18"/>
              </w:rPr>
              <w:t>UKS Niedźwiadek Węgrów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D02F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14:paraId="4FE14C00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8D4B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B92424D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55064576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9043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59E256B8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:rsidRPr="004C0B29" w14:paraId="4AF9AD96" w14:textId="77777777" w:rsidTr="00724557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2A96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G2 MKS MOSiR Kętrzyn</w:t>
            </w:r>
          </w:p>
          <w:p w14:paraId="6AB29DF9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  <w:p w14:paraId="61633F5C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7828776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87F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7D30CB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362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1D6564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13 : 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A38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AC3974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11 :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ACA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883195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2F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69B856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36 : 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191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6822CB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III</w:t>
            </w:r>
          </w:p>
        </w:tc>
      </w:tr>
      <w:tr w:rsidR="00F159D8" w:rsidRPr="004C0B29" w14:paraId="76AA4F44" w14:textId="77777777" w:rsidTr="00724557">
        <w:trPr>
          <w:trHeight w:val="5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362C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H1 SP 10 Ostrołęka</w:t>
            </w:r>
          </w:p>
          <w:p w14:paraId="7C7C1849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  <w:p w14:paraId="3FBCB4B6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7E4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491A98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320998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67F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834ACA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25 : 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2DE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EDBEF6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19 :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456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EDD20B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F11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755DD1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56 : 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780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A1F1D0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II</w:t>
            </w:r>
          </w:p>
        </w:tc>
      </w:tr>
      <w:tr w:rsidR="00F159D8" w:rsidRPr="004C0B29" w14:paraId="39B5E599" w14:textId="77777777" w:rsidTr="00724557">
        <w:trPr>
          <w:trHeight w:val="5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D1D8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C2 UKPR Agrykola Warszawa</w:t>
            </w:r>
          </w:p>
          <w:p w14:paraId="3A124C45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D63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39A21E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: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019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98F150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11 : 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12615A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109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59E4CC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9 :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DCB7" w14:textId="77777777" w:rsidR="00F159D8" w:rsidRPr="004C0B29" w:rsidRDefault="00F159D8" w:rsidP="00724557">
            <w:pPr>
              <w:snapToGrid w:val="0"/>
              <w:rPr>
                <w:b/>
              </w:rPr>
            </w:pPr>
          </w:p>
          <w:p w14:paraId="60C4319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86C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F74765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32 : 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252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1B7F81A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IV</w:t>
            </w:r>
          </w:p>
        </w:tc>
      </w:tr>
      <w:tr w:rsidR="00F159D8" w:rsidRPr="004C0B29" w14:paraId="7EA1BDE0" w14:textId="77777777" w:rsidTr="00724557">
        <w:trPr>
          <w:trHeight w:val="61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E4A5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B1 UKS Niedźwiadek Węgrów</w:t>
            </w:r>
          </w:p>
          <w:p w14:paraId="38913B0D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2289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5A0C02E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20 : 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7974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</w:p>
          <w:p w14:paraId="77B541B0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19 : 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E203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19DC8EA5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22 : 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D5905AA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2DAA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853A39B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4AC6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</w:p>
          <w:p w14:paraId="7819631F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61 : 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8A43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 xml:space="preserve">      </w:t>
            </w:r>
          </w:p>
          <w:p w14:paraId="7350D253" w14:textId="77777777" w:rsidR="00F159D8" w:rsidRPr="004C0B29" w:rsidRDefault="00F159D8" w:rsidP="00724557">
            <w:pPr>
              <w:snapToGrid w:val="0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 xml:space="preserve">       I</w:t>
            </w:r>
          </w:p>
        </w:tc>
      </w:tr>
    </w:tbl>
    <w:p w14:paraId="1DFE2C32" w14:textId="77777777" w:rsidR="00F159D8" w:rsidRPr="004C0B29" w:rsidRDefault="00F159D8" w:rsidP="00F159D8">
      <w:pPr>
        <w:jc w:val="both"/>
        <w:rPr>
          <w:b/>
          <w:sz w:val="28"/>
          <w:szCs w:val="28"/>
        </w:rPr>
      </w:pPr>
    </w:p>
    <w:p w14:paraId="3AF22A58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774F43F0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36EE4373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6D9E76F4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 R U P A   IV</w:t>
      </w:r>
    </w:p>
    <w:p w14:paraId="73466938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6F3F8FD6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747E06BD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41" w:type="dxa"/>
        <w:tblLayout w:type="fixed"/>
        <w:tblLook w:val="0000" w:firstRow="0" w:lastRow="0" w:firstColumn="0" w:lastColumn="0" w:noHBand="0" w:noVBand="0"/>
      </w:tblPr>
      <w:tblGrid>
        <w:gridCol w:w="2370"/>
        <w:gridCol w:w="1245"/>
        <w:gridCol w:w="1200"/>
        <w:gridCol w:w="1305"/>
        <w:gridCol w:w="1185"/>
        <w:gridCol w:w="915"/>
        <w:gridCol w:w="1185"/>
        <w:gridCol w:w="1005"/>
      </w:tblGrid>
      <w:tr w:rsidR="00F159D8" w14:paraId="7EFE9FCB" w14:textId="77777777" w:rsidTr="00724557">
        <w:trPr>
          <w:cantSplit/>
          <w:trHeight w:val="9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868F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1797E635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ZESPOŁU</w:t>
            </w:r>
          </w:p>
          <w:p w14:paraId="396732F5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A138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</w:rPr>
              <w:t>PGE VIVE Kielce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AE5E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Brodnica II</w:t>
            </w:r>
          </w:p>
          <w:p w14:paraId="32D941DD" w14:textId="77777777" w:rsidR="00F159D8" w:rsidRDefault="00F159D8" w:rsidP="0072455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7C79" w14:textId="77777777" w:rsidR="00F159D8" w:rsidRDefault="00F159D8" w:rsidP="00724557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UKS Jedynka Łuków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08D9" w14:textId="77777777" w:rsidR="00F159D8" w:rsidRDefault="00F159D8" w:rsidP="00724557">
            <w:pPr>
              <w:snapToGrid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Kontra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Warszawa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2CF8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14:paraId="19BE1285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2580" w14:textId="77777777" w:rsidR="00F159D8" w:rsidRDefault="00F159D8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4806748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0D070F73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5D88" w14:textId="77777777" w:rsidR="00F159D8" w:rsidRDefault="00F159D8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07591170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14:paraId="56EAD4E2" w14:textId="77777777" w:rsidTr="00724557">
        <w:trPr>
          <w:trHeight w:val="56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3219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 PGE VIVE Kielce</w:t>
            </w:r>
          </w:p>
          <w:p w14:paraId="3E9FAC98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0EAD0FF3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04990C1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DC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474B16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16 : 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D75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641234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12 ; 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B3A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8E3FB1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20  : 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9C3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08AA5C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9AF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 xml:space="preserve"> </w:t>
            </w:r>
          </w:p>
          <w:p w14:paraId="58D1BCD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48 : 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779B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DC41874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II</w:t>
            </w:r>
          </w:p>
        </w:tc>
      </w:tr>
      <w:tr w:rsidR="00F159D8" w14:paraId="7C342748" w14:textId="77777777" w:rsidTr="00724557">
        <w:trPr>
          <w:trHeight w:val="5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D708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  MKS Brodnica II</w:t>
            </w:r>
          </w:p>
          <w:p w14:paraId="3746FF82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39C50182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A58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CF6FD7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11 : 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A65D57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AC1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DC506F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10 : 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A55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2DCE21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19 :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39A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B3F30E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FB9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1EBA66D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40 : 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D6B1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E213D2A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III</w:t>
            </w:r>
          </w:p>
        </w:tc>
      </w:tr>
      <w:tr w:rsidR="00F159D8" w14:paraId="5E71B3F8" w14:textId="77777777" w:rsidTr="00724557">
        <w:trPr>
          <w:trHeight w:val="55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E9BE" w14:textId="77777777" w:rsidR="00F159D8" w:rsidRDefault="00F159D8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UKS Jedynka Łuków</w:t>
            </w:r>
          </w:p>
          <w:p w14:paraId="17BB1024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7E670120" w14:textId="77777777" w:rsidR="00F159D8" w:rsidRDefault="00F159D8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36D7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07BA6A8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14 : 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389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D4A1171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20 : 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8BE22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FF83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C0727A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19 : 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C3B9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EC987C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4CB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369E2E5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  <w:r w:rsidRPr="004C0B29">
              <w:rPr>
                <w:b/>
              </w:rPr>
              <w:t>53 : 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0E56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B5CB3FC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I</w:t>
            </w:r>
          </w:p>
        </w:tc>
      </w:tr>
      <w:tr w:rsidR="00F159D8" w14:paraId="44C42C52" w14:textId="77777777" w:rsidTr="00724557">
        <w:trPr>
          <w:trHeight w:val="6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20D0" w14:textId="77777777" w:rsidR="00F159D8" w:rsidRDefault="00F159D8" w:rsidP="00724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D1 UKS </w:t>
            </w:r>
            <w:proofErr w:type="spellStart"/>
            <w:r>
              <w:rPr>
                <w:sz w:val="20"/>
                <w:szCs w:val="20"/>
                <w:lang w:val="en-US"/>
              </w:rPr>
              <w:t>Kontra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1819EBC" w14:textId="77777777" w:rsidR="00F159D8" w:rsidRDefault="00F159D8" w:rsidP="00724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Warszawa</w:t>
            </w:r>
          </w:p>
          <w:p w14:paraId="34B35D9A" w14:textId="77777777" w:rsidR="00F159D8" w:rsidRDefault="00F159D8" w:rsidP="007245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A579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794B0C90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14 : 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E8F2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2F4E76D7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11 : 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D14C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2373D7B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12 : 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C3E6EAD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B844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F31E53D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3B83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16DBEF14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  <w:r w:rsidRPr="004C0B29">
              <w:rPr>
                <w:b/>
                <w:lang w:val="en-US"/>
              </w:rPr>
              <w:t>37 : 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879E" w14:textId="77777777" w:rsidR="00F159D8" w:rsidRPr="004C0B29" w:rsidRDefault="00F159D8" w:rsidP="00724557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4C0B29">
              <w:rPr>
                <w:b/>
                <w:sz w:val="20"/>
                <w:szCs w:val="20"/>
                <w:lang w:val="en-US"/>
              </w:rPr>
              <w:t xml:space="preserve">    </w:t>
            </w:r>
          </w:p>
          <w:p w14:paraId="67B27876" w14:textId="77777777" w:rsidR="00F159D8" w:rsidRPr="004C0B29" w:rsidRDefault="00F159D8" w:rsidP="0072455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0B29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</w:tbl>
    <w:p w14:paraId="5A68C4A3" w14:textId="77777777" w:rsidR="009B188F" w:rsidRDefault="009B188F" w:rsidP="009B188F">
      <w:pPr>
        <w:rPr>
          <w:b/>
          <w:sz w:val="28"/>
          <w:szCs w:val="28"/>
          <w:u w:val="single"/>
        </w:rPr>
      </w:pPr>
    </w:p>
    <w:p w14:paraId="004C7F2E" w14:textId="77777777" w:rsidR="009B188F" w:rsidRDefault="009B188F" w:rsidP="00F159D8">
      <w:pPr>
        <w:jc w:val="center"/>
        <w:rPr>
          <w:b/>
          <w:sz w:val="28"/>
          <w:szCs w:val="28"/>
          <w:u w:val="single"/>
        </w:rPr>
      </w:pPr>
    </w:p>
    <w:p w14:paraId="11B7B2A6" w14:textId="77777777" w:rsidR="009B188F" w:rsidRDefault="009B188F" w:rsidP="00F159D8">
      <w:pPr>
        <w:jc w:val="center"/>
        <w:rPr>
          <w:b/>
          <w:sz w:val="28"/>
          <w:szCs w:val="28"/>
          <w:u w:val="single"/>
        </w:rPr>
      </w:pPr>
    </w:p>
    <w:p w14:paraId="27EC729E" w14:textId="77777777" w:rsidR="00F159D8" w:rsidRPr="00F159D8" w:rsidRDefault="00F159D8" w:rsidP="00F159D8">
      <w:pPr>
        <w:rPr>
          <w:b/>
          <w:sz w:val="28"/>
          <w:szCs w:val="28"/>
          <w:u w:val="single"/>
        </w:rPr>
      </w:pPr>
    </w:p>
    <w:p w14:paraId="34F5D1EB" w14:textId="77777777" w:rsidR="00F159D8" w:rsidRDefault="00F159D8" w:rsidP="00F159D8">
      <w:pPr>
        <w:rPr>
          <w:sz w:val="28"/>
          <w:szCs w:val="28"/>
          <w:lang w:val="en-US"/>
        </w:rPr>
      </w:pPr>
    </w:p>
    <w:p w14:paraId="5582F8E4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V</w:t>
      </w:r>
    </w:p>
    <w:p w14:paraId="1C931879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521EA509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7CAE2441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10455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415"/>
        <w:gridCol w:w="1245"/>
        <w:gridCol w:w="1197"/>
        <w:gridCol w:w="1308"/>
        <w:gridCol w:w="1185"/>
        <w:gridCol w:w="915"/>
        <w:gridCol w:w="1185"/>
        <w:gridCol w:w="1005"/>
      </w:tblGrid>
      <w:tr w:rsidR="00F159D8" w14:paraId="6346E78C" w14:textId="77777777" w:rsidTr="00724557">
        <w:trPr>
          <w:cantSplit/>
          <w:trHeight w:val="84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D796" w14:textId="77777777" w:rsidR="00F159D8" w:rsidRDefault="00F159D8" w:rsidP="00724557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24A866A4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ZESPOŁU</w:t>
            </w:r>
          </w:p>
          <w:p w14:paraId="6B76708D" w14:textId="77777777" w:rsidR="00F159D8" w:rsidRDefault="00F159D8" w:rsidP="00724557">
            <w:pPr>
              <w:jc w:val="right"/>
              <w:rPr>
                <w:kern w:val="2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8BC4C" w14:textId="77777777" w:rsidR="00F159D8" w:rsidRDefault="00F159D8" w:rsidP="00724557">
            <w:pPr>
              <w:snapToGrid w:val="0"/>
              <w:rPr>
                <w:kern w:val="2"/>
              </w:rPr>
            </w:pPr>
            <w:r>
              <w:rPr>
                <w:sz w:val="20"/>
                <w:szCs w:val="20"/>
              </w:rPr>
              <w:t>MKS Piotrkowianin II Piotrków Trybunalski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C78D0" w14:textId="77777777" w:rsidR="00F159D8" w:rsidRDefault="00F159D8" w:rsidP="00724557">
            <w:pPr>
              <w:snapToGrid w:val="0"/>
              <w:rPr>
                <w:kern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3AF28" w14:textId="77777777" w:rsidR="00F159D8" w:rsidRDefault="00F159D8" w:rsidP="00724557">
            <w:pPr>
              <w:snapToGrid w:val="0"/>
              <w:rPr>
                <w:kern w:val="2"/>
              </w:rPr>
            </w:pPr>
            <w:r>
              <w:rPr>
                <w:sz w:val="20"/>
                <w:szCs w:val="20"/>
              </w:rPr>
              <w:t>SPR Grunwald Ruda Śląska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38B70" w14:textId="77777777" w:rsidR="00F159D8" w:rsidRDefault="00F159D8" w:rsidP="00724557">
            <w:pPr>
              <w:snapToGrid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MKS Piotrkowianin I Piotrków Trybunalski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935D4" w14:textId="77777777" w:rsidR="00F159D8" w:rsidRDefault="00F159D8" w:rsidP="00724557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14:paraId="212306AB" w14:textId="77777777" w:rsidR="00F159D8" w:rsidRDefault="00F159D8" w:rsidP="00724557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A350" w14:textId="77777777" w:rsidR="00F159D8" w:rsidRDefault="00F159D8" w:rsidP="00724557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14:paraId="075D2210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1AF065CE" w14:textId="77777777" w:rsidR="00F159D8" w:rsidRDefault="00F159D8" w:rsidP="0072455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6D6" w14:textId="77777777" w:rsidR="00F159D8" w:rsidRDefault="00F159D8" w:rsidP="00724557">
            <w:pPr>
              <w:snapToGrid w:val="0"/>
              <w:jc w:val="center"/>
              <w:rPr>
                <w:b/>
                <w:kern w:val="2"/>
                <w:sz w:val="26"/>
                <w:szCs w:val="26"/>
              </w:rPr>
            </w:pPr>
          </w:p>
          <w:p w14:paraId="6E703FA7" w14:textId="77777777" w:rsidR="00F159D8" w:rsidRDefault="00F159D8" w:rsidP="00724557">
            <w:pPr>
              <w:jc w:val="center"/>
              <w:rPr>
                <w:kern w:val="2"/>
              </w:rPr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14:paraId="4875C538" w14:textId="77777777" w:rsidTr="00724557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DC5B2" w14:textId="77777777" w:rsidR="00F159D8" w:rsidRDefault="00F159D8" w:rsidP="00724557">
            <w:pPr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A3 MKS Piotrkowianin II Piotrków Trybunalski</w:t>
            </w:r>
          </w:p>
          <w:p w14:paraId="2105FD5B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7DD54EAB" w14:textId="77777777" w:rsidR="00F159D8" w:rsidRDefault="00F159D8" w:rsidP="0072455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B37E250" w14:textId="77777777" w:rsidR="00F159D8" w:rsidRDefault="00F159D8" w:rsidP="00724557">
            <w:pPr>
              <w:snapToGrid w:val="0"/>
              <w:jc w:val="center"/>
              <w:rPr>
                <w:kern w:val="2"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225B" w14:textId="77777777" w:rsidR="00F159D8" w:rsidRPr="00266DC6" w:rsidRDefault="00F159D8" w:rsidP="00724557">
            <w:pPr>
              <w:snapToGrid w:val="0"/>
              <w:jc w:val="center"/>
              <w:rPr>
                <w:kern w:val="2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CCA4F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08A1CF3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597D3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091E7C1B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24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BD46C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C61316B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184DA" w14:textId="77777777" w:rsidR="00F159D8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504274C3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  <w:kern w:val="2"/>
              </w:rPr>
              <w:t>51 : 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4751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A6AA62C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I</w:t>
            </w:r>
          </w:p>
        </w:tc>
      </w:tr>
      <w:tr w:rsidR="00F159D8" w14:paraId="3675E159" w14:textId="77777777" w:rsidTr="00724557">
        <w:trPr>
          <w:trHeight w:val="5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BCA03" w14:textId="77777777" w:rsidR="00F159D8" w:rsidRDefault="00F159D8" w:rsidP="00724557">
            <w:pPr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  <w:p w14:paraId="6A21B8AB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2AB66152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31C06187" w14:textId="77777777" w:rsidR="00F159D8" w:rsidRDefault="00F159D8" w:rsidP="0072455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A509C" w14:textId="77777777" w:rsidR="00F159D8" w:rsidRDefault="00F159D8" w:rsidP="00724557">
            <w:pPr>
              <w:snapToGrid w:val="0"/>
              <w:jc w:val="center"/>
              <w:rPr>
                <w:kern w:val="2"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5A33EF9" w14:textId="77777777" w:rsidR="00F159D8" w:rsidRPr="00266DC6" w:rsidRDefault="00F159D8" w:rsidP="00724557">
            <w:pPr>
              <w:snapToGrid w:val="0"/>
              <w:jc w:val="center"/>
              <w:rPr>
                <w:kern w:val="2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A92D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1191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4C902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29C5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2E73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</w:tr>
      <w:tr w:rsidR="00F159D8" w14:paraId="40E87D1B" w14:textId="77777777" w:rsidTr="00724557">
        <w:trPr>
          <w:trHeight w:val="5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2D890" w14:textId="77777777" w:rsidR="00F159D8" w:rsidRDefault="00F159D8" w:rsidP="00724557">
            <w:pPr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B3  SPR Grunwald Ruda Śląska</w:t>
            </w:r>
          </w:p>
          <w:p w14:paraId="7C4B0638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653A807D" w14:textId="77777777" w:rsidR="00F159D8" w:rsidRDefault="00F159D8" w:rsidP="0072455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015DA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13308E3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27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8CB40" w14:textId="77777777" w:rsidR="00F159D8" w:rsidRPr="00266DC6" w:rsidRDefault="00F159D8" w:rsidP="00724557">
            <w:pPr>
              <w:snapToGrid w:val="0"/>
              <w:jc w:val="center"/>
              <w:rPr>
                <w:kern w:val="2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6CA2779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922E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0A9CB882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F1CBB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0DE130B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D500F" w14:textId="77777777" w:rsidR="00F159D8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724518BA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  <w:kern w:val="2"/>
              </w:rPr>
              <w:t>31 :  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8A2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2B0A3037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II</w:t>
            </w:r>
          </w:p>
        </w:tc>
      </w:tr>
      <w:tr w:rsidR="00F159D8" w14:paraId="020DBC4C" w14:textId="77777777" w:rsidTr="00724557">
        <w:trPr>
          <w:trHeight w:val="61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44775" w14:textId="77777777" w:rsidR="00F159D8" w:rsidRDefault="00F159D8" w:rsidP="00724557">
            <w:pPr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C3  MKS Piotrkowianin I Piotrków Trybunalski</w:t>
            </w:r>
          </w:p>
          <w:p w14:paraId="4F061464" w14:textId="77777777" w:rsidR="00F159D8" w:rsidRDefault="00F159D8" w:rsidP="00724557">
            <w:pPr>
              <w:rPr>
                <w:sz w:val="20"/>
                <w:szCs w:val="20"/>
              </w:rPr>
            </w:pPr>
          </w:p>
          <w:p w14:paraId="374925B5" w14:textId="77777777" w:rsidR="00F159D8" w:rsidRDefault="00F159D8" w:rsidP="0072455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86161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69FC8ACC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595AB" w14:textId="77777777" w:rsidR="00F159D8" w:rsidRPr="00266DC6" w:rsidRDefault="00F159D8" w:rsidP="00724557">
            <w:pPr>
              <w:snapToGrid w:val="0"/>
              <w:jc w:val="center"/>
              <w:rPr>
                <w:kern w:val="2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B87A2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7CFF0267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C4A30">
              <w:rPr>
                <w:b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E0C1E3B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09E2B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6F09E34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0EC6" w14:textId="77777777" w:rsidR="00F159D8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4C2DB29F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DC4A30">
              <w:rPr>
                <w:b/>
                <w:kern w:val="2"/>
              </w:rPr>
              <w:t>13 : 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5ECC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4837434" w14:textId="77777777" w:rsidR="00F159D8" w:rsidRPr="00DC4A30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III</w:t>
            </w:r>
          </w:p>
        </w:tc>
      </w:tr>
    </w:tbl>
    <w:p w14:paraId="63FD5512" w14:textId="77777777" w:rsidR="00F159D8" w:rsidRDefault="00F159D8" w:rsidP="00F159D8">
      <w:pPr>
        <w:jc w:val="both"/>
        <w:rPr>
          <w:kern w:val="2"/>
          <w:sz w:val="28"/>
          <w:szCs w:val="28"/>
        </w:rPr>
      </w:pPr>
    </w:p>
    <w:p w14:paraId="08B58CDB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37E95499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0D5F3D6A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19C3B818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VI</w:t>
      </w:r>
    </w:p>
    <w:p w14:paraId="047A271F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5D3B7ECA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p w14:paraId="4E7C03DE" w14:textId="77777777" w:rsidR="00F159D8" w:rsidRDefault="00F159D8" w:rsidP="00F159D8">
      <w:pPr>
        <w:jc w:val="center"/>
        <w:rPr>
          <w:b/>
          <w:sz w:val="28"/>
          <w:szCs w:val="28"/>
          <w:u w:val="single"/>
        </w:rPr>
      </w:pPr>
    </w:p>
    <w:tbl>
      <w:tblPr>
        <w:tblW w:w="10410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2370"/>
        <w:gridCol w:w="1245"/>
        <w:gridCol w:w="1197"/>
        <w:gridCol w:w="1308"/>
        <w:gridCol w:w="1185"/>
        <w:gridCol w:w="915"/>
        <w:gridCol w:w="1185"/>
        <w:gridCol w:w="1005"/>
      </w:tblGrid>
      <w:tr w:rsidR="00F159D8" w14:paraId="5CAF96E2" w14:textId="77777777" w:rsidTr="00724557">
        <w:trPr>
          <w:cantSplit/>
          <w:trHeight w:val="9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D387D" w14:textId="77777777" w:rsidR="00F159D8" w:rsidRDefault="00F159D8" w:rsidP="00724557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3E5CC8E9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ZESPOŁU</w:t>
            </w:r>
          </w:p>
          <w:p w14:paraId="089460A6" w14:textId="77777777" w:rsidR="00F159D8" w:rsidRDefault="00F159D8" w:rsidP="0072455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C7727" w14:textId="77777777" w:rsidR="00F159D8" w:rsidRDefault="00F159D8" w:rsidP="00724557">
            <w:pPr>
              <w:snapToGrid w:val="0"/>
              <w:rPr>
                <w:kern w:val="2"/>
              </w:rPr>
            </w:pPr>
            <w:r>
              <w:rPr>
                <w:sz w:val="20"/>
                <w:szCs w:val="20"/>
              </w:rPr>
              <w:t>MKS Biłgoraj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3EB81" w14:textId="77777777" w:rsidR="00F159D8" w:rsidRDefault="00F159D8" w:rsidP="00724557">
            <w:pPr>
              <w:snapToGrid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UKS Szczypiorniak Dąbrowa </w:t>
            </w:r>
            <w:proofErr w:type="spellStart"/>
            <w:r>
              <w:rPr>
                <w:sz w:val="16"/>
                <w:szCs w:val="16"/>
              </w:rPr>
              <w:t>Biał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6EEB9FD" w14:textId="77777777" w:rsidR="00F159D8" w:rsidRDefault="00F159D8" w:rsidP="00724557">
            <w:pPr>
              <w:snapToGri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1D7C8" w14:textId="77777777" w:rsidR="00F159D8" w:rsidRDefault="00F159D8" w:rsidP="00724557">
            <w:pPr>
              <w:snapToGrid w:val="0"/>
              <w:rPr>
                <w:kern w:val="2"/>
                <w:sz w:val="18"/>
                <w:szCs w:val="18"/>
              </w:rPr>
            </w:pPr>
            <w:r>
              <w:rPr>
                <w:sz w:val="20"/>
                <w:szCs w:val="20"/>
              </w:rPr>
              <w:t>SP 23 Koszalin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FE853" w14:textId="77777777" w:rsidR="00F159D8" w:rsidRDefault="00F159D8" w:rsidP="00724557">
            <w:pPr>
              <w:snapToGrid w:val="0"/>
              <w:rPr>
                <w:kern w:val="2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 53 </w:t>
            </w:r>
            <w:proofErr w:type="spellStart"/>
            <w:r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14:paraId="2CA09BBC" w14:textId="77777777" w:rsidR="00F159D8" w:rsidRDefault="00F159D8" w:rsidP="00724557">
            <w:pPr>
              <w:snapToGrid w:val="0"/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3E22" w14:textId="77777777" w:rsidR="00F159D8" w:rsidRDefault="00F159D8" w:rsidP="00724557">
            <w:pPr>
              <w:snapToGrid w:val="0"/>
              <w:jc w:val="center"/>
              <w:rPr>
                <w:kern w:val="2"/>
                <w:sz w:val="26"/>
                <w:szCs w:val="26"/>
                <w:lang w:val="en-US"/>
              </w:rPr>
            </w:pPr>
          </w:p>
          <w:p w14:paraId="4DF37917" w14:textId="77777777" w:rsidR="00F159D8" w:rsidRDefault="00F159D8" w:rsidP="00724557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93FED" w14:textId="77777777" w:rsidR="00F159D8" w:rsidRDefault="00F159D8" w:rsidP="00724557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14:paraId="16960F0A" w14:textId="77777777" w:rsidR="00F159D8" w:rsidRDefault="00F159D8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15CB9EFE" w14:textId="77777777" w:rsidR="00F159D8" w:rsidRDefault="00F159D8" w:rsidP="0072455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3E21" w14:textId="77777777" w:rsidR="00F159D8" w:rsidRDefault="00F159D8" w:rsidP="00724557">
            <w:pPr>
              <w:snapToGrid w:val="0"/>
              <w:jc w:val="center"/>
              <w:rPr>
                <w:b/>
                <w:kern w:val="2"/>
                <w:sz w:val="26"/>
                <w:szCs w:val="26"/>
              </w:rPr>
            </w:pPr>
          </w:p>
          <w:p w14:paraId="5B1F593E" w14:textId="77777777" w:rsidR="00F159D8" w:rsidRDefault="00F159D8" w:rsidP="00724557">
            <w:pPr>
              <w:jc w:val="center"/>
              <w:rPr>
                <w:kern w:val="2"/>
              </w:rPr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F159D8" w:rsidRPr="004C0B29" w14:paraId="4008A991" w14:textId="77777777" w:rsidTr="00724557">
        <w:trPr>
          <w:trHeight w:val="56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C4380" w14:textId="77777777" w:rsidR="00F159D8" w:rsidRPr="004C0B29" w:rsidRDefault="00F159D8" w:rsidP="00724557">
            <w:pPr>
              <w:snapToGrid w:val="0"/>
              <w:rPr>
                <w:b/>
                <w:sz w:val="20"/>
                <w:szCs w:val="20"/>
              </w:rPr>
            </w:pPr>
          </w:p>
          <w:p w14:paraId="3DF678D1" w14:textId="77777777" w:rsidR="00F159D8" w:rsidRPr="004C0B29" w:rsidRDefault="00F159D8" w:rsidP="00724557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E3  MKS Biłgoraj</w:t>
            </w:r>
          </w:p>
          <w:p w14:paraId="3385B24F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  <w:p w14:paraId="2B164602" w14:textId="77777777" w:rsidR="00F159D8" w:rsidRPr="004C0B29" w:rsidRDefault="00F159D8" w:rsidP="00724557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088953E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22F2F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468F8BD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14 : 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B3C4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1E38266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21 : 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E556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50EF1BCC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18 :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A309D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1F79FCC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27C2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07940C01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  <w:kern w:val="2"/>
              </w:rPr>
              <w:t>53 : 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43A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D3832FC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II</w:t>
            </w:r>
          </w:p>
        </w:tc>
      </w:tr>
      <w:tr w:rsidR="00F159D8" w:rsidRPr="004C0B29" w14:paraId="07A914FA" w14:textId="77777777" w:rsidTr="00724557">
        <w:trPr>
          <w:trHeight w:val="5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E61C" w14:textId="77777777" w:rsidR="00F159D8" w:rsidRPr="004C0B29" w:rsidRDefault="00F159D8" w:rsidP="00724557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 xml:space="preserve">H3 UKS Szczypiorniak Dąbrowa </w:t>
            </w:r>
            <w:proofErr w:type="spellStart"/>
            <w:r w:rsidRPr="004C0B29">
              <w:rPr>
                <w:b/>
                <w:sz w:val="20"/>
                <w:szCs w:val="20"/>
              </w:rPr>
              <w:t>Biał</w:t>
            </w:r>
            <w:proofErr w:type="spellEnd"/>
            <w:r w:rsidRPr="004C0B29">
              <w:rPr>
                <w:b/>
                <w:sz w:val="20"/>
                <w:szCs w:val="20"/>
              </w:rPr>
              <w:t>.</w:t>
            </w:r>
          </w:p>
          <w:p w14:paraId="5851901F" w14:textId="77777777" w:rsidR="00F159D8" w:rsidRPr="004C0B29" w:rsidRDefault="00F159D8" w:rsidP="00724557">
            <w:pPr>
              <w:rPr>
                <w:b/>
                <w:sz w:val="20"/>
                <w:szCs w:val="20"/>
              </w:rPr>
            </w:pPr>
          </w:p>
          <w:p w14:paraId="4C12C7D5" w14:textId="77777777" w:rsidR="00F159D8" w:rsidRPr="004C0B29" w:rsidRDefault="00F159D8" w:rsidP="00724557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916AA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1373AE5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23 : 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EDB3371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13E22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9C96E27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18:  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392C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2B73AB00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25 :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3E164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6B9A6A41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B30E8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62C00055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  <w:kern w:val="2"/>
              </w:rPr>
              <w:t>66 : 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A4BA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0A916A56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I</w:t>
            </w:r>
          </w:p>
        </w:tc>
      </w:tr>
      <w:tr w:rsidR="00F159D8" w:rsidRPr="004C0B29" w14:paraId="47FB6091" w14:textId="77777777" w:rsidTr="00724557">
        <w:trPr>
          <w:trHeight w:val="55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662FA" w14:textId="77777777" w:rsidR="00F159D8" w:rsidRPr="004C0B29" w:rsidRDefault="00F159D8" w:rsidP="00724557">
            <w:pPr>
              <w:snapToGrid w:val="0"/>
              <w:rPr>
                <w:b/>
                <w:sz w:val="20"/>
                <w:szCs w:val="20"/>
              </w:rPr>
            </w:pPr>
          </w:p>
          <w:p w14:paraId="30601ED0" w14:textId="77777777" w:rsidR="00F159D8" w:rsidRPr="004C0B29" w:rsidRDefault="00F159D8" w:rsidP="00724557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4C0B29">
              <w:rPr>
                <w:b/>
                <w:sz w:val="20"/>
                <w:szCs w:val="20"/>
              </w:rPr>
              <w:t>F3 SP 23 Koszalin</w:t>
            </w:r>
          </w:p>
          <w:p w14:paraId="728ACD21" w14:textId="77777777" w:rsidR="00F159D8" w:rsidRPr="004C0B29" w:rsidRDefault="00F159D8" w:rsidP="00724557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C5456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26C5010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13 : 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87A70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378DE1A5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10 : 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916514E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9F96C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73228723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15 : 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40EE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1729DA3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65260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</w:p>
          <w:p w14:paraId="246316C0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  <w:kern w:val="2"/>
              </w:rPr>
              <w:t>38 ; 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907B" w14:textId="77777777" w:rsidR="00F159D8" w:rsidRPr="004C0B29" w:rsidRDefault="00F159D8" w:rsidP="00724557">
            <w:pPr>
              <w:snapToGrid w:val="0"/>
              <w:jc w:val="center"/>
              <w:rPr>
                <w:b/>
              </w:rPr>
            </w:pPr>
          </w:p>
          <w:p w14:paraId="47EF7229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</w:rPr>
            </w:pPr>
            <w:r w:rsidRPr="004C0B29">
              <w:rPr>
                <w:b/>
              </w:rPr>
              <w:t>III</w:t>
            </w:r>
          </w:p>
        </w:tc>
      </w:tr>
      <w:tr w:rsidR="00F159D8" w:rsidRPr="004C0B29" w14:paraId="4D87AC9D" w14:textId="77777777" w:rsidTr="00724557">
        <w:trPr>
          <w:trHeight w:val="6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7412" w14:textId="77777777" w:rsidR="00F159D8" w:rsidRPr="004C0B29" w:rsidRDefault="00F159D8" w:rsidP="00724557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  <w:p w14:paraId="52D57E66" w14:textId="77777777" w:rsidR="00F159D8" w:rsidRPr="004C0B29" w:rsidRDefault="00F159D8" w:rsidP="00724557">
            <w:pPr>
              <w:snapToGrid w:val="0"/>
              <w:rPr>
                <w:b/>
                <w:kern w:val="2"/>
                <w:sz w:val="20"/>
                <w:szCs w:val="20"/>
                <w:lang w:val="en-US"/>
              </w:rPr>
            </w:pPr>
            <w:r w:rsidRPr="004C0B29">
              <w:rPr>
                <w:b/>
                <w:sz w:val="20"/>
                <w:szCs w:val="20"/>
                <w:lang w:val="en-US"/>
              </w:rPr>
              <w:t xml:space="preserve">G3 SP 53 </w:t>
            </w:r>
            <w:proofErr w:type="spellStart"/>
            <w:r w:rsidRPr="004C0B29">
              <w:rPr>
                <w:b/>
                <w:sz w:val="20"/>
                <w:szCs w:val="20"/>
                <w:lang w:val="en-US"/>
              </w:rPr>
              <w:t>Poznań</w:t>
            </w:r>
            <w:proofErr w:type="spellEnd"/>
          </w:p>
          <w:p w14:paraId="635F012B" w14:textId="77777777" w:rsidR="00F159D8" w:rsidRPr="004C0B29" w:rsidRDefault="00F159D8" w:rsidP="00724557">
            <w:pPr>
              <w:rPr>
                <w:b/>
                <w:sz w:val="20"/>
                <w:szCs w:val="20"/>
                <w:lang w:val="en-US"/>
              </w:rPr>
            </w:pPr>
          </w:p>
          <w:p w14:paraId="4EBCC0F6" w14:textId="77777777" w:rsidR="00F159D8" w:rsidRPr="004C0B29" w:rsidRDefault="00F159D8" w:rsidP="00724557">
            <w:pPr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37E40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A4F31C5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lang w:val="en-US"/>
              </w:rPr>
              <w:t>10 : 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52835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21546AB3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lang w:val="en-US"/>
              </w:rPr>
              <w:t>9 : 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E08A7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69EECE46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lang w:val="en-US"/>
              </w:rPr>
              <w:t>9 : 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96C4AF2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3CE87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4D96D5C0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163F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</w:p>
          <w:p w14:paraId="5BC92D27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kern w:val="2"/>
                <w:lang w:val="en-US"/>
              </w:rPr>
              <w:t xml:space="preserve">28 : 58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08D5" w14:textId="77777777" w:rsidR="00F159D8" w:rsidRPr="004C0B29" w:rsidRDefault="00F159D8" w:rsidP="00724557">
            <w:pPr>
              <w:snapToGrid w:val="0"/>
              <w:jc w:val="center"/>
              <w:rPr>
                <w:b/>
                <w:lang w:val="en-US"/>
              </w:rPr>
            </w:pPr>
          </w:p>
          <w:p w14:paraId="611DC126" w14:textId="77777777" w:rsidR="00F159D8" w:rsidRPr="004C0B29" w:rsidRDefault="00F159D8" w:rsidP="00724557">
            <w:pPr>
              <w:snapToGrid w:val="0"/>
              <w:jc w:val="center"/>
              <w:rPr>
                <w:b/>
                <w:kern w:val="2"/>
                <w:lang w:val="en-US"/>
              </w:rPr>
            </w:pPr>
            <w:r w:rsidRPr="004C0B29">
              <w:rPr>
                <w:b/>
                <w:lang w:val="en-US"/>
              </w:rPr>
              <w:t>IV</w:t>
            </w:r>
          </w:p>
        </w:tc>
      </w:tr>
    </w:tbl>
    <w:p w14:paraId="68F5ECC2" w14:textId="77777777" w:rsidR="00F159D8" w:rsidRPr="004C0B29" w:rsidRDefault="00F159D8" w:rsidP="00F159D8">
      <w:pPr>
        <w:rPr>
          <w:b/>
          <w:kern w:val="2"/>
        </w:rPr>
      </w:pPr>
    </w:p>
    <w:p w14:paraId="3D88B3A1" w14:textId="77777777" w:rsidR="00F159D8" w:rsidRPr="004C0B29" w:rsidRDefault="00F159D8" w:rsidP="00F159D8">
      <w:pPr>
        <w:jc w:val="center"/>
        <w:rPr>
          <w:b/>
        </w:rPr>
      </w:pPr>
    </w:p>
    <w:p w14:paraId="3EEFFAC3" w14:textId="7FA76B8C" w:rsidR="00462B09" w:rsidRDefault="00462B09" w:rsidP="00F159D8">
      <w:pPr>
        <w:ind w:hanging="180"/>
        <w:jc w:val="center"/>
        <w:rPr>
          <w:b/>
          <w:sz w:val="32"/>
        </w:rPr>
      </w:pPr>
      <w:r>
        <w:rPr>
          <w:b/>
          <w:sz w:val="32"/>
        </w:rPr>
        <w:t>Niedziela 3 dzień</w:t>
      </w:r>
    </w:p>
    <w:p w14:paraId="1773DA6B" w14:textId="77777777" w:rsidR="00462B09" w:rsidRDefault="00462B09" w:rsidP="00F159D8">
      <w:pPr>
        <w:ind w:hanging="180"/>
        <w:jc w:val="center"/>
        <w:rPr>
          <w:b/>
          <w:sz w:val="32"/>
        </w:rPr>
      </w:pPr>
    </w:p>
    <w:p w14:paraId="40600992" w14:textId="77777777" w:rsidR="00F159D8" w:rsidRDefault="00F159D8" w:rsidP="00F159D8">
      <w:pPr>
        <w:ind w:hanging="180"/>
        <w:jc w:val="center"/>
        <w:rPr>
          <w:b/>
          <w:sz w:val="32"/>
        </w:rPr>
      </w:pPr>
      <w:r>
        <w:rPr>
          <w:b/>
          <w:sz w:val="32"/>
        </w:rPr>
        <w:t>MIEJSCA  I - IV</w:t>
      </w:r>
    </w:p>
    <w:p w14:paraId="3F5BF6F6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461E1BCD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0C1D588C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0"/>
        </w:tabs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SP 23 Płock</w:t>
      </w:r>
      <w:r>
        <w:rPr>
          <w:sz w:val="20"/>
          <w:szCs w:val="20"/>
        </w:rPr>
        <w:tab/>
        <w:t xml:space="preserve">  </w:t>
      </w:r>
    </w:p>
    <w:p w14:paraId="5CDABADD" w14:textId="225A0E17" w:rsidR="00F159D8" w:rsidRDefault="00BA5F12" w:rsidP="00F159D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F129" wp14:editId="786052EC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028700" cy="0"/>
                <wp:effectExtent l="101600" t="102235" r="114300" b="113665"/>
                <wp:wrapNone/>
                <wp:docPr id="7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A4279" id="Line_x0020_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25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A781B" wp14:editId="355521D8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914400"/>
                <wp:effectExtent l="101600" t="102235" r="114300" b="113665"/>
                <wp:wrapNone/>
                <wp:docPr id="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9EB4" id="Line_x0020_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</w:p>
    <w:p w14:paraId="4E3F9F7A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center" w:pos="5383"/>
        </w:tabs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  <w:szCs w:val="20"/>
        </w:rPr>
        <w:t xml:space="preserve">UKS Niedźwiadek Węgrów               </w:t>
      </w:r>
      <w:r>
        <w:rPr>
          <w:sz w:val="20"/>
          <w:szCs w:val="20"/>
        </w:rPr>
        <w:tab/>
        <w:t xml:space="preserve">                          SP 23 Płock</w:t>
      </w:r>
    </w:p>
    <w:p w14:paraId="79D5FA70" w14:textId="3EB1F440" w:rsidR="00F159D8" w:rsidRDefault="00BA5F12" w:rsidP="00F159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E5EDB" wp14:editId="7CC8CEC9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A052" id="Line_x0020_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34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9B022" wp14:editId="055B09CD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9DEB" id="Line_x0020_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342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6C126" wp14:editId="33AA7D6C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0EB7" id="Line_x0020_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99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C9C81" wp14:editId="53BE410F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7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5942" id="Line_x0020_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189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32"/>
        </w:rPr>
        <w:t xml:space="preserve">                                                 </w:t>
      </w:r>
      <w:r w:rsidR="00F159D8">
        <w:rPr>
          <w:b/>
          <w:sz w:val="28"/>
          <w:szCs w:val="28"/>
        </w:rPr>
        <w:t xml:space="preserve"> 21 : 15</w:t>
      </w:r>
    </w:p>
    <w:p w14:paraId="20F582D7" w14:textId="3BE321DC" w:rsidR="00F159D8" w:rsidRDefault="00BA5F12" w:rsidP="00F159D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E890" wp14:editId="4672C457">
                <wp:simplePos x="0" y="0"/>
                <wp:positionH relativeFrom="column">
                  <wp:posOffset>2171700</wp:posOffset>
                </wp:positionH>
                <wp:positionV relativeFrom="paragraph">
                  <wp:posOffset>335915</wp:posOffset>
                </wp:positionV>
                <wp:extent cx="1028700" cy="0"/>
                <wp:effectExtent l="101600" t="107315" r="114300" b="108585"/>
                <wp:wrapNone/>
                <wp:docPr id="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A35E" id="Line_x0020_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.45pt" to="252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2C523" wp14:editId="613EF081">
                <wp:simplePos x="0" y="0"/>
                <wp:positionH relativeFrom="column">
                  <wp:posOffset>2171700</wp:posOffset>
                </wp:positionH>
                <wp:positionV relativeFrom="paragraph">
                  <wp:posOffset>907415</wp:posOffset>
                </wp:positionV>
                <wp:extent cx="1028700" cy="0"/>
                <wp:effectExtent l="101600" t="107315" r="114300" b="108585"/>
                <wp:wrapNone/>
                <wp:docPr id="6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7C8A" id="Line_x0020_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45pt" to="252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1ADFA" wp14:editId="55651127">
                <wp:simplePos x="0" y="0"/>
                <wp:positionH relativeFrom="column">
                  <wp:posOffset>2171700</wp:posOffset>
                </wp:positionH>
                <wp:positionV relativeFrom="paragraph">
                  <wp:posOffset>1821815</wp:posOffset>
                </wp:positionV>
                <wp:extent cx="1028700" cy="0"/>
                <wp:effectExtent l="101600" t="107315" r="114300" b="108585"/>
                <wp:wrapNone/>
                <wp:docPr id="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1D09" id="Line_x0020_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3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16A0" wp14:editId="79209E0E">
                <wp:simplePos x="0" y="0"/>
                <wp:positionH relativeFrom="column">
                  <wp:posOffset>3200400</wp:posOffset>
                </wp:positionH>
                <wp:positionV relativeFrom="paragraph">
                  <wp:posOffset>907415</wp:posOffset>
                </wp:positionV>
                <wp:extent cx="0" cy="914400"/>
                <wp:effectExtent l="101600" t="107315" r="114300" b="108585"/>
                <wp:wrapNone/>
                <wp:docPr id="6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D2D1" id="Line_x0020_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CEAEB" wp14:editId="5E4FFFEC">
                <wp:simplePos x="0" y="0"/>
                <wp:positionH relativeFrom="column">
                  <wp:posOffset>3200400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86EF" id="Line_x0020_5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85pt" to="342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CF755" wp14:editId="1935239B">
                <wp:simplePos x="0" y="0"/>
                <wp:positionH relativeFrom="column">
                  <wp:posOffset>4343400</wp:posOffset>
                </wp:positionH>
                <wp:positionV relativeFrom="paragraph">
                  <wp:posOffset>569595</wp:posOffset>
                </wp:positionV>
                <wp:extent cx="1371600" cy="0"/>
                <wp:effectExtent l="101600" t="99695" r="114300" b="11620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C951" id="Line_x0020_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85pt" to="450pt,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98066" wp14:editId="13215A5B">
                <wp:simplePos x="0" y="0"/>
                <wp:positionH relativeFrom="column">
                  <wp:posOffset>1257300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F1B0" id="Line_x0020_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7.85pt" to="189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FA119" wp14:editId="43443EE0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1371600" cy="0"/>
                <wp:effectExtent l="101600" t="99695" r="114300" b="116205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AB8C" id="Line_x0020_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99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 xml:space="preserve">                                                                     </w:t>
      </w:r>
    </w:p>
    <w:p w14:paraId="05A9382B" w14:textId="77777777" w:rsidR="00F159D8" w:rsidRDefault="00F159D8" w:rsidP="00F159D8">
      <w:pPr>
        <w:tabs>
          <w:tab w:val="left" w:pos="3400"/>
        </w:tabs>
        <w:rPr>
          <w:sz w:val="20"/>
          <w:szCs w:val="20"/>
        </w:rPr>
      </w:pPr>
      <w:r>
        <w:rPr>
          <w:sz w:val="20"/>
          <w:szCs w:val="20"/>
        </w:rPr>
        <w:tab/>
        <w:t>UKS Niedźwiadek</w:t>
      </w:r>
    </w:p>
    <w:p w14:paraId="47DC76BA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 23 Płock</w:t>
      </w:r>
    </w:p>
    <w:p w14:paraId="6FC3A4BE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>UKS Niedźwiadek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F9411CC" w14:textId="77777777" w:rsidR="00F159D8" w:rsidRPr="0002343E" w:rsidRDefault="00F159D8" w:rsidP="00F159D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7104">
        <w:rPr>
          <w:b/>
        </w:rPr>
        <w:t>20 : 16</w:t>
      </w:r>
      <w:r>
        <w:rPr>
          <w:sz w:val="20"/>
          <w:szCs w:val="20"/>
        </w:rPr>
        <w:tab/>
        <w:t xml:space="preserve">                                                          </w:t>
      </w:r>
      <w:r w:rsidRPr="00EF6F12">
        <w:rPr>
          <w:b/>
        </w:rPr>
        <w:t>29 : 22</w:t>
      </w:r>
    </w:p>
    <w:p w14:paraId="2E7B93DB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UKS 50 Białystok</w:t>
      </w:r>
    </w:p>
    <w:p w14:paraId="55E3FCBE" w14:textId="77777777" w:rsidR="00F159D8" w:rsidRDefault="00F159D8" w:rsidP="00F159D8">
      <w:pPr>
        <w:rPr>
          <w:sz w:val="20"/>
          <w:szCs w:val="20"/>
        </w:rPr>
      </w:pPr>
    </w:p>
    <w:p w14:paraId="2663EA1B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6218C28E" w14:textId="77777777" w:rsidR="00F159D8" w:rsidRPr="0002343E" w:rsidRDefault="00F159D8" w:rsidP="00F159D8">
      <w:pPr>
        <w:rPr>
          <w:b/>
        </w:rPr>
      </w:pPr>
      <w:r>
        <w:rPr>
          <w:sz w:val="20"/>
          <w:szCs w:val="20"/>
        </w:rPr>
        <w:tab/>
        <w:t xml:space="preserve">    UKS Jedynka Łuków</w:t>
      </w:r>
      <w:r>
        <w:rPr>
          <w:sz w:val="20"/>
          <w:szCs w:val="20"/>
        </w:rPr>
        <w:tab/>
      </w:r>
      <w:r w:rsidRPr="0002343E">
        <w:rPr>
          <w:b/>
          <w:sz w:val="20"/>
          <w:szCs w:val="20"/>
        </w:rPr>
        <w:t xml:space="preserve">        </w:t>
      </w:r>
      <w:r w:rsidRPr="0002343E">
        <w:rPr>
          <w:b/>
        </w:rPr>
        <w:t>19 : 18</w:t>
      </w:r>
      <w:r>
        <w:t xml:space="preserve">                      </w:t>
      </w:r>
      <w:r>
        <w:rPr>
          <w:sz w:val="20"/>
          <w:szCs w:val="20"/>
        </w:rPr>
        <w:t>UKS 50 Białystok</w:t>
      </w:r>
    </w:p>
    <w:p w14:paraId="6AECBCFE" w14:textId="77777777" w:rsidR="00F159D8" w:rsidRDefault="00F159D8" w:rsidP="00F159D8">
      <w:pPr>
        <w:rPr>
          <w:b/>
          <w:sz w:val="28"/>
          <w:szCs w:val="28"/>
        </w:rPr>
      </w:pPr>
    </w:p>
    <w:p w14:paraId="171B3C56" w14:textId="77777777" w:rsidR="00F159D8" w:rsidRDefault="00F159D8" w:rsidP="00F159D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UKS Jedynka Łuków</w:t>
      </w:r>
    </w:p>
    <w:p w14:paraId="0AE65DA0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3B0AB3B6" w14:textId="77777777" w:rsidR="00F159D8" w:rsidRDefault="00F159D8" w:rsidP="00F159D8">
      <w:pPr>
        <w:rPr>
          <w:sz w:val="20"/>
          <w:szCs w:val="20"/>
        </w:rPr>
      </w:pPr>
    </w:p>
    <w:p w14:paraId="249D21B7" w14:textId="77777777" w:rsidR="00F159D8" w:rsidRDefault="00F159D8" w:rsidP="00F159D8">
      <w:pPr>
        <w:rPr>
          <w:sz w:val="20"/>
          <w:szCs w:val="20"/>
        </w:rPr>
      </w:pPr>
    </w:p>
    <w:p w14:paraId="3B231FBB" w14:textId="77777777" w:rsidR="00F159D8" w:rsidRDefault="00F159D8" w:rsidP="00F159D8">
      <w:pPr>
        <w:rPr>
          <w:sz w:val="20"/>
          <w:szCs w:val="20"/>
        </w:rPr>
      </w:pPr>
    </w:p>
    <w:p w14:paraId="4D850FE4" w14:textId="77777777" w:rsidR="00F159D8" w:rsidRDefault="00F159D8" w:rsidP="00F15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MIEJSCA   V - VIII</w:t>
      </w:r>
    </w:p>
    <w:p w14:paraId="04BF7832" w14:textId="77777777" w:rsidR="00F159D8" w:rsidRDefault="00F159D8" w:rsidP="00F159D8">
      <w:pPr>
        <w:jc w:val="center"/>
        <w:rPr>
          <w:b/>
          <w:sz w:val="32"/>
          <w:szCs w:val="32"/>
        </w:rPr>
      </w:pPr>
    </w:p>
    <w:p w14:paraId="4072CBE3" w14:textId="77777777" w:rsidR="00F159D8" w:rsidRDefault="00F159D8" w:rsidP="00F159D8">
      <w:pPr>
        <w:ind w:hanging="180"/>
        <w:rPr>
          <w:sz w:val="20"/>
          <w:szCs w:val="20"/>
        </w:rPr>
      </w:pPr>
    </w:p>
    <w:p w14:paraId="0F04A660" w14:textId="77777777" w:rsidR="00F159D8" w:rsidRDefault="00F159D8" w:rsidP="00F159D8">
      <w:pPr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KS PGE VIVE Kielce</w:t>
      </w:r>
    </w:p>
    <w:p w14:paraId="406F5B5C" w14:textId="415C7E02" w:rsidR="00F159D8" w:rsidRDefault="00BA5F12" w:rsidP="00F159D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3FFF9" wp14:editId="17D0D3DD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028700" cy="0"/>
                <wp:effectExtent l="101600" t="102235" r="114300" b="113665"/>
                <wp:wrapNone/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284D" id="Line_x0020_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25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F964D" wp14:editId="1A603CFA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914400"/>
                <wp:effectExtent l="101600" t="102235" r="114300" b="113665"/>
                <wp:wrapNone/>
                <wp:docPr id="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BAD2" id="Line_x0020_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28"/>
        </w:rPr>
        <w:t xml:space="preserve">  </w:t>
      </w:r>
    </w:p>
    <w:p w14:paraId="0B10B1E4" w14:textId="77777777" w:rsidR="00F159D8" w:rsidRDefault="00F159D8" w:rsidP="00F159D8"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sz w:val="20"/>
          <w:szCs w:val="20"/>
        </w:rPr>
        <w:t>KS PGE VIVE Kielce</w:t>
      </w:r>
      <w:r>
        <w:rPr>
          <w:b/>
          <w:sz w:val="28"/>
        </w:rPr>
        <w:t xml:space="preserve"> </w:t>
      </w:r>
      <w:r>
        <w:rPr>
          <w:sz w:val="20"/>
          <w:szCs w:val="20"/>
        </w:rPr>
        <w:t xml:space="preserve">                                     UKS Nike Ciechanów</w:t>
      </w:r>
    </w:p>
    <w:p w14:paraId="1A8526A9" w14:textId="53382070" w:rsidR="00F159D8" w:rsidRDefault="00BA5F12" w:rsidP="00F159D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5CD36" wp14:editId="3120D27F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6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2E9E" id="Line_x0020_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34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E3DCD" wp14:editId="0C16F548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5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51AF" id="Line_x0020_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342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5A940" wp14:editId="638B2B83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86EB5" id="Line_x0020_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99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AFCE7" wp14:editId="35B8ECBE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5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B972" id="Line_x0020_7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189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32"/>
        </w:rPr>
        <w:t xml:space="preserve">                                                </w:t>
      </w:r>
      <w:r w:rsidR="00F159D8">
        <w:rPr>
          <w:b/>
        </w:rPr>
        <w:t xml:space="preserve"> 15 : 16</w:t>
      </w:r>
    </w:p>
    <w:p w14:paraId="0128E908" w14:textId="43D62EA0" w:rsidR="00F159D8" w:rsidRDefault="00BA5F12" w:rsidP="00F159D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4FF1C" wp14:editId="4B3B7A78">
                <wp:simplePos x="0" y="0"/>
                <wp:positionH relativeFrom="column">
                  <wp:posOffset>2171700</wp:posOffset>
                </wp:positionH>
                <wp:positionV relativeFrom="paragraph">
                  <wp:posOffset>907415</wp:posOffset>
                </wp:positionV>
                <wp:extent cx="1028700" cy="0"/>
                <wp:effectExtent l="101600" t="107315" r="114300" b="108585"/>
                <wp:wrapNone/>
                <wp:docPr id="5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2A3B" id="Line_x0020_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45pt" to="252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BC32C" wp14:editId="189B9792">
                <wp:simplePos x="0" y="0"/>
                <wp:positionH relativeFrom="column">
                  <wp:posOffset>2171700</wp:posOffset>
                </wp:positionH>
                <wp:positionV relativeFrom="paragraph">
                  <wp:posOffset>1821815</wp:posOffset>
                </wp:positionV>
                <wp:extent cx="1028700" cy="0"/>
                <wp:effectExtent l="101600" t="107315" r="114300" b="108585"/>
                <wp:wrapNone/>
                <wp:docPr id="5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1E44" id="Line_x0020_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3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B14FA" wp14:editId="06CA9705">
                <wp:simplePos x="0" y="0"/>
                <wp:positionH relativeFrom="column">
                  <wp:posOffset>3200400</wp:posOffset>
                </wp:positionH>
                <wp:positionV relativeFrom="paragraph">
                  <wp:posOffset>907415</wp:posOffset>
                </wp:positionV>
                <wp:extent cx="0" cy="914400"/>
                <wp:effectExtent l="101600" t="107315" r="114300" b="108585"/>
                <wp:wrapNone/>
                <wp:docPr id="5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958E1" id="Line_x0020_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071D2" wp14:editId="4F25114B">
                <wp:simplePos x="0" y="0"/>
                <wp:positionH relativeFrom="column">
                  <wp:posOffset>3200400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5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3736" id="Line_x0020_7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85pt" to="342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B4535" wp14:editId="46C83250">
                <wp:simplePos x="0" y="0"/>
                <wp:positionH relativeFrom="column">
                  <wp:posOffset>4343400</wp:posOffset>
                </wp:positionH>
                <wp:positionV relativeFrom="paragraph">
                  <wp:posOffset>569595</wp:posOffset>
                </wp:positionV>
                <wp:extent cx="1371600" cy="0"/>
                <wp:effectExtent l="101600" t="99695" r="114300" b="116205"/>
                <wp:wrapNone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3AB7" id="Line_x0020_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85pt" to="450pt,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AB367" wp14:editId="5F0E4D47">
                <wp:simplePos x="0" y="0"/>
                <wp:positionH relativeFrom="column">
                  <wp:posOffset>1257300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5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8E65" id="Line_x0020_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7.85pt" to="189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17C9D" wp14:editId="460318FF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1371600" cy="0"/>
                <wp:effectExtent l="101600" t="99695" r="114300" b="116205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67C1D" id="Line_x0020_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99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 xml:space="preserve">                                                     </w:t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</w:p>
    <w:p w14:paraId="19807DE6" w14:textId="77777777" w:rsidR="00F159D8" w:rsidRDefault="00F159D8" w:rsidP="00F159D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UKS Nike Ciechanów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6A978D" w14:textId="14FCB3AC" w:rsidR="00F159D8" w:rsidRDefault="00BA5F12" w:rsidP="00F159D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67929" wp14:editId="73440EE7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1028700" cy="0"/>
                <wp:effectExtent l="101600" t="106045" r="114300" b="109855"/>
                <wp:wrapNone/>
                <wp:docPr id="4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A1CA" id="Line_x0020_6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35pt" to="252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" strokeweight=".79mm">
                <v:stroke joinstyle="miter" endcap="square"/>
              </v:line>
            </w:pict>
          </mc:Fallback>
        </mc:AlternateContent>
      </w:r>
      <w:r w:rsidR="00F159D8">
        <w:rPr>
          <w:sz w:val="28"/>
          <w:szCs w:val="28"/>
        </w:rPr>
        <w:t xml:space="preserve">                                            </w:t>
      </w:r>
      <w:r w:rsidR="00F159D8">
        <w:rPr>
          <w:sz w:val="20"/>
          <w:szCs w:val="20"/>
        </w:rPr>
        <w:t xml:space="preserve">   </w:t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  <w:t xml:space="preserve">         </w:t>
      </w:r>
      <w:r w:rsidR="00F159D8">
        <w:rPr>
          <w:sz w:val="20"/>
          <w:szCs w:val="20"/>
        </w:rPr>
        <w:tab/>
        <w:t xml:space="preserve">                SP 10 Ostrołęka                                                                                                               </w:t>
      </w:r>
    </w:p>
    <w:p w14:paraId="2144EE01" w14:textId="77777777" w:rsidR="00F159D8" w:rsidRPr="00CD7104" w:rsidRDefault="00F159D8" w:rsidP="00F159D8">
      <w:pPr>
        <w:tabs>
          <w:tab w:val="left" w:pos="6040"/>
        </w:tabs>
        <w:rPr>
          <w:b/>
        </w:rPr>
      </w:pPr>
      <w:r>
        <w:rPr>
          <w:sz w:val="20"/>
          <w:szCs w:val="20"/>
        </w:rPr>
        <w:t xml:space="preserve">UKS </w:t>
      </w:r>
      <w:proofErr w:type="spellStart"/>
      <w:r>
        <w:rPr>
          <w:sz w:val="20"/>
          <w:szCs w:val="20"/>
        </w:rPr>
        <w:t>Olimpikus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D7104">
        <w:rPr>
          <w:b/>
        </w:rPr>
        <w:t>11 : 25</w:t>
      </w:r>
    </w:p>
    <w:p w14:paraId="6C6B5C46" w14:textId="77777777" w:rsidR="00F159D8" w:rsidRDefault="00F159D8" w:rsidP="00F159D8">
      <w:pPr>
        <w:tabs>
          <w:tab w:val="left" w:pos="2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</w:rPr>
        <w:t xml:space="preserve">                              19 : 13                   </w:t>
      </w:r>
      <w:r>
        <w:rPr>
          <w:sz w:val="20"/>
          <w:szCs w:val="20"/>
        </w:rPr>
        <w:t xml:space="preserve">UKS </w:t>
      </w:r>
      <w:proofErr w:type="spellStart"/>
      <w:r>
        <w:rPr>
          <w:sz w:val="20"/>
          <w:szCs w:val="20"/>
        </w:rPr>
        <w:t>Olimpikus</w:t>
      </w:r>
      <w:proofErr w:type="spellEnd"/>
      <w:r>
        <w:rPr>
          <w:sz w:val="20"/>
          <w:szCs w:val="20"/>
        </w:rPr>
        <w:t xml:space="preserve"> Ciechanów             </w:t>
      </w:r>
      <w:r>
        <w:rPr>
          <w:b/>
        </w:rPr>
        <w:t xml:space="preserve">                                                                  </w:t>
      </w:r>
    </w:p>
    <w:p w14:paraId="6DBFE74F" w14:textId="77777777" w:rsidR="00F159D8" w:rsidRDefault="00F159D8" w:rsidP="00F159D8">
      <w:pPr>
        <w:rPr>
          <w:sz w:val="20"/>
          <w:szCs w:val="20"/>
        </w:rPr>
      </w:pPr>
    </w:p>
    <w:p w14:paraId="7619A188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</w:p>
    <w:p w14:paraId="5056C488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2BBE856D" w14:textId="77777777" w:rsidR="00F159D8" w:rsidRPr="00CD7104" w:rsidRDefault="00F159D8" w:rsidP="00F159D8">
      <w:pPr>
        <w:tabs>
          <w:tab w:val="left" w:pos="4000"/>
          <w:tab w:val="center" w:pos="5383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UKS </w:t>
      </w:r>
      <w:proofErr w:type="spellStart"/>
      <w:r>
        <w:rPr>
          <w:sz w:val="20"/>
          <w:szCs w:val="20"/>
        </w:rPr>
        <w:t>Olimpikus</w:t>
      </w:r>
      <w:proofErr w:type="spellEnd"/>
      <w:r>
        <w:rPr>
          <w:sz w:val="20"/>
          <w:szCs w:val="20"/>
        </w:rPr>
        <w:t xml:space="preserve"> Ciechanów                       </w:t>
      </w:r>
      <w:r>
        <w:rPr>
          <w:b/>
          <w:sz w:val="20"/>
          <w:szCs w:val="20"/>
        </w:rPr>
        <w:t xml:space="preserve">           </w:t>
      </w:r>
      <w:r>
        <w:rPr>
          <w:b/>
          <w:sz w:val="28"/>
          <w:szCs w:val="28"/>
        </w:rPr>
        <w:tab/>
        <w:t xml:space="preserve">        </w:t>
      </w:r>
      <w:r>
        <w:rPr>
          <w:sz w:val="20"/>
          <w:szCs w:val="20"/>
        </w:rPr>
        <w:t xml:space="preserve">    SP 10 Ostrołęka</w:t>
      </w:r>
    </w:p>
    <w:p w14:paraId="47116F47" w14:textId="77777777" w:rsidR="00F159D8" w:rsidRPr="00CD7104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center" w:pos="5383"/>
        </w:tabs>
        <w:rPr>
          <w:b/>
        </w:rPr>
      </w:pPr>
      <w:r w:rsidRPr="00CD7104">
        <w:rPr>
          <w:b/>
          <w:sz w:val="20"/>
          <w:szCs w:val="20"/>
        </w:rPr>
        <w:t xml:space="preserve">                      </w:t>
      </w:r>
      <w:r w:rsidRPr="00CD7104">
        <w:rPr>
          <w:b/>
        </w:rPr>
        <w:t xml:space="preserve">                  </w:t>
      </w:r>
      <w:r>
        <w:rPr>
          <w:b/>
        </w:rPr>
        <w:t xml:space="preserve">                              9</w:t>
      </w:r>
      <w:r w:rsidRPr="00CD7104">
        <w:rPr>
          <w:b/>
        </w:rPr>
        <w:t xml:space="preserve"> : 25</w:t>
      </w:r>
    </w:p>
    <w:p w14:paraId="02E6D7FB" w14:textId="77777777" w:rsidR="00F159D8" w:rsidRDefault="00F159D8" w:rsidP="00F159D8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14:paraId="6CF85BD9" w14:textId="77777777" w:rsidR="00F159D8" w:rsidRDefault="00F159D8" w:rsidP="00F159D8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SP 10 Ostrołęka</w:t>
      </w:r>
    </w:p>
    <w:p w14:paraId="0EE87F5C" w14:textId="77777777" w:rsidR="00F159D8" w:rsidRDefault="00F159D8" w:rsidP="00F159D8">
      <w:pPr>
        <w:tabs>
          <w:tab w:val="left" w:pos="3600"/>
        </w:tabs>
      </w:pPr>
      <w:r>
        <w:rPr>
          <w:sz w:val="20"/>
          <w:szCs w:val="20"/>
        </w:rPr>
        <w:t xml:space="preserve">                                                                   </w:t>
      </w:r>
    </w:p>
    <w:p w14:paraId="086AA9A4" w14:textId="77777777" w:rsidR="00F159D8" w:rsidRDefault="00F159D8" w:rsidP="00F159D8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EEDD20D" w14:textId="77777777" w:rsidR="00F159D8" w:rsidRDefault="00F159D8" w:rsidP="00387FDA"/>
    <w:p w14:paraId="549FFF8F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191BEBB1" w14:textId="77777777" w:rsidR="00F159D8" w:rsidRDefault="00F159D8" w:rsidP="00F159D8">
      <w:pPr>
        <w:ind w:hanging="180"/>
        <w:jc w:val="center"/>
        <w:rPr>
          <w:b/>
          <w:sz w:val="32"/>
        </w:rPr>
      </w:pPr>
      <w:r>
        <w:rPr>
          <w:b/>
          <w:sz w:val="32"/>
        </w:rPr>
        <w:t>MIEJSCA  IX - XII</w:t>
      </w:r>
    </w:p>
    <w:p w14:paraId="5F2D9780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7319FE29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473863FB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0"/>
        </w:tabs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MDK Bartoszyce</w:t>
      </w:r>
      <w:r>
        <w:rPr>
          <w:sz w:val="20"/>
          <w:szCs w:val="20"/>
        </w:rPr>
        <w:tab/>
        <w:t xml:space="preserve">  </w:t>
      </w:r>
    </w:p>
    <w:p w14:paraId="59605C0A" w14:textId="0F2E3808" w:rsidR="00F159D8" w:rsidRDefault="00BA5F12" w:rsidP="00F159D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309D7" wp14:editId="28599177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028700" cy="0"/>
                <wp:effectExtent l="101600" t="102235" r="114300" b="113665"/>
                <wp:wrapNone/>
                <wp:docPr id="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A977" id="Line_x0020_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25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D3ED2" wp14:editId="21B57F0D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914400"/>
                <wp:effectExtent l="101600" t="102235" r="114300" b="113665"/>
                <wp:wrapNone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AD17" id="Line_x0020_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</w:p>
    <w:p w14:paraId="60B7CCE3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center" w:pos="5383"/>
        </w:tabs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  <w:szCs w:val="20"/>
        </w:rPr>
        <w:t xml:space="preserve"> MDK Bartoszyce</w:t>
      </w:r>
      <w:r>
        <w:rPr>
          <w:sz w:val="20"/>
          <w:szCs w:val="20"/>
        </w:rPr>
        <w:tab/>
        <w:t xml:space="preserve">                     MKS Brodnica II              </w:t>
      </w:r>
      <w:r>
        <w:rPr>
          <w:sz w:val="20"/>
          <w:szCs w:val="20"/>
        </w:rPr>
        <w:tab/>
        <w:t xml:space="preserve">                </w:t>
      </w:r>
    </w:p>
    <w:p w14:paraId="063C17D4" w14:textId="136D225A" w:rsidR="00F159D8" w:rsidRDefault="00BA5F12" w:rsidP="00F159D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FBD3B" wp14:editId="7513CB5A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4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3431" id="Line_x0020_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34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9B4A16" wp14:editId="388E863F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4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EADE" id="Line_x0020_8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342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61D0A" wp14:editId="7B5DB1A1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4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9F70" id="Line_x0020_8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99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44C373" wp14:editId="5711120F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4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7CA5" id="Line_x0020_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189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32"/>
        </w:rPr>
        <w:t xml:space="preserve">                                                  </w:t>
      </w:r>
      <w:r w:rsidR="00F159D8">
        <w:rPr>
          <w:b/>
        </w:rPr>
        <w:t>15 : 16</w:t>
      </w:r>
      <w:r w:rsidR="00F159D8">
        <w:rPr>
          <w:b/>
          <w:sz w:val="32"/>
        </w:rPr>
        <w:t xml:space="preserve"> </w:t>
      </w:r>
      <w:r w:rsidR="00F159D8">
        <w:rPr>
          <w:b/>
          <w:sz w:val="28"/>
          <w:szCs w:val="28"/>
        </w:rPr>
        <w:t xml:space="preserve"> </w:t>
      </w:r>
    </w:p>
    <w:p w14:paraId="4A6AE10E" w14:textId="7C5B12D5" w:rsidR="00F159D8" w:rsidRDefault="00BA5F12" w:rsidP="00F159D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B032C" wp14:editId="22C861C2">
                <wp:simplePos x="0" y="0"/>
                <wp:positionH relativeFrom="column">
                  <wp:posOffset>2171700</wp:posOffset>
                </wp:positionH>
                <wp:positionV relativeFrom="paragraph">
                  <wp:posOffset>335915</wp:posOffset>
                </wp:positionV>
                <wp:extent cx="1028700" cy="0"/>
                <wp:effectExtent l="101600" t="107315" r="114300" b="108585"/>
                <wp:wrapNone/>
                <wp:docPr id="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61C73" id="Line_x0020_7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.45pt" to="252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57424" wp14:editId="056CDEF6">
                <wp:simplePos x="0" y="0"/>
                <wp:positionH relativeFrom="column">
                  <wp:posOffset>2171700</wp:posOffset>
                </wp:positionH>
                <wp:positionV relativeFrom="paragraph">
                  <wp:posOffset>907415</wp:posOffset>
                </wp:positionV>
                <wp:extent cx="1028700" cy="0"/>
                <wp:effectExtent l="101600" t="107315" r="114300" b="108585"/>
                <wp:wrapNone/>
                <wp:docPr id="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181D" id="Line_x0020_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45pt" to="252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57C05" wp14:editId="320EA636">
                <wp:simplePos x="0" y="0"/>
                <wp:positionH relativeFrom="column">
                  <wp:posOffset>2171700</wp:posOffset>
                </wp:positionH>
                <wp:positionV relativeFrom="paragraph">
                  <wp:posOffset>1821815</wp:posOffset>
                </wp:positionV>
                <wp:extent cx="1028700" cy="0"/>
                <wp:effectExtent l="101600" t="107315" r="114300" b="108585"/>
                <wp:wrapNone/>
                <wp:docPr id="4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B5D1" id="Line_x0020_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3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397DF" wp14:editId="4EAEC111">
                <wp:simplePos x="0" y="0"/>
                <wp:positionH relativeFrom="column">
                  <wp:posOffset>3200400</wp:posOffset>
                </wp:positionH>
                <wp:positionV relativeFrom="paragraph">
                  <wp:posOffset>907415</wp:posOffset>
                </wp:positionV>
                <wp:extent cx="0" cy="914400"/>
                <wp:effectExtent l="101600" t="107315" r="114300" b="108585"/>
                <wp:wrapNone/>
                <wp:docPr id="3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4C3A" id="Line_x0020_8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60780" wp14:editId="7AB858ED">
                <wp:simplePos x="0" y="0"/>
                <wp:positionH relativeFrom="column">
                  <wp:posOffset>3200400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EB4A" id="Line_x0020_8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85pt" to="342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A89E7" wp14:editId="560AAA96">
                <wp:simplePos x="0" y="0"/>
                <wp:positionH relativeFrom="column">
                  <wp:posOffset>4343400</wp:posOffset>
                </wp:positionH>
                <wp:positionV relativeFrom="paragraph">
                  <wp:posOffset>569595</wp:posOffset>
                </wp:positionV>
                <wp:extent cx="1371600" cy="0"/>
                <wp:effectExtent l="101600" t="99695" r="114300" b="116205"/>
                <wp:wrapNone/>
                <wp:docPr id="3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2BB3" id="Line_x0020_8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85pt" to="450pt,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91292" wp14:editId="60725D49">
                <wp:simplePos x="0" y="0"/>
                <wp:positionH relativeFrom="column">
                  <wp:posOffset>1257300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E5DF" id="Line_x0020_8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7.85pt" to="189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A58F6" wp14:editId="21B89573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1371600" cy="0"/>
                <wp:effectExtent l="101600" t="99695" r="114300" b="116205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A7F6" id="Line_x0020_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99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 xml:space="preserve">                                                                     </w:t>
      </w:r>
    </w:p>
    <w:p w14:paraId="0148A30B" w14:textId="77777777" w:rsidR="00F159D8" w:rsidRDefault="00F159D8" w:rsidP="00F159D8">
      <w:pPr>
        <w:tabs>
          <w:tab w:val="left" w:pos="3400"/>
        </w:tabs>
        <w:rPr>
          <w:sz w:val="20"/>
          <w:szCs w:val="20"/>
        </w:rPr>
      </w:pPr>
      <w:r>
        <w:rPr>
          <w:sz w:val="20"/>
          <w:szCs w:val="20"/>
        </w:rPr>
        <w:tab/>
        <w:t>MKS Brodnica II</w:t>
      </w:r>
    </w:p>
    <w:p w14:paraId="5AA37F03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MKS Brodnica II              </w:t>
      </w:r>
    </w:p>
    <w:p w14:paraId="4D4C81C3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1AFBD2" w14:textId="77777777" w:rsidR="00F159D8" w:rsidRPr="00D45F3B" w:rsidRDefault="00F159D8" w:rsidP="00F159D8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</w:t>
      </w:r>
      <w:r>
        <w:rPr>
          <w:b/>
        </w:rPr>
        <w:t>16 : 14</w:t>
      </w:r>
    </w:p>
    <w:p w14:paraId="253B62EF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UKS Batory Ostrów</w:t>
      </w:r>
    </w:p>
    <w:p w14:paraId="724F34C7" w14:textId="77777777" w:rsidR="00F159D8" w:rsidRDefault="00F159D8" w:rsidP="00F159D8">
      <w:pPr>
        <w:rPr>
          <w:sz w:val="20"/>
          <w:szCs w:val="20"/>
        </w:rPr>
      </w:pPr>
    </w:p>
    <w:p w14:paraId="63A89AD8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564947AE" w14:textId="77777777" w:rsidR="00F159D8" w:rsidRPr="00D45F3B" w:rsidRDefault="00F159D8" w:rsidP="00F159D8">
      <w:pPr>
        <w:rPr>
          <w:b/>
        </w:rPr>
      </w:pPr>
      <w:r>
        <w:rPr>
          <w:sz w:val="20"/>
          <w:szCs w:val="20"/>
        </w:rPr>
        <w:t xml:space="preserve">                                     UKS Batory Ostrów        </w:t>
      </w:r>
      <w:r w:rsidRPr="00D45F3B">
        <w:rPr>
          <w:b/>
        </w:rPr>
        <w:t>11 : 12</w:t>
      </w:r>
      <w:r>
        <w:rPr>
          <w:b/>
        </w:rPr>
        <w:t xml:space="preserve">             </w:t>
      </w:r>
      <w:r>
        <w:rPr>
          <w:sz w:val="20"/>
          <w:szCs w:val="20"/>
        </w:rPr>
        <w:t>MKS MOSiR Kętrzyn</w:t>
      </w:r>
    </w:p>
    <w:p w14:paraId="544FB7AD" w14:textId="77777777" w:rsidR="00F159D8" w:rsidRDefault="00F159D8" w:rsidP="00F159D8">
      <w:pPr>
        <w:rPr>
          <w:b/>
          <w:sz w:val="28"/>
          <w:szCs w:val="28"/>
        </w:rPr>
      </w:pPr>
    </w:p>
    <w:p w14:paraId="11463D0B" w14:textId="77777777" w:rsidR="00F159D8" w:rsidRDefault="00F159D8" w:rsidP="00F159D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MKS MOSiR Kętrzyn</w:t>
      </w:r>
    </w:p>
    <w:p w14:paraId="4EA096A1" w14:textId="77777777" w:rsidR="00F159D8" w:rsidRDefault="00F159D8" w:rsidP="00F159D8">
      <w:pPr>
        <w:rPr>
          <w:sz w:val="20"/>
          <w:szCs w:val="20"/>
        </w:rPr>
      </w:pPr>
    </w:p>
    <w:p w14:paraId="01BF6AD8" w14:textId="77777777" w:rsidR="00F159D8" w:rsidRDefault="00F159D8" w:rsidP="00F159D8">
      <w:pPr>
        <w:rPr>
          <w:sz w:val="20"/>
          <w:szCs w:val="20"/>
        </w:rPr>
      </w:pPr>
    </w:p>
    <w:p w14:paraId="27729778" w14:textId="77777777" w:rsidR="00F159D8" w:rsidRDefault="00F159D8" w:rsidP="00F159D8">
      <w:pPr>
        <w:rPr>
          <w:sz w:val="20"/>
          <w:szCs w:val="20"/>
        </w:rPr>
      </w:pPr>
    </w:p>
    <w:p w14:paraId="72299682" w14:textId="77777777" w:rsidR="00F159D8" w:rsidRDefault="00F159D8" w:rsidP="00F159D8">
      <w:pPr>
        <w:rPr>
          <w:sz w:val="20"/>
          <w:szCs w:val="20"/>
        </w:rPr>
      </w:pPr>
    </w:p>
    <w:p w14:paraId="407FE7BF" w14:textId="77777777" w:rsidR="00F159D8" w:rsidRDefault="00F159D8" w:rsidP="00F159D8">
      <w:pPr>
        <w:rPr>
          <w:sz w:val="20"/>
          <w:szCs w:val="20"/>
        </w:rPr>
      </w:pPr>
    </w:p>
    <w:p w14:paraId="05EA613C" w14:textId="77777777" w:rsidR="00F159D8" w:rsidRDefault="00F159D8" w:rsidP="00F159D8">
      <w:pPr>
        <w:rPr>
          <w:sz w:val="20"/>
          <w:szCs w:val="20"/>
        </w:rPr>
      </w:pPr>
    </w:p>
    <w:p w14:paraId="0BA0DBEB" w14:textId="77777777" w:rsidR="00F159D8" w:rsidRDefault="00F159D8" w:rsidP="00F159D8">
      <w:pPr>
        <w:rPr>
          <w:sz w:val="20"/>
          <w:szCs w:val="20"/>
        </w:rPr>
      </w:pPr>
    </w:p>
    <w:p w14:paraId="352184CA" w14:textId="77777777" w:rsidR="00F159D8" w:rsidRDefault="00F159D8" w:rsidP="00F159D8">
      <w:pPr>
        <w:rPr>
          <w:sz w:val="20"/>
          <w:szCs w:val="20"/>
        </w:rPr>
      </w:pPr>
    </w:p>
    <w:p w14:paraId="61EFF89F" w14:textId="77777777" w:rsidR="00F159D8" w:rsidRDefault="00F159D8" w:rsidP="00F15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MIEJSCA   XIII - XVI</w:t>
      </w:r>
    </w:p>
    <w:p w14:paraId="4E21D14A" w14:textId="77777777" w:rsidR="00F159D8" w:rsidRDefault="00F159D8" w:rsidP="00F159D8">
      <w:pPr>
        <w:jc w:val="center"/>
        <w:rPr>
          <w:b/>
          <w:sz w:val="32"/>
          <w:szCs w:val="32"/>
        </w:rPr>
      </w:pPr>
    </w:p>
    <w:p w14:paraId="0266E272" w14:textId="77777777" w:rsidR="00F159D8" w:rsidRDefault="00F159D8" w:rsidP="00F159D8">
      <w:pPr>
        <w:ind w:hanging="180"/>
        <w:rPr>
          <w:sz w:val="20"/>
          <w:szCs w:val="20"/>
        </w:rPr>
      </w:pPr>
    </w:p>
    <w:p w14:paraId="4009EBBB" w14:textId="77777777" w:rsidR="00F159D8" w:rsidRDefault="00F159D8" w:rsidP="00F159D8">
      <w:pPr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MKS Brodnica I</w:t>
      </w:r>
    </w:p>
    <w:p w14:paraId="57A5473E" w14:textId="48ACA5C3" w:rsidR="00F159D8" w:rsidRDefault="00BA5F12" w:rsidP="00F159D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39AD3" wp14:editId="5B7C3FE9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028700" cy="0"/>
                <wp:effectExtent l="101600" t="102235" r="114300" b="113665"/>
                <wp:wrapNone/>
                <wp:docPr id="3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51DF" id="Line_x0020_9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25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7791A" wp14:editId="208A4957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914400"/>
                <wp:effectExtent l="101600" t="102235" r="114300" b="113665"/>
                <wp:wrapNone/>
                <wp:docPr id="3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3248" id="Line_x0020_9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28"/>
        </w:rPr>
        <w:t xml:space="preserve">  </w:t>
      </w:r>
    </w:p>
    <w:p w14:paraId="7AAAEBFD" w14:textId="77777777" w:rsidR="00F159D8" w:rsidRPr="008F62C4" w:rsidRDefault="00F159D8" w:rsidP="00F159D8">
      <w:pPr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sz w:val="20"/>
          <w:szCs w:val="20"/>
        </w:rPr>
        <w:t>MKS Brodnica</w:t>
      </w:r>
      <w:r>
        <w:rPr>
          <w:b/>
          <w:sz w:val="28"/>
        </w:rPr>
        <w:t xml:space="preserve"> I      </w:t>
      </w:r>
      <w:r>
        <w:rPr>
          <w:sz w:val="20"/>
          <w:szCs w:val="20"/>
        </w:rPr>
        <w:t xml:space="preserve">                                 UKS Kontra Warszawa  </w:t>
      </w:r>
    </w:p>
    <w:p w14:paraId="0A2C3A48" w14:textId="7DD2BBA3" w:rsidR="00F159D8" w:rsidRDefault="00BA5F12" w:rsidP="00F159D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4DBC3B" wp14:editId="6ABD5E2C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3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5C04" id="Line_x0020_9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34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AD87B" wp14:editId="6B7FE333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3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7D99" id="Line_x0020_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342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FD79B" wp14:editId="5B703B19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1DD0" id="Line_x0020_10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99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4EFE99" wp14:editId="7EB7D574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2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5F73" id="Line_x0020_10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189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32"/>
        </w:rPr>
        <w:t xml:space="preserve">                                                </w:t>
      </w:r>
      <w:r w:rsidR="00F159D8">
        <w:rPr>
          <w:b/>
        </w:rPr>
        <w:t xml:space="preserve"> 16 : 18</w:t>
      </w:r>
    </w:p>
    <w:p w14:paraId="5DC488E3" w14:textId="32F42680" w:rsidR="00F159D8" w:rsidRDefault="00BA5F12" w:rsidP="00F159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9EA47" wp14:editId="4CF6CBC5">
                <wp:simplePos x="0" y="0"/>
                <wp:positionH relativeFrom="column">
                  <wp:posOffset>2171700</wp:posOffset>
                </wp:positionH>
                <wp:positionV relativeFrom="paragraph">
                  <wp:posOffset>335915</wp:posOffset>
                </wp:positionV>
                <wp:extent cx="1028700" cy="0"/>
                <wp:effectExtent l="101600" t="107315" r="114300" b="108585"/>
                <wp:wrapNone/>
                <wp:docPr id="2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29F4" id="Line_x0020_9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.45pt" to="252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D9690" wp14:editId="35D2C202">
                <wp:simplePos x="0" y="0"/>
                <wp:positionH relativeFrom="column">
                  <wp:posOffset>2171700</wp:posOffset>
                </wp:positionH>
                <wp:positionV relativeFrom="paragraph">
                  <wp:posOffset>907415</wp:posOffset>
                </wp:positionV>
                <wp:extent cx="1028700" cy="0"/>
                <wp:effectExtent l="101600" t="107315" r="114300" b="108585"/>
                <wp:wrapNone/>
                <wp:docPr id="2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1763" id="Line_x0020_9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45pt" to="252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5D407" wp14:editId="6A6ACDB4">
                <wp:simplePos x="0" y="0"/>
                <wp:positionH relativeFrom="column">
                  <wp:posOffset>2171700</wp:posOffset>
                </wp:positionH>
                <wp:positionV relativeFrom="paragraph">
                  <wp:posOffset>1821815</wp:posOffset>
                </wp:positionV>
                <wp:extent cx="1028700" cy="0"/>
                <wp:effectExtent l="101600" t="107315" r="114300" b="108585"/>
                <wp:wrapNone/>
                <wp:docPr id="2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0BF3" id="Line_x0020_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3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3CF7C" wp14:editId="5B5D330F">
                <wp:simplePos x="0" y="0"/>
                <wp:positionH relativeFrom="column">
                  <wp:posOffset>3200400</wp:posOffset>
                </wp:positionH>
                <wp:positionV relativeFrom="paragraph">
                  <wp:posOffset>907415</wp:posOffset>
                </wp:positionV>
                <wp:extent cx="0" cy="914400"/>
                <wp:effectExtent l="101600" t="107315" r="114300" b="108585"/>
                <wp:wrapNone/>
                <wp:docPr id="2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E231" id="Line_x0020_9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B91B5" wp14:editId="00A9D38B">
                <wp:simplePos x="0" y="0"/>
                <wp:positionH relativeFrom="column">
                  <wp:posOffset>3200400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761A" id="Line_x0020_9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85pt" to="342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616F13" wp14:editId="568E6C7B">
                <wp:simplePos x="0" y="0"/>
                <wp:positionH relativeFrom="column">
                  <wp:posOffset>4343400</wp:posOffset>
                </wp:positionH>
                <wp:positionV relativeFrom="paragraph">
                  <wp:posOffset>569595</wp:posOffset>
                </wp:positionV>
                <wp:extent cx="1371600" cy="0"/>
                <wp:effectExtent l="101600" t="99695" r="114300" b="116205"/>
                <wp:wrapNone/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38E1" id="Line_x0020_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85pt" to="450pt,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EEE6B8" wp14:editId="17506655">
                <wp:simplePos x="0" y="0"/>
                <wp:positionH relativeFrom="column">
                  <wp:posOffset>1257300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2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4897" id="Line_x0020_10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7.85pt" to="189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16113C" wp14:editId="6319AC3A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1371600" cy="0"/>
                <wp:effectExtent l="101600" t="99695" r="114300" b="116205"/>
                <wp:wrapNone/>
                <wp:docPr id="2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E2D9" id="Line_x0020_10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99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 xml:space="preserve">                                                     </w:t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</w:p>
    <w:p w14:paraId="57C45729" w14:textId="77777777" w:rsidR="00F159D8" w:rsidRDefault="00F159D8" w:rsidP="00F159D8">
      <w:pPr>
        <w:tabs>
          <w:tab w:val="left" w:pos="340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 xml:space="preserve">  UKS Kontra </w:t>
      </w:r>
      <w:proofErr w:type="spellStart"/>
      <w:r>
        <w:rPr>
          <w:sz w:val="20"/>
          <w:szCs w:val="20"/>
        </w:rPr>
        <w:t>Warsz</w:t>
      </w:r>
      <w:proofErr w:type="spellEnd"/>
      <w:r>
        <w:rPr>
          <w:sz w:val="20"/>
          <w:szCs w:val="20"/>
        </w:rPr>
        <w:t>\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</w:t>
      </w:r>
    </w:p>
    <w:p w14:paraId="2250B2E9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7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UKPR Agrykola </w:t>
      </w:r>
      <w:r w:rsidRPr="00953DC5">
        <w:rPr>
          <w:sz w:val="20"/>
          <w:szCs w:val="20"/>
        </w:rPr>
        <w:t xml:space="preserve"> Warszawa        </w:t>
      </w:r>
    </w:p>
    <w:p w14:paraId="0CEC6785" w14:textId="77777777" w:rsidR="00F159D8" w:rsidRDefault="00F159D8" w:rsidP="00F159D8">
      <w:pPr>
        <w:tabs>
          <w:tab w:val="left" w:pos="2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</w:rPr>
        <w:t xml:space="preserve">                                16 : 23                                              11 : 18</w:t>
      </w:r>
    </w:p>
    <w:p w14:paraId="644C08BE" w14:textId="77777777" w:rsidR="00F159D8" w:rsidRPr="00953DC5" w:rsidRDefault="00F159D8" w:rsidP="00F159D8">
      <w:pPr>
        <w:rPr>
          <w:sz w:val="20"/>
          <w:szCs w:val="20"/>
          <w:lang w:val="en-US"/>
        </w:rPr>
      </w:pPr>
      <w:r w:rsidRPr="00953DC5">
        <w:rPr>
          <w:sz w:val="20"/>
          <w:szCs w:val="20"/>
          <w:lang w:val="en-US"/>
        </w:rPr>
        <w:t xml:space="preserve">                                                                    </w:t>
      </w:r>
      <w:proofErr w:type="spellStart"/>
      <w:r w:rsidRPr="00953DC5">
        <w:rPr>
          <w:sz w:val="20"/>
          <w:szCs w:val="20"/>
          <w:lang w:val="en-US"/>
        </w:rPr>
        <w:t>SSiR</w:t>
      </w:r>
      <w:proofErr w:type="spellEnd"/>
      <w:r w:rsidRPr="00953DC5">
        <w:rPr>
          <w:sz w:val="20"/>
          <w:szCs w:val="20"/>
          <w:lang w:val="en-US"/>
        </w:rPr>
        <w:t xml:space="preserve"> Start </w:t>
      </w:r>
      <w:proofErr w:type="spellStart"/>
      <w:r w:rsidRPr="00953DC5">
        <w:rPr>
          <w:sz w:val="20"/>
          <w:szCs w:val="20"/>
          <w:lang w:val="en-US"/>
        </w:rPr>
        <w:t>Konin</w:t>
      </w:r>
      <w:proofErr w:type="spellEnd"/>
      <w:r w:rsidRPr="00953DC5">
        <w:rPr>
          <w:sz w:val="20"/>
          <w:szCs w:val="20"/>
          <w:lang w:val="en-US"/>
        </w:rPr>
        <w:t xml:space="preserve">           </w:t>
      </w:r>
    </w:p>
    <w:p w14:paraId="53F86067" w14:textId="77777777" w:rsidR="00F159D8" w:rsidRPr="00953DC5" w:rsidRDefault="00F159D8" w:rsidP="00F159D8">
      <w:pPr>
        <w:rPr>
          <w:sz w:val="20"/>
          <w:szCs w:val="20"/>
          <w:lang w:val="en-US"/>
        </w:rPr>
      </w:pP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  <w:t xml:space="preserve">                         </w:t>
      </w:r>
    </w:p>
    <w:p w14:paraId="7A972129" w14:textId="77777777" w:rsidR="00F159D8" w:rsidRPr="00953DC5" w:rsidRDefault="00F159D8" w:rsidP="00F159D8">
      <w:pPr>
        <w:rPr>
          <w:sz w:val="20"/>
          <w:szCs w:val="20"/>
          <w:lang w:val="en-US"/>
        </w:rPr>
      </w:pP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</w:r>
      <w:r w:rsidRPr="00953DC5">
        <w:rPr>
          <w:sz w:val="20"/>
          <w:szCs w:val="20"/>
          <w:lang w:val="en-US"/>
        </w:rPr>
        <w:tab/>
        <w:t xml:space="preserve">      </w:t>
      </w:r>
    </w:p>
    <w:p w14:paraId="12E0289E" w14:textId="77777777" w:rsidR="00F159D8" w:rsidRPr="00953DC5" w:rsidRDefault="00F159D8" w:rsidP="00F159D8">
      <w:pPr>
        <w:rPr>
          <w:b/>
        </w:rPr>
      </w:pPr>
      <w:r w:rsidRPr="00953DC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953DC5">
        <w:rPr>
          <w:sz w:val="20"/>
          <w:szCs w:val="20"/>
        </w:rPr>
        <w:t xml:space="preserve">   </w:t>
      </w:r>
      <w:proofErr w:type="spellStart"/>
      <w:r w:rsidRPr="00953DC5">
        <w:rPr>
          <w:sz w:val="20"/>
          <w:szCs w:val="20"/>
        </w:rPr>
        <w:t>SSiR</w:t>
      </w:r>
      <w:proofErr w:type="spellEnd"/>
      <w:r w:rsidRPr="00953DC5">
        <w:rPr>
          <w:sz w:val="20"/>
          <w:szCs w:val="20"/>
        </w:rPr>
        <w:t xml:space="preserve"> Start Konin</w:t>
      </w:r>
      <w:r>
        <w:rPr>
          <w:sz w:val="20"/>
          <w:szCs w:val="20"/>
        </w:rPr>
        <w:t xml:space="preserve">    </w:t>
      </w:r>
      <w:r w:rsidRPr="00953DC5">
        <w:rPr>
          <w:sz w:val="20"/>
          <w:szCs w:val="20"/>
        </w:rPr>
        <w:t xml:space="preserve">   </w:t>
      </w:r>
      <w:r>
        <w:rPr>
          <w:b/>
        </w:rPr>
        <w:t xml:space="preserve">11 : 16           </w:t>
      </w:r>
      <w:r>
        <w:rPr>
          <w:sz w:val="20"/>
          <w:szCs w:val="20"/>
        </w:rPr>
        <w:t xml:space="preserve">UKPR Agrykola </w:t>
      </w:r>
      <w:r w:rsidRPr="00953DC5">
        <w:rPr>
          <w:sz w:val="20"/>
          <w:szCs w:val="20"/>
        </w:rPr>
        <w:t xml:space="preserve"> Warszawa        </w:t>
      </w:r>
    </w:p>
    <w:p w14:paraId="3C82FFA7" w14:textId="77777777" w:rsidR="00F159D8" w:rsidRPr="00953DC5" w:rsidRDefault="00F159D8" w:rsidP="00F159D8">
      <w:pPr>
        <w:tabs>
          <w:tab w:val="left" w:pos="4000"/>
          <w:tab w:val="center" w:pos="5383"/>
        </w:tabs>
        <w:rPr>
          <w:b/>
          <w:sz w:val="20"/>
          <w:szCs w:val="20"/>
        </w:rPr>
      </w:pPr>
      <w:r w:rsidRPr="00953DC5">
        <w:rPr>
          <w:b/>
          <w:sz w:val="20"/>
          <w:szCs w:val="20"/>
        </w:rPr>
        <w:t xml:space="preserve">          </w:t>
      </w:r>
      <w:r w:rsidRPr="00953DC5">
        <w:rPr>
          <w:b/>
          <w:sz w:val="28"/>
          <w:szCs w:val="28"/>
        </w:rPr>
        <w:tab/>
        <w:t xml:space="preserve">        </w:t>
      </w:r>
      <w:r w:rsidRPr="00953DC5">
        <w:rPr>
          <w:sz w:val="20"/>
          <w:szCs w:val="20"/>
        </w:rPr>
        <w:t xml:space="preserve">              </w:t>
      </w:r>
    </w:p>
    <w:p w14:paraId="089683BC" w14:textId="77777777" w:rsidR="00F159D8" w:rsidRPr="00953DC5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center" w:pos="5383"/>
        </w:tabs>
        <w:rPr>
          <w:sz w:val="20"/>
          <w:szCs w:val="20"/>
        </w:rPr>
      </w:pPr>
      <w:r w:rsidRPr="00953DC5">
        <w:rPr>
          <w:b/>
          <w:sz w:val="20"/>
          <w:szCs w:val="20"/>
        </w:rPr>
        <w:tab/>
      </w:r>
      <w:r w:rsidRPr="00953DC5">
        <w:rPr>
          <w:b/>
          <w:sz w:val="20"/>
          <w:szCs w:val="20"/>
        </w:rPr>
        <w:tab/>
      </w:r>
      <w:r w:rsidRPr="00953DC5">
        <w:rPr>
          <w:b/>
          <w:sz w:val="20"/>
          <w:szCs w:val="20"/>
        </w:rPr>
        <w:tab/>
      </w:r>
      <w:r w:rsidRPr="00953DC5">
        <w:rPr>
          <w:sz w:val="20"/>
          <w:szCs w:val="20"/>
        </w:rPr>
        <w:tab/>
        <w:t xml:space="preserve">   </w:t>
      </w:r>
      <w:r w:rsidRPr="00953DC5">
        <w:rPr>
          <w:sz w:val="20"/>
          <w:szCs w:val="20"/>
        </w:rPr>
        <w:tab/>
        <w:t xml:space="preserve">                      </w:t>
      </w:r>
    </w:p>
    <w:p w14:paraId="11488383" w14:textId="77777777" w:rsidR="00F159D8" w:rsidRDefault="00F159D8" w:rsidP="00F159D8">
      <w:pPr>
        <w:tabs>
          <w:tab w:val="left" w:pos="3600"/>
        </w:tabs>
      </w:pPr>
      <w:r w:rsidRPr="00953D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</w:t>
      </w:r>
      <w:r w:rsidRPr="00953DC5">
        <w:rPr>
          <w:sz w:val="20"/>
          <w:szCs w:val="20"/>
        </w:rPr>
        <w:t xml:space="preserve">  </w:t>
      </w:r>
      <w:r>
        <w:rPr>
          <w:sz w:val="20"/>
          <w:szCs w:val="20"/>
        </w:rPr>
        <w:t>UKPR Agrykola</w:t>
      </w:r>
      <w:r w:rsidRPr="00953DC5">
        <w:rPr>
          <w:sz w:val="20"/>
          <w:szCs w:val="20"/>
        </w:rPr>
        <w:t xml:space="preserve"> Warszawa        </w:t>
      </w:r>
    </w:p>
    <w:p w14:paraId="25EA059E" w14:textId="77777777" w:rsidR="00F159D8" w:rsidRPr="00953DC5" w:rsidRDefault="00F159D8" w:rsidP="00F159D8">
      <w:pPr>
        <w:tabs>
          <w:tab w:val="left" w:pos="3600"/>
        </w:tabs>
        <w:rPr>
          <w:sz w:val="20"/>
          <w:szCs w:val="20"/>
        </w:rPr>
      </w:pPr>
      <w:r w:rsidRPr="00953DC5">
        <w:rPr>
          <w:sz w:val="20"/>
          <w:szCs w:val="20"/>
        </w:rPr>
        <w:t xml:space="preserve">       </w:t>
      </w:r>
    </w:p>
    <w:p w14:paraId="1DE64DC0" w14:textId="77777777" w:rsidR="00F159D8" w:rsidRDefault="00F159D8" w:rsidP="00387FDA"/>
    <w:p w14:paraId="27417FF0" w14:textId="77777777" w:rsidR="00F159D8" w:rsidRDefault="00F159D8" w:rsidP="00387FDA"/>
    <w:p w14:paraId="16D5F514" w14:textId="77777777" w:rsidR="00F159D8" w:rsidRDefault="00F159D8" w:rsidP="00387FDA"/>
    <w:p w14:paraId="2927C068" w14:textId="77777777" w:rsidR="00F159D8" w:rsidRDefault="00F159D8" w:rsidP="00387FDA"/>
    <w:p w14:paraId="750D1BD6" w14:textId="77777777" w:rsidR="00F159D8" w:rsidRDefault="00F159D8" w:rsidP="00387FDA"/>
    <w:p w14:paraId="3A036BEB" w14:textId="77777777" w:rsidR="00F159D8" w:rsidRDefault="00F159D8" w:rsidP="00387FDA"/>
    <w:p w14:paraId="624464BC" w14:textId="77777777" w:rsidR="00F159D8" w:rsidRDefault="00F159D8" w:rsidP="00F159D8">
      <w:pPr>
        <w:ind w:hanging="180"/>
        <w:jc w:val="center"/>
        <w:rPr>
          <w:b/>
          <w:sz w:val="32"/>
        </w:rPr>
      </w:pPr>
      <w:r>
        <w:rPr>
          <w:b/>
          <w:sz w:val="32"/>
        </w:rPr>
        <w:t>MIEJSCA  XVII - XX</w:t>
      </w:r>
    </w:p>
    <w:p w14:paraId="74D9588F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5127651A" w14:textId="77777777" w:rsidR="00F159D8" w:rsidRDefault="00F159D8" w:rsidP="00F159D8">
      <w:pPr>
        <w:ind w:hanging="180"/>
        <w:jc w:val="center"/>
        <w:rPr>
          <w:b/>
          <w:sz w:val="32"/>
        </w:rPr>
      </w:pPr>
    </w:p>
    <w:p w14:paraId="6F5E79B9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0"/>
        </w:tabs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MKS Piotrkowianin Piotrków II</w:t>
      </w:r>
      <w:r>
        <w:rPr>
          <w:sz w:val="20"/>
          <w:szCs w:val="20"/>
        </w:rPr>
        <w:tab/>
        <w:t xml:space="preserve">  </w:t>
      </w:r>
    </w:p>
    <w:p w14:paraId="1670A1E6" w14:textId="070316D7" w:rsidR="00F159D8" w:rsidRDefault="00BA5F12" w:rsidP="00F159D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A01652" wp14:editId="0F5690F1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028700" cy="0"/>
                <wp:effectExtent l="101600" t="102235" r="114300" b="113665"/>
                <wp:wrapNone/>
                <wp:docPr id="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D9FA" id="Line_x0020_10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05pt" to="252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5145E" wp14:editId="1B664D65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914400"/>
                <wp:effectExtent l="101600" t="102235" r="114300" b="113665"/>
                <wp:wrapNone/>
                <wp:docPr id="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1D57" id="Line_x0020_10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</w:p>
    <w:p w14:paraId="79FFB969" w14:textId="77777777" w:rsidR="00F159D8" w:rsidRDefault="00F159D8" w:rsidP="00F159D8">
      <w:pPr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  <w:szCs w:val="20"/>
        </w:rPr>
        <w:t xml:space="preserve">             </w:t>
      </w:r>
    </w:p>
    <w:p w14:paraId="6278EE93" w14:textId="77777777" w:rsidR="00F159D8" w:rsidRPr="001B1EF1" w:rsidRDefault="00F159D8" w:rsidP="00F159D8">
      <w:pPr>
        <w:rPr>
          <w:b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                 MKS </w:t>
      </w:r>
      <w:r w:rsidRPr="001B1EF1">
        <w:t>Biłgoraj</w:t>
      </w:r>
      <w:r w:rsidRPr="001B1EF1">
        <w:rPr>
          <w:b/>
        </w:rPr>
        <w:t xml:space="preserve">           22 ; 17</w:t>
      </w:r>
    </w:p>
    <w:p w14:paraId="546559F0" w14:textId="43952EA2" w:rsidR="00F159D8" w:rsidRDefault="00BA5F12" w:rsidP="00F159D8">
      <w:pPr>
        <w:tabs>
          <w:tab w:val="left" w:pos="708"/>
          <w:tab w:val="left" w:pos="1416"/>
          <w:tab w:val="left" w:pos="2124"/>
          <w:tab w:val="left" w:pos="2832"/>
          <w:tab w:val="center" w:pos="53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6B260E" wp14:editId="479BEB0D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0" cy="1485900"/>
                <wp:effectExtent l="101600" t="107950" r="114300" b="107950"/>
                <wp:wrapNone/>
                <wp:docPr id="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5038B" id="Line_x0020_1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5pt" to="99pt,1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F9AA3" wp14:editId="18984C25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1143000" cy="0"/>
                <wp:effectExtent l="101600" t="107950" r="114300" b="107950"/>
                <wp:wrapNone/>
                <wp:docPr id="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05F6" id="Line_x0020_11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5pt" to="18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" strokeweight=".79mm">
                <v:stroke joinstyle="miter" endcap="square"/>
              </v:line>
            </w:pict>
          </mc:Fallback>
        </mc:AlternateContent>
      </w:r>
      <w:r w:rsidR="00F159D8">
        <w:t xml:space="preserve">                                                                                       </w:t>
      </w:r>
      <w:r w:rsidR="00F159D8">
        <w:rPr>
          <w:sz w:val="20"/>
          <w:szCs w:val="20"/>
        </w:rPr>
        <w:t>MKS Piotrkowianin Piotrków II</w:t>
      </w:r>
      <w:r w:rsidR="00F159D8">
        <w:t xml:space="preserve">  </w:t>
      </w:r>
    </w:p>
    <w:p w14:paraId="4F38328A" w14:textId="277A3C20" w:rsidR="00F159D8" w:rsidRDefault="00BA5F12" w:rsidP="00F159D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C37DB" wp14:editId="2B885038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1143000" cy="0"/>
                <wp:effectExtent l="101600" t="104775" r="114300" b="111125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ECB54" id="Line_x0020_1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34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F7A1D3" wp14:editId="6622FA1C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1485900"/>
                <wp:effectExtent l="101600" t="104775" r="114300" b="111125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29FA" id="Line_x0020_1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342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" strokeweight=".79mm">
                <v:stroke joinstyle="miter" endcap="square"/>
              </v:line>
            </w:pict>
          </mc:Fallback>
        </mc:AlternateContent>
      </w:r>
      <w:r w:rsidR="00F159D8">
        <w:rPr>
          <w:b/>
          <w:sz w:val="32"/>
        </w:rPr>
        <w:t xml:space="preserve">                                                   </w:t>
      </w:r>
      <w:r w:rsidR="00F159D8">
        <w:rPr>
          <w:b/>
          <w:sz w:val="28"/>
          <w:szCs w:val="28"/>
        </w:rPr>
        <w:t xml:space="preserve"> </w:t>
      </w:r>
    </w:p>
    <w:p w14:paraId="39F7B69E" w14:textId="10D9E101" w:rsidR="00F159D8" w:rsidRDefault="00BA5F12" w:rsidP="00F159D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8109E" wp14:editId="3B8FA5D6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1028700" cy="0"/>
                <wp:effectExtent l="101600" t="106045" r="114300" b="109855"/>
                <wp:wrapNone/>
                <wp:docPr id="1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FCC6" id="Line_x0020_10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35pt" to="252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7245B4" wp14:editId="2BAED183">
                <wp:simplePos x="0" y="0"/>
                <wp:positionH relativeFrom="column">
                  <wp:posOffset>2171700</wp:posOffset>
                </wp:positionH>
                <wp:positionV relativeFrom="paragraph">
                  <wp:posOffset>907415</wp:posOffset>
                </wp:positionV>
                <wp:extent cx="1028700" cy="0"/>
                <wp:effectExtent l="101600" t="107315" r="114300" b="108585"/>
                <wp:wrapNone/>
                <wp:docPr id="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8EBA" id="Line_x0020_10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45pt" to="252pt,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E8EF18" wp14:editId="57F2D888">
                <wp:simplePos x="0" y="0"/>
                <wp:positionH relativeFrom="column">
                  <wp:posOffset>2171700</wp:posOffset>
                </wp:positionH>
                <wp:positionV relativeFrom="paragraph">
                  <wp:posOffset>1821815</wp:posOffset>
                </wp:positionV>
                <wp:extent cx="1028700" cy="0"/>
                <wp:effectExtent l="101600" t="107315" r="114300" b="108585"/>
                <wp:wrapNone/>
                <wp:docPr id="1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CE38" id="Line_x0020_10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3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94A5A" wp14:editId="28DC3EA2">
                <wp:simplePos x="0" y="0"/>
                <wp:positionH relativeFrom="column">
                  <wp:posOffset>3200400</wp:posOffset>
                </wp:positionH>
                <wp:positionV relativeFrom="paragraph">
                  <wp:posOffset>907415</wp:posOffset>
                </wp:positionV>
                <wp:extent cx="0" cy="914400"/>
                <wp:effectExtent l="101600" t="107315" r="114300" b="108585"/>
                <wp:wrapNone/>
                <wp:docPr id="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B58B" id="Line_x0020_10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.45pt" to="252pt,1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164858" wp14:editId="4FAADC13">
                <wp:simplePos x="0" y="0"/>
                <wp:positionH relativeFrom="column">
                  <wp:posOffset>3200400</wp:posOffset>
                </wp:positionH>
                <wp:positionV relativeFrom="paragraph">
                  <wp:posOffset>1369695</wp:posOffset>
                </wp:positionV>
                <wp:extent cx="1143000" cy="0"/>
                <wp:effectExtent l="101600" t="99695" r="114300" b="11620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81E6" id="Line_x0020_112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7.85pt" to="342pt,10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E23628" wp14:editId="3C9C8D80">
                <wp:simplePos x="0" y="0"/>
                <wp:positionH relativeFrom="column">
                  <wp:posOffset>4343400</wp:posOffset>
                </wp:positionH>
                <wp:positionV relativeFrom="paragraph">
                  <wp:posOffset>569595</wp:posOffset>
                </wp:positionV>
                <wp:extent cx="1371600" cy="0"/>
                <wp:effectExtent l="101600" t="99695" r="114300" b="116205"/>
                <wp:wrapNone/>
                <wp:docPr id="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161F" id="Line_x0020_11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4.85pt" to="450pt,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" strokeweight=".79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445C5F" wp14:editId="3C7B1530">
                <wp:simplePos x="0" y="0"/>
                <wp:positionH relativeFrom="column">
                  <wp:posOffset>-114300</wp:posOffset>
                </wp:positionH>
                <wp:positionV relativeFrom="paragraph">
                  <wp:posOffset>683895</wp:posOffset>
                </wp:positionV>
                <wp:extent cx="1371600" cy="0"/>
                <wp:effectExtent l="101600" t="99695" r="114300" b="116205"/>
                <wp:wrapNone/>
                <wp:docPr id="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B8F6" id="Line_x0020_11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3.85pt" to="99pt,5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 xml:space="preserve">                                                                    MKS Biłgoraj</w:t>
      </w:r>
    </w:p>
    <w:p w14:paraId="6F25A71C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1288C39A" w14:textId="77777777" w:rsidR="00F159D8" w:rsidRDefault="00F159D8" w:rsidP="00F15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MKS Piotrkowianin Piotrków II</w:t>
      </w:r>
    </w:p>
    <w:p w14:paraId="23C4AA1D" w14:textId="77777777" w:rsidR="00F159D8" w:rsidRPr="003323C8" w:rsidRDefault="00F159D8" w:rsidP="00F159D8">
      <w:pPr>
        <w:rPr>
          <w:b/>
        </w:rPr>
      </w:pPr>
      <w:r w:rsidRPr="00CC6B1B">
        <w:t>MKS Biłgoraj</w:t>
      </w:r>
      <w:r w:rsidRPr="001B1EF1">
        <w:rPr>
          <w:b/>
        </w:rPr>
        <w:t xml:space="preserve">          </w:t>
      </w:r>
      <w:r>
        <w:rPr>
          <w:b/>
        </w:rPr>
        <w:t xml:space="preserve">     </w:t>
      </w:r>
      <w:r>
        <w:rPr>
          <w:sz w:val="20"/>
          <w:szCs w:val="20"/>
        </w:rPr>
        <w:t xml:space="preserve">  </w:t>
      </w:r>
      <w:r w:rsidRPr="003323C8">
        <w:rPr>
          <w:b/>
        </w:rPr>
        <w:t>17 : 24</w:t>
      </w:r>
      <w:r w:rsidRPr="003323C8">
        <w:rPr>
          <w:b/>
        </w:rPr>
        <w:tab/>
      </w:r>
      <w:r w:rsidRPr="003323C8">
        <w:rPr>
          <w:b/>
        </w:rPr>
        <w:tab/>
      </w:r>
      <w:r w:rsidRPr="003323C8">
        <w:rPr>
          <w:b/>
        </w:rPr>
        <w:tab/>
        <w:t xml:space="preserve">                                              </w:t>
      </w:r>
    </w:p>
    <w:p w14:paraId="4ABED2BB" w14:textId="77777777" w:rsidR="00F159D8" w:rsidRPr="006645C4" w:rsidRDefault="00F159D8" w:rsidP="00F159D8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SPR Grunwald Ruda Śląska       </w:t>
      </w:r>
      <w:r>
        <w:rPr>
          <w:b/>
        </w:rPr>
        <w:t>20 : 17</w:t>
      </w:r>
    </w:p>
    <w:p w14:paraId="15A7329E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14:paraId="4A4D9357" w14:textId="77777777" w:rsidR="00F159D8" w:rsidRDefault="00F159D8" w:rsidP="00F159D8">
      <w:pPr>
        <w:rPr>
          <w:sz w:val="20"/>
          <w:szCs w:val="20"/>
        </w:rPr>
      </w:pPr>
    </w:p>
    <w:p w14:paraId="1D1A566F" w14:textId="77777777" w:rsidR="00F159D8" w:rsidRDefault="00F159D8" w:rsidP="00F159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SPR Grunwald Ruda Śląska                                    UKS Szczypiorniak Dąbrowa </w:t>
      </w:r>
      <w:proofErr w:type="spellStart"/>
      <w:r>
        <w:rPr>
          <w:sz w:val="20"/>
          <w:szCs w:val="20"/>
        </w:rPr>
        <w:t>Biał</w:t>
      </w:r>
      <w:proofErr w:type="spellEnd"/>
      <w:r>
        <w:rPr>
          <w:sz w:val="20"/>
          <w:szCs w:val="20"/>
        </w:rPr>
        <w:t xml:space="preserve">. </w:t>
      </w:r>
    </w:p>
    <w:p w14:paraId="1672B466" w14:textId="5A2E02A1" w:rsidR="00F159D8" w:rsidRDefault="00BA5F12" w:rsidP="00F159D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8790E" wp14:editId="392BA38C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1143000" cy="0"/>
                <wp:effectExtent l="101600" t="100965" r="114300" b="114935"/>
                <wp:wrapNone/>
                <wp:docPr id="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32F9" id="Line_x0020_11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5pt" to="189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" strokeweight=".79mm">
                <v:stroke joinstyle="miter" endcap="square"/>
              </v:line>
            </w:pict>
          </mc:Fallback>
        </mc:AlternateContent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</w:r>
      <w:r w:rsidR="00F159D8">
        <w:rPr>
          <w:sz w:val="20"/>
          <w:szCs w:val="20"/>
        </w:rPr>
        <w:tab/>
        <w:t xml:space="preserve">                                    </w:t>
      </w:r>
      <w:r w:rsidR="00F159D8" w:rsidRPr="001B1EF1">
        <w:rPr>
          <w:b/>
        </w:rPr>
        <w:t>12 : 22</w:t>
      </w:r>
      <w:r w:rsidR="00F159D8">
        <w:rPr>
          <w:b/>
        </w:rPr>
        <w:t xml:space="preserve">   </w:t>
      </w:r>
      <w:r w:rsidR="00F159D8">
        <w:rPr>
          <w:sz w:val="20"/>
          <w:szCs w:val="20"/>
        </w:rPr>
        <w:tab/>
      </w:r>
    </w:p>
    <w:p w14:paraId="497F58E3" w14:textId="77777777" w:rsidR="00F159D8" w:rsidRDefault="00F159D8" w:rsidP="00F159D8">
      <w:pPr>
        <w:rPr>
          <w:b/>
          <w:sz w:val="28"/>
          <w:szCs w:val="28"/>
        </w:rPr>
      </w:pPr>
    </w:p>
    <w:p w14:paraId="3581E045" w14:textId="77777777" w:rsidR="00F159D8" w:rsidRDefault="00F159D8" w:rsidP="00F159D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UKS Szczypiorniak Dąbrowa Białostocka</w:t>
      </w:r>
    </w:p>
    <w:p w14:paraId="52858ECE" w14:textId="77777777" w:rsidR="00F159D8" w:rsidRDefault="00F159D8" w:rsidP="00F159D8">
      <w:pPr>
        <w:rPr>
          <w:sz w:val="20"/>
          <w:szCs w:val="20"/>
        </w:rPr>
      </w:pPr>
    </w:p>
    <w:p w14:paraId="68C46992" w14:textId="77777777" w:rsidR="00F159D8" w:rsidRDefault="00F159D8" w:rsidP="00F159D8">
      <w:pPr>
        <w:rPr>
          <w:sz w:val="20"/>
          <w:szCs w:val="20"/>
        </w:rPr>
      </w:pPr>
    </w:p>
    <w:p w14:paraId="53EE2A68" w14:textId="77777777" w:rsidR="00F159D8" w:rsidRDefault="00F159D8" w:rsidP="00F159D8">
      <w:pPr>
        <w:rPr>
          <w:sz w:val="20"/>
          <w:szCs w:val="20"/>
        </w:rPr>
      </w:pPr>
    </w:p>
    <w:p w14:paraId="72DDAA93" w14:textId="77777777" w:rsidR="00F159D8" w:rsidRDefault="00F159D8" w:rsidP="00F159D8">
      <w:pPr>
        <w:rPr>
          <w:sz w:val="20"/>
          <w:szCs w:val="20"/>
        </w:rPr>
      </w:pPr>
    </w:p>
    <w:p w14:paraId="3CE5BE97" w14:textId="77777777" w:rsidR="00F159D8" w:rsidRDefault="00F159D8" w:rsidP="00F159D8">
      <w:pPr>
        <w:rPr>
          <w:sz w:val="20"/>
          <w:szCs w:val="20"/>
        </w:rPr>
      </w:pPr>
    </w:p>
    <w:p w14:paraId="54CD83FE" w14:textId="77777777" w:rsidR="00F159D8" w:rsidRDefault="00F159D8" w:rsidP="00F159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MIEJSCA   XXI - XXIII</w:t>
      </w:r>
    </w:p>
    <w:p w14:paraId="6B4D78A5" w14:textId="77777777" w:rsidR="00F159D8" w:rsidRDefault="00F159D8" w:rsidP="00F159D8">
      <w:pPr>
        <w:jc w:val="center"/>
        <w:rPr>
          <w:b/>
          <w:sz w:val="32"/>
          <w:szCs w:val="32"/>
        </w:rPr>
      </w:pPr>
    </w:p>
    <w:p w14:paraId="161A35D3" w14:textId="77777777" w:rsidR="00F159D8" w:rsidRDefault="00F159D8" w:rsidP="00F159D8">
      <w:pPr>
        <w:ind w:hanging="180"/>
        <w:rPr>
          <w:sz w:val="20"/>
          <w:szCs w:val="20"/>
        </w:rPr>
      </w:pPr>
    </w:p>
    <w:p w14:paraId="068F9814" w14:textId="77777777" w:rsidR="00F159D8" w:rsidRDefault="00F159D8" w:rsidP="00F159D8">
      <w:pPr>
        <w:ind w:hanging="18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14:paraId="4DC9E220" w14:textId="77777777" w:rsidR="00F159D8" w:rsidRDefault="00F159D8" w:rsidP="00F159D8">
      <w:pPr>
        <w:tabs>
          <w:tab w:val="center" w:pos="5386"/>
        </w:tabs>
        <w:jc w:val="center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771"/>
        <w:gridCol w:w="1502"/>
        <w:gridCol w:w="1620"/>
        <w:gridCol w:w="1494"/>
        <w:gridCol w:w="889"/>
        <w:gridCol w:w="1042"/>
        <w:gridCol w:w="1065"/>
      </w:tblGrid>
      <w:tr w:rsidR="00F159D8" w14:paraId="45A57913" w14:textId="77777777" w:rsidTr="00724557">
        <w:trPr>
          <w:cantSplit/>
          <w:trHeight w:val="819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BB91" w14:textId="77777777" w:rsidR="00F159D8" w:rsidRDefault="00F159D8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4BCC90A0" w14:textId="77777777" w:rsidR="00F159D8" w:rsidRDefault="00F159D8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39FF" w14:textId="77777777" w:rsidR="00F159D8" w:rsidRDefault="00F159D8" w:rsidP="00724557">
            <w:r>
              <w:t>SP 53 Poznań</w:t>
            </w:r>
          </w:p>
          <w:p w14:paraId="6C1EA661" w14:textId="77777777" w:rsidR="00F159D8" w:rsidRDefault="00F159D8" w:rsidP="0072455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C0AA" w14:textId="77777777" w:rsidR="00F159D8" w:rsidRDefault="00F159D8" w:rsidP="00724557">
            <w:r>
              <w:t>MKS Piotrkowianin Piotrków Tryb.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1A0A" w14:textId="77777777" w:rsidR="00F159D8" w:rsidRDefault="00F159D8" w:rsidP="00724557">
            <w:r>
              <w:t>SP 23 Koszalin</w:t>
            </w:r>
          </w:p>
          <w:p w14:paraId="2358DB35" w14:textId="77777777" w:rsidR="00F159D8" w:rsidRPr="006151B8" w:rsidRDefault="00F159D8" w:rsidP="0072455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5779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E80EB" w14:textId="77777777" w:rsidR="00F159D8" w:rsidRDefault="00F159D8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878B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40C6F9" w14:textId="77777777" w:rsidR="00F159D8" w:rsidRDefault="00F159D8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1274" w14:textId="77777777" w:rsidR="00F159D8" w:rsidRDefault="00F159D8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DB6B75E" w14:textId="77777777" w:rsidR="00F159D8" w:rsidRDefault="00F159D8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F159D8" w14:paraId="69B8ED26" w14:textId="77777777" w:rsidTr="00724557">
        <w:trPr>
          <w:trHeight w:val="61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A544" w14:textId="77777777" w:rsidR="00F159D8" w:rsidRDefault="00F159D8" w:rsidP="00724557"/>
          <w:p w14:paraId="642B19F6" w14:textId="77777777" w:rsidR="00F159D8" w:rsidRDefault="00F159D8" w:rsidP="00724557">
            <w:r>
              <w:t>SP 53 Poznań</w:t>
            </w:r>
          </w:p>
          <w:p w14:paraId="648FE0BC" w14:textId="77777777" w:rsidR="00F159D8" w:rsidRPr="006151B8" w:rsidRDefault="00F159D8" w:rsidP="00724557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AD7B7D" w14:textId="77777777" w:rsidR="00F159D8" w:rsidRDefault="00F159D8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5987" w14:textId="77777777" w:rsidR="00F159D8" w:rsidRDefault="00F159D8" w:rsidP="00724557">
            <w:pPr>
              <w:snapToGrid w:val="0"/>
              <w:jc w:val="center"/>
            </w:pPr>
          </w:p>
          <w:p w14:paraId="77E27844" w14:textId="77777777" w:rsidR="00F159D8" w:rsidRDefault="00F159D8" w:rsidP="00724557">
            <w:pPr>
              <w:snapToGrid w:val="0"/>
              <w:jc w:val="center"/>
            </w:pPr>
            <w:r>
              <w:t>25 : 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BBF1" w14:textId="77777777" w:rsidR="00F159D8" w:rsidRDefault="00F159D8" w:rsidP="00724557">
            <w:pPr>
              <w:snapToGrid w:val="0"/>
              <w:jc w:val="center"/>
            </w:pPr>
          </w:p>
          <w:p w14:paraId="3D32F47A" w14:textId="77777777" w:rsidR="00F159D8" w:rsidRDefault="00F159D8" w:rsidP="00724557">
            <w:pPr>
              <w:snapToGrid w:val="0"/>
              <w:jc w:val="center"/>
            </w:pPr>
            <w:r>
              <w:t>22 ; 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C3AF" w14:textId="77777777" w:rsidR="00F159D8" w:rsidRDefault="00F159D8" w:rsidP="00724557">
            <w:pPr>
              <w:snapToGrid w:val="0"/>
              <w:jc w:val="center"/>
            </w:pPr>
          </w:p>
          <w:p w14:paraId="4B3508D5" w14:textId="77777777" w:rsidR="00F159D8" w:rsidRDefault="00F159D8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C1AC" w14:textId="77777777" w:rsidR="00F159D8" w:rsidRDefault="00F159D8" w:rsidP="00724557">
            <w:pPr>
              <w:snapToGrid w:val="0"/>
              <w:jc w:val="center"/>
            </w:pPr>
          </w:p>
          <w:p w14:paraId="4E32CBB6" w14:textId="77777777" w:rsidR="00F159D8" w:rsidRDefault="00F159D8" w:rsidP="00724557">
            <w:pPr>
              <w:snapToGrid w:val="0"/>
              <w:jc w:val="center"/>
            </w:pPr>
            <w:r>
              <w:t>47 : 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D1FF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462DE50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XXII</w:t>
            </w:r>
          </w:p>
        </w:tc>
      </w:tr>
      <w:tr w:rsidR="00F159D8" w14:paraId="4453EA4F" w14:textId="77777777" w:rsidTr="00724557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CB4E" w14:textId="77777777" w:rsidR="00F159D8" w:rsidRDefault="00F159D8" w:rsidP="00724557">
            <w:r>
              <w:t>MKS Piotrkowianin Piotrków Tryb.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5CE2" w14:textId="77777777" w:rsidR="00F159D8" w:rsidRDefault="00F159D8" w:rsidP="00724557">
            <w:pPr>
              <w:snapToGrid w:val="0"/>
              <w:jc w:val="center"/>
            </w:pPr>
          </w:p>
          <w:p w14:paraId="584A1328" w14:textId="77777777" w:rsidR="00F159D8" w:rsidRDefault="00F159D8" w:rsidP="00724557">
            <w:pPr>
              <w:snapToGrid w:val="0"/>
              <w:jc w:val="center"/>
            </w:pPr>
            <w:r>
              <w:t>3 ; 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CCDC331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0A96" w14:textId="77777777" w:rsidR="00F159D8" w:rsidRDefault="00F159D8" w:rsidP="00724557">
            <w:pPr>
              <w:snapToGrid w:val="0"/>
              <w:jc w:val="center"/>
            </w:pPr>
          </w:p>
          <w:p w14:paraId="049109E4" w14:textId="77777777" w:rsidR="00F159D8" w:rsidRDefault="00F159D8" w:rsidP="00724557">
            <w:pPr>
              <w:snapToGrid w:val="0"/>
              <w:jc w:val="center"/>
            </w:pPr>
            <w:r>
              <w:t>1 : 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2ACC" w14:textId="77777777" w:rsidR="00F159D8" w:rsidRDefault="00F159D8" w:rsidP="00724557">
            <w:pPr>
              <w:snapToGrid w:val="0"/>
              <w:jc w:val="center"/>
            </w:pPr>
          </w:p>
          <w:p w14:paraId="51B7AC13" w14:textId="77777777" w:rsidR="00F159D8" w:rsidRDefault="00F159D8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3830" w14:textId="77777777" w:rsidR="00F159D8" w:rsidRDefault="00F159D8" w:rsidP="00724557">
            <w:pPr>
              <w:snapToGrid w:val="0"/>
              <w:jc w:val="center"/>
            </w:pPr>
          </w:p>
          <w:p w14:paraId="5CE53066" w14:textId="77777777" w:rsidR="00F159D8" w:rsidRDefault="00F159D8" w:rsidP="00724557">
            <w:pPr>
              <w:snapToGrid w:val="0"/>
              <w:jc w:val="center"/>
            </w:pPr>
            <w:r>
              <w:t>4 : 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A447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18710EDD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XXIII</w:t>
            </w:r>
          </w:p>
        </w:tc>
      </w:tr>
      <w:tr w:rsidR="00F159D8" w14:paraId="75A42E78" w14:textId="77777777" w:rsidTr="00724557">
        <w:trPr>
          <w:trHeight w:val="80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B11D" w14:textId="77777777" w:rsidR="00F159D8" w:rsidRDefault="00F159D8" w:rsidP="00724557"/>
          <w:p w14:paraId="4CA78C43" w14:textId="77777777" w:rsidR="00F159D8" w:rsidRDefault="00F159D8" w:rsidP="00724557">
            <w:r>
              <w:t>SP 23 Koszalin</w:t>
            </w:r>
          </w:p>
          <w:p w14:paraId="52BCC14D" w14:textId="77777777" w:rsidR="00F159D8" w:rsidRDefault="00F159D8" w:rsidP="00724557">
            <w:pPr>
              <w:snapToGrid w:val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9472" w14:textId="77777777" w:rsidR="00F159D8" w:rsidRDefault="00F159D8" w:rsidP="00724557">
            <w:pPr>
              <w:snapToGrid w:val="0"/>
              <w:jc w:val="center"/>
            </w:pPr>
          </w:p>
          <w:p w14:paraId="645B9B59" w14:textId="77777777" w:rsidR="00F159D8" w:rsidRDefault="00F159D8" w:rsidP="00724557">
            <w:pPr>
              <w:snapToGrid w:val="0"/>
              <w:jc w:val="center"/>
            </w:pPr>
            <w:r>
              <w:t>13 : 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9F8B" w14:textId="77777777" w:rsidR="00F159D8" w:rsidRDefault="00F159D8" w:rsidP="00724557">
            <w:pPr>
              <w:snapToGrid w:val="0"/>
              <w:jc w:val="center"/>
            </w:pPr>
          </w:p>
          <w:p w14:paraId="6DEC54C9" w14:textId="77777777" w:rsidR="00F159D8" w:rsidRDefault="00F159D8" w:rsidP="00724557">
            <w:pPr>
              <w:snapToGrid w:val="0"/>
              <w:jc w:val="center"/>
            </w:pPr>
            <w:r>
              <w:t>10 : 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7D9331" w14:textId="77777777" w:rsidR="00F159D8" w:rsidRDefault="00F159D8" w:rsidP="00724557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6F21" w14:textId="77777777" w:rsidR="00F159D8" w:rsidRDefault="00F159D8" w:rsidP="00724557">
            <w:pPr>
              <w:snapToGrid w:val="0"/>
              <w:jc w:val="center"/>
            </w:pPr>
          </w:p>
          <w:p w14:paraId="3DA824E6" w14:textId="77777777" w:rsidR="00F159D8" w:rsidRDefault="00F159D8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5236" w14:textId="77777777" w:rsidR="00F159D8" w:rsidRDefault="00F159D8" w:rsidP="00724557">
            <w:pPr>
              <w:snapToGrid w:val="0"/>
              <w:jc w:val="center"/>
            </w:pPr>
          </w:p>
          <w:p w14:paraId="660AC678" w14:textId="77777777" w:rsidR="00F159D8" w:rsidRDefault="00F159D8" w:rsidP="00724557">
            <w:pPr>
              <w:snapToGrid w:val="0"/>
              <w:jc w:val="center"/>
            </w:pPr>
            <w:r>
              <w:t>23 ; 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D651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</w:p>
          <w:p w14:paraId="5866AA68" w14:textId="77777777" w:rsidR="00F159D8" w:rsidRDefault="00F159D8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XXI</w:t>
            </w:r>
          </w:p>
        </w:tc>
      </w:tr>
    </w:tbl>
    <w:p w14:paraId="3697B7DE" w14:textId="77777777" w:rsidR="00F159D8" w:rsidRDefault="00F159D8" w:rsidP="00F159D8">
      <w:pPr>
        <w:tabs>
          <w:tab w:val="left" w:pos="3600"/>
        </w:tabs>
      </w:pPr>
    </w:p>
    <w:p w14:paraId="7575864E" w14:textId="77777777" w:rsidR="00F159D8" w:rsidRDefault="00F159D8" w:rsidP="00387FDA"/>
    <w:p w14:paraId="38AE4331" w14:textId="77777777" w:rsidR="00F159D8" w:rsidRDefault="00F159D8" w:rsidP="00387FDA"/>
    <w:p w14:paraId="10547529" w14:textId="77777777" w:rsidR="00F159D8" w:rsidRDefault="00F159D8" w:rsidP="00387FDA"/>
    <w:p w14:paraId="7ECF4504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40C36D0A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Dziewczęta</w:t>
      </w:r>
    </w:p>
    <w:p w14:paraId="7097B5BE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07242DA4" w14:textId="77777777" w:rsidR="009D19C7" w:rsidRDefault="009D19C7" w:rsidP="009D19C7">
      <w:pPr>
        <w:tabs>
          <w:tab w:val="center" w:pos="5386"/>
        </w:tabs>
        <w:rPr>
          <w:b/>
          <w:sz w:val="28"/>
          <w:szCs w:val="28"/>
        </w:rPr>
      </w:pPr>
    </w:p>
    <w:p w14:paraId="11F7AA8C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A</w:t>
      </w:r>
    </w:p>
    <w:p w14:paraId="655678A6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415F768F" w14:textId="77777777" w:rsidR="009D19C7" w:rsidRDefault="009D19C7" w:rsidP="009D19C7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175"/>
        <w:gridCol w:w="1502"/>
        <w:gridCol w:w="1620"/>
        <w:gridCol w:w="1494"/>
        <w:gridCol w:w="889"/>
        <w:gridCol w:w="1042"/>
        <w:gridCol w:w="1065"/>
      </w:tblGrid>
      <w:tr w:rsidR="009D19C7" w14:paraId="21196305" w14:textId="77777777" w:rsidTr="00724557">
        <w:trPr>
          <w:cantSplit/>
          <w:trHeight w:val="77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2844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659963C9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00DE" w14:textId="77777777" w:rsidR="009D19C7" w:rsidRDefault="009D19C7" w:rsidP="00724557">
            <w:r>
              <w:t>MUKS Czarni Regimin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1F3D" w14:textId="77777777" w:rsidR="009D19C7" w:rsidRDefault="009D19C7" w:rsidP="00724557">
            <w:r>
              <w:t>UKS Kontra Warszawa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31CB" w14:textId="77777777" w:rsidR="009D19C7" w:rsidRPr="006151B8" w:rsidRDefault="009D19C7" w:rsidP="00724557">
            <w:pPr>
              <w:snapToGrid w:val="0"/>
              <w:rPr>
                <w:sz w:val="22"/>
                <w:szCs w:val="22"/>
              </w:rPr>
            </w:pPr>
            <w:r>
              <w:t>UKS Sprint Ulan Majorat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E8ED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5D9E12" w14:textId="77777777" w:rsidR="009D19C7" w:rsidRDefault="009D19C7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E770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0C97CB" w14:textId="77777777" w:rsidR="009D19C7" w:rsidRDefault="009D19C7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13FF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89401E4" w14:textId="77777777" w:rsidR="009D19C7" w:rsidRDefault="009D19C7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9D19C7" w14:paraId="0964A155" w14:textId="77777777" w:rsidTr="00724557">
        <w:trPr>
          <w:trHeight w:val="8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6C77" w14:textId="77777777" w:rsidR="009D19C7" w:rsidRPr="006151B8" w:rsidRDefault="009D19C7" w:rsidP="00724557">
            <w:r>
              <w:t>MUKS Czarni Regimin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665ED2C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5F98" w14:textId="77777777" w:rsidR="009D19C7" w:rsidRDefault="009D19C7" w:rsidP="00724557">
            <w:pPr>
              <w:snapToGrid w:val="0"/>
              <w:jc w:val="center"/>
            </w:pPr>
            <w:r>
              <w:t>19:4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CF1" w14:textId="77777777" w:rsidR="009D19C7" w:rsidRDefault="009D19C7" w:rsidP="00724557">
            <w:pPr>
              <w:snapToGrid w:val="0"/>
              <w:jc w:val="center"/>
            </w:pPr>
            <w:r>
              <w:t>23:11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A8A2" w14:textId="77777777" w:rsidR="009D19C7" w:rsidRDefault="009D19C7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04BA" w14:textId="77777777" w:rsidR="009D19C7" w:rsidRDefault="009D19C7" w:rsidP="00724557">
            <w:pPr>
              <w:snapToGrid w:val="0"/>
              <w:jc w:val="center"/>
            </w:pPr>
            <w:r>
              <w:t>42:15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1E0C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9C7" w14:paraId="244EC849" w14:textId="77777777" w:rsidTr="00724557">
        <w:trPr>
          <w:trHeight w:val="79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EDBA" w14:textId="77777777" w:rsidR="009D19C7" w:rsidRDefault="009D19C7" w:rsidP="00724557">
            <w:r>
              <w:t>UKS Kontra Warszawa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ED16" w14:textId="77777777" w:rsidR="009D19C7" w:rsidRDefault="009D19C7" w:rsidP="00724557">
            <w:pPr>
              <w:snapToGrid w:val="0"/>
              <w:jc w:val="center"/>
            </w:pPr>
            <w:r>
              <w:t>4:19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C529DA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6742" w14:textId="77777777" w:rsidR="009D19C7" w:rsidRDefault="009D19C7" w:rsidP="00724557">
            <w:pPr>
              <w:snapToGrid w:val="0"/>
              <w:jc w:val="center"/>
            </w:pPr>
            <w:r>
              <w:t>14:10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51BA" w14:textId="77777777" w:rsidR="009D19C7" w:rsidRDefault="009D19C7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250F" w14:textId="77777777" w:rsidR="009D19C7" w:rsidRDefault="009D19C7" w:rsidP="00724557">
            <w:pPr>
              <w:snapToGrid w:val="0"/>
              <w:jc w:val="center"/>
            </w:pPr>
            <w:r>
              <w:t>18:29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9E25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9C7" w14:paraId="5B78B422" w14:textId="77777777" w:rsidTr="00724557">
        <w:trPr>
          <w:trHeight w:val="80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5FFF" w14:textId="77777777" w:rsidR="009D19C7" w:rsidRDefault="009D19C7" w:rsidP="00724557">
            <w:pPr>
              <w:snapToGrid w:val="0"/>
            </w:pPr>
            <w:r>
              <w:t>UKS Sprint Ulan Majorat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C4C7" w14:textId="77777777" w:rsidR="009D19C7" w:rsidRDefault="009D19C7" w:rsidP="00724557">
            <w:pPr>
              <w:snapToGrid w:val="0"/>
              <w:jc w:val="center"/>
            </w:pPr>
            <w:r>
              <w:t>11:23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EBFA" w14:textId="77777777" w:rsidR="009D19C7" w:rsidRDefault="009D19C7" w:rsidP="00724557">
            <w:pPr>
              <w:snapToGrid w:val="0"/>
              <w:jc w:val="center"/>
            </w:pPr>
            <w:r>
              <w:t>10:14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C537597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FC4B" w14:textId="77777777" w:rsidR="009D19C7" w:rsidRDefault="009D19C7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C34F" w14:textId="77777777" w:rsidR="009D19C7" w:rsidRDefault="009D19C7" w:rsidP="00724557">
            <w:pPr>
              <w:snapToGrid w:val="0"/>
              <w:jc w:val="center"/>
            </w:pPr>
            <w:r>
              <w:t>21:37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5D0E" w14:textId="77777777" w:rsidR="009D19C7" w:rsidRDefault="009D19C7" w:rsidP="0072455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</w:tbl>
    <w:p w14:paraId="40A35DB9" w14:textId="77777777" w:rsidR="009D19C7" w:rsidRDefault="009D19C7" w:rsidP="009D19C7">
      <w:pPr>
        <w:jc w:val="center"/>
        <w:rPr>
          <w:sz w:val="28"/>
          <w:szCs w:val="28"/>
        </w:rPr>
      </w:pPr>
    </w:p>
    <w:p w14:paraId="564F4A70" w14:textId="77777777" w:rsidR="009D19C7" w:rsidRDefault="009D19C7" w:rsidP="009D19C7">
      <w:pPr>
        <w:jc w:val="center"/>
        <w:rPr>
          <w:sz w:val="28"/>
          <w:szCs w:val="28"/>
        </w:rPr>
      </w:pPr>
    </w:p>
    <w:p w14:paraId="3AE7886C" w14:textId="77777777" w:rsidR="009D19C7" w:rsidRDefault="009D19C7" w:rsidP="009D19C7">
      <w:pPr>
        <w:jc w:val="center"/>
        <w:rPr>
          <w:b/>
          <w:sz w:val="28"/>
          <w:szCs w:val="28"/>
        </w:rPr>
      </w:pPr>
    </w:p>
    <w:p w14:paraId="5F6979FD" w14:textId="77777777" w:rsidR="009D19C7" w:rsidRDefault="009D19C7" w:rsidP="009D19C7">
      <w:pPr>
        <w:rPr>
          <w:b/>
          <w:sz w:val="28"/>
          <w:szCs w:val="28"/>
        </w:rPr>
      </w:pPr>
    </w:p>
    <w:p w14:paraId="6C79C82F" w14:textId="77777777" w:rsidR="009D19C7" w:rsidRDefault="009D19C7" w:rsidP="009D19C7">
      <w:pPr>
        <w:jc w:val="center"/>
        <w:rPr>
          <w:b/>
          <w:sz w:val="28"/>
          <w:szCs w:val="28"/>
        </w:rPr>
      </w:pPr>
    </w:p>
    <w:p w14:paraId="170194C9" w14:textId="77777777" w:rsidR="009D19C7" w:rsidRDefault="009D19C7" w:rsidP="009D1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B</w:t>
      </w:r>
    </w:p>
    <w:p w14:paraId="32B5911A" w14:textId="77777777" w:rsidR="009D19C7" w:rsidRDefault="009D19C7" w:rsidP="009D19C7">
      <w:pPr>
        <w:jc w:val="center"/>
        <w:rPr>
          <w:sz w:val="28"/>
          <w:szCs w:val="28"/>
        </w:rPr>
      </w:pPr>
    </w:p>
    <w:p w14:paraId="7A8C611E" w14:textId="77777777" w:rsidR="009D19C7" w:rsidRDefault="009D19C7" w:rsidP="009D19C7">
      <w:pPr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5"/>
        <w:gridCol w:w="1533"/>
        <w:gridCol w:w="1499"/>
        <w:gridCol w:w="1440"/>
        <w:gridCol w:w="900"/>
        <w:gridCol w:w="1080"/>
        <w:gridCol w:w="1070"/>
      </w:tblGrid>
      <w:tr w:rsidR="009D19C7" w14:paraId="711A9B5A" w14:textId="77777777" w:rsidTr="00724557">
        <w:trPr>
          <w:cantSplit/>
          <w:trHeight w:val="92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B175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4282D58E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92C3" w14:textId="77777777" w:rsidR="009D19C7" w:rsidRDefault="009D19C7" w:rsidP="00724557">
            <w:r>
              <w:t xml:space="preserve">KS </w:t>
            </w:r>
            <w:proofErr w:type="spellStart"/>
            <w:r>
              <w:t>Zawkrze</w:t>
            </w:r>
            <w:proofErr w:type="spellEnd"/>
            <w:r>
              <w:t xml:space="preserve"> Mława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0514" w14:textId="77777777" w:rsidR="009D19C7" w:rsidRDefault="009D19C7" w:rsidP="00724557">
            <w:r>
              <w:t>MKS Biłgoraj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999E" w14:textId="77777777" w:rsidR="009D19C7" w:rsidRDefault="009D19C7" w:rsidP="00724557">
            <w:pPr>
              <w:rPr>
                <w:b/>
                <w:sz w:val="20"/>
                <w:szCs w:val="20"/>
              </w:rPr>
            </w:pPr>
            <w:r>
              <w:t>KS Polonia Kępno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3BEF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1470B21" w14:textId="77777777" w:rsidR="009D19C7" w:rsidRDefault="009D19C7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B986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B13F68F" w14:textId="77777777" w:rsidR="009D19C7" w:rsidRDefault="009D19C7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C495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B10730D" w14:textId="77777777" w:rsidR="009D19C7" w:rsidRDefault="009D19C7" w:rsidP="00724557"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9D19C7" w14:paraId="75C2D8FA" w14:textId="77777777" w:rsidTr="00724557">
        <w:trPr>
          <w:trHeight w:val="81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BF9D" w14:textId="77777777" w:rsidR="009D19C7" w:rsidRDefault="009D19C7" w:rsidP="00724557">
            <w:r>
              <w:t xml:space="preserve">KS </w:t>
            </w:r>
            <w:proofErr w:type="spellStart"/>
            <w:r>
              <w:t>Zawkrze</w:t>
            </w:r>
            <w:proofErr w:type="spellEnd"/>
            <w:r>
              <w:t xml:space="preserve"> Mława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7B19D82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7C42" w14:textId="77777777" w:rsidR="009D19C7" w:rsidRDefault="009D19C7" w:rsidP="00724557">
            <w:pPr>
              <w:snapToGrid w:val="0"/>
              <w:jc w:val="center"/>
            </w:pPr>
            <w:r>
              <w:t>17:8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EFE2" w14:textId="77777777" w:rsidR="009D19C7" w:rsidRDefault="009D19C7" w:rsidP="00724557">
            <w:pPr>
              <w:snapToGrid w:val="0"/>
              <w:jc w:val="center"/>
            </w:pPr>
            <w:r>
              <w:t>15:28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66F9" w14:textId="77777777" w:rsidR="009D19C7" w:rsidRDefault="009D19C7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4F4C" w14:textId="77777777" w:rsidR="009D19C7" w:rsidRDefault="009D19C7" w:rsidP="00724557">
            <w:pPr>
              <w:snapToGrid w:val="0"/>
              <w:jc w:val="center"/>
            </w:pPr>
            <w:r>
              <w:t>32:36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0594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9C7" w14:paraId="796491A7" w14:textId="77777777" w:rsidTr="00724557">
        <w:trPr>
          <w:trHeight w:val="79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355" w14:textId="77777777" w:rsidR="009D19C7" w:rsidRDefault="009D19C7" w:rsidP="00724557">
            <w:r>
              <w:t>MKS Biłgoraj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1F19" w14:textId="77777777" w:rsidR="009D19C7" w:rsidRDefault="009D19C7" w:rsidP="00724557">
            <w:pPr>
              <w:snapToGrid w:val="0"/>
              <w:jc w:val="center"/>
            </w:pPr>
            <w:r>
              <w:t>8:17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875FF83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2121" w14:textId="77777777" w:rsidR="009D19C7" w:rsidRDefault="009D19C7" w:rsidP="00724557">
            <w:pPr>
              <w:snapToGrid w:val="0"/>
              <w:jc w:val="center"/>
            </w:pPr>
            <w:r>
              <w:t>6:14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AEF9" w14:textId="77777777" w:rsidR="009D19C7" w:rsidRDefault="009D19C7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8B4E" w14:textId="77777777" w:rsidR="009D19C7" w:rsidRDefault="009D19C7" w:rsidP="00724557">
            <w:pPr>
              <w:snapToGrid w:val="0"/>
              <w:jc w:val="center"/>
            </w:pPr>
            <w:r>
              <w:t>14:31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0B20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9C7" w14:paraId="5F790C50" w14:textId="77777777" w:rsidTr="00724557">
        <w:trPr>
          <w:trHeight w:val="8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BB5E" w14:textId="77777777" w:rsidR="009D19C7" w:rsidRDefault="009D19C7" w:rsidP="00724557">
            <w:r>
              <w:t>KS Polonia Kępno 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B6D3" w14:textId="77777777" w:rsidR="009D19C7" w:rsidRDefault="009D19C7" w:rsidP="00724557">
            <w:pPr>
              <w:snapToGrid w:val="0"/>
              <w:jc w:val="center"/>
            </w:pPr>
            <w:r>
              <w:t>28:15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A6E7" w14:textId="77777777" w:rsidR="009D19C7" w:rsidRDefault="009D19C7" w:rsidP="00724557">
            <w:pPr>
              <w:snapToGrid w:val="0"/>
              <w:jc w:val="center"/>
            </w:pPr>
            <w:r>
              <w:t>14:6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9DB520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51DC" w14:textId="77777777" w:rsidR="009D19C7" w:rsidRDefault="009D19C7" w:rsidP="00724557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3877" w14:textId="77777777" w:rsidR="009D19C7" w:rsidRDefault="009D19C7" w:rsidP="00724557">
            <w:pPr>
              <w:snapToGrid w:val="0"/>
              <w:jc w:val="center"/>
            </w:pPr>
            <w:r>
              <w:t>42:21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1B60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1DA3C1E" w14:textId="77777777" w:rsidR="009D19C7" w:rsidRDefault="009D19C7" w:rsidP="009D19C7">
      <w:pPr>
        <w:tabs>
          <w:tab w:val="center" w:pos="5386"/>
        </w:tabs>
        <w:jc w:val="center"/>
        <w:rPr>
          <w:sz w:val="28"/>
          <w:szCs w:val="28"/>
        </w:rPr>
      </w:pPr>
    </w:p>
    <w:p w14:paraId="6C4129AE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1AE8EFCD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75443B0D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559A48AC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59C1B93D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77EC44AE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3E13BA27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15D93639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4901EA32" w14:textId="77777777" w:rsidR="009D19C7" w:rsidRDefault="009D19C7" w:rsidP="009D19C7">
      <w:pPr>
        <w:tabs>
          <w:tab w:val="center" w:pos="5386"/>
        </w:tabs>
        <w:rPr>
          <w:b/>
          <w:sz w:val="28"/>
          <w:szCs w:val="28"/>
        </w:rPr>
      </w:pPr>
    </w:p>
    <w:p w14:paraId="6982508F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</w:p>
    <w:p w14:paraId="47597A54" w14:textId="77777777" w:rsidR="009D19C7" w:rsidRDefault="009D19C7" w:rsidP="009D19C7">
      <w:pPr>
        <w:tabs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C</w:t>
      </w:r>
    </w:p>
    <w:p w14:paraId="4EB6D66F" w14:textId="77777777" w:rsidR="009D19C7" w:rsidRDefault="009D19C7" w:rsidP="009D19C7">
      <w:pPr>
        <w:tabs>
          <w:tab w:val="center" w:pos="5386"/>
        </w:tabs>
        <w:jc w:val="center"/>
        <w:rPr>
          <w:sz w:val="28"/>
          <w:szCs w:val="28"/>
        </w:rPr>
      </w:pPr>
    </w:p>
    <w:p w14:paraId="574D4C12" w14:textId="77777777" w:rsidR="009D19C7" w:rsidRDefault="009D19C7" w:rsidP="009D19C7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0"/>
        <w:gridCol w:w="1538"/>
        <w:gridCol w:w="1499"/>
        <w:gridCol w:w="1440"/>
        <w:gridCol w:w="900"/>
        <w:gridCol w:w="1080"/>
        <w:gridCol w:w="1070"/>
      </w:tblGrid>
      <w:tr w:rsidR="009D19C7" w14:paraId="3BF146AB" w14:textId="77777777" w:rsidTr="00724557">
        <w:trPr>
          <w:cantSplit/>
          <w:trHeight w:val="81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3005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107B15B9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0EE1" w14:textId="77777777" w:rsidR="009D19C7" w:rsidRPr="006151B8" w:rsidRDefault="009D19C7" w:rsidP="00724557">
            <w:pPr>
              <w:rPr>
                <w:sz w:val="22"/>
                <w:szCs w:val="22"/>
              </w:rPr>
            </w:pPr>
            <w:r>
              <w:t>UKPR Agrykola Warszawa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C22D" w14:textId="77777777" w:rsidR="009D19C7" w:rsidRDefault="009D19C7" w:rsidP="00724557">
            <w:r>
              <w:t xml:space="preserve">SP 53 </w:t>
            </w:r>
            <w:proofErr w:type="spellStart"/>
            <w:r>
              <w:t>Poznąń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1C87" w14:textId="77777777" w:rsidR="009D19C7" w:rsidRDefault="009D19C7" w:rsidP="00724557">
            <w:pPr>
              <w:snapToGrid w:val="0"/>
              <w:rPr>
                <w:sz w:val="20"/>
                <w:szCs w:val="20"/>
              </w:rPr>
            </w:pPr>
            <w:r>
              <w:t>MKS Brodnica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3B57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DE3958" w14:textId="77777777" w:rsidR="009D19C7" w:rsidRDefault="009D19C7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BC68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2AE103" w14:textId="77777777" w:rsidR="009D19C7" w:rsidRDefault="009D19C7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F40D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DCD66E6" w14:textId="77777777" w:rsidR="009D19C7" w:rsidRDefault="009D19C7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9D19C7" w14:paraId="46B1C1A9" w14:textId="77777777" w:rsidTr="00724557">
        <w:trPr>
          <w:trHeight w:val="81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E20B" w14:textId="77777777" w:rsidR="009D19C7" w:rsidRDefault="009D19C7" w:rsidP="00724557">
            <w:r>
              <w:t>UKPR Agrykola Warszawa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85C8442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9DA9" w14:textId="77777777" w:rsidR="009D19C7" w:rsidRDefault="009D19C7" w:rsidP="00724557">
            <w:pPr>
              <w:snapToGrid w:val="0"/>
              <w:jc w:val="center"/>
            </w:pPr>
            <w:r>
              <w:t>22:4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363" w14:textId="77777777" w:rsidR="009D19C7" w:rsidRDefault="009D19C7" w:rsidP="00724557">
            <w:pPr>
              <w:snapToGrid w:val="0"/>
              <w:jc w:val="center"/>
            </w:pPr>
            <w:r>
              <w:t>18:12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3262" w14:textId="77777777" w:rsidR="009D19C7" w:rsidRDefault="009D19C7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B624" w14:textId="77777777" w:rsidR="009D19C7" w:rsidRDefault="009D19C7" w:rsidP="00724557">
            <w:pPr>
              <w:snapToGrid w:val="0"/>
              <w:jc w:val="center"/>
            </w:pPr>
            <w:r>
              <w:t>40:16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4311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9C7" w14:paraId="7431AB67" w14:textId="77777777" w:rsidTr="00724557">
        <w:trPr>
          <w:trHeight w:val="79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C1C" w14:textId="77777777" w:rsidR="009D19C7" w:rsidRDefault="009D19C7" w:rsidP="00724557">
            <w:r>
              <w:t xml:space="preserve">SP 53 </w:t>
            </w:r>
            <w:proofErr w:type="spellStart"/>
            <w:r>
              <w:t>Poznąń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8E3C" w14:textId="77777777" w:rsidR="009D19C7" w:rsidRDefault="009D19C7" w:rsidP="00724557">
            <w:pPr>
              <w:snapToGrid w:val="0"/>
              <w:jc w:val="center"/>
            </w:pPr>
            <w:r>
              <w:t>4:22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A187940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63D7" w14:textId="77777777" w:rsidR="009D19C7" w:rsidRDefault="009D19C7" w:rsidP="00724557">
            <w:pPr>
              <w:snapToGrid w:val="0"/>
              <w:jc w:val="center"/>
            </w:pPr>
            <w:r>
              <w:t>5:12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15E8" w14:textId="77777777" w:rsidR="009D19C7" w:rsidRDefault="009D19C7" w:rsidP="00724557">
            <w:pPr>
              <w:snapToGri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4737" w14:textId="77777777" w:rsidR="009D19C7" w:rsidRDefault="009D19C7" w:rsidP="00724557">
            <w:pPr>
              <w:snapToGrid w:val="0"/>
              <w:jc w:val="center"/>
            </w:pPr>
            <w:r>
              <w:t>9:34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CBF7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9C7" w14:paraId="51F52837" w14:textId="77777777" w:rsidTr="00724557">
        <w:trPr>
          <w:trHeight w:val="8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851B" w14:textId="77777777" w:rsidR="009D19C7" w:rsidRDefault="009D19C7" w:rsidP="00724557">
            <w:pPr>
              <w:snapToGrid w:val="0"/>
            </w:pPr>
            <w:r>
              <w:t>MKS Brodnica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2BDC" w14:textId="77777777" w:rsidR="009D19C7" w:rsidRDefault="009D19C7" w:rsidP="00724557">
            <w:pPr>
              <w:snapToGrid w:val="0"/>
              <w:jc w:val="center"/>
            </w:pPr>
            <w:r>
              <w:t>12:18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6299" w14:textId="77777777" w:rsidR="009D19C7" w:rsidRDefault="009D19C7" w:rsidP="00724557">
            <w:pPr>
              <w:snapToGrid w:val="0"/>
              <w:jc w:val="center"/>
            </w:pPr>
            <w:r>
              <w:t>12:5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7A72F5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DFA5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9116" w14:textId="77777777" w:rsidR="009D19C7" w:rsidRDefault="009D19C7" w:rsidP="00724557">
            <w:pPr>
              <w:snapToGrid w:val="0"/>
              <w:jc w:val="center"/>
            </w:pPr>
            <w:r>
              <w:t>24:23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D228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5149E19" w14:textId="77777777" w:rsidR="009D19C7" w:rsidRDefault="009D19C7" w:rsidP="009D19C7">
      <w:pPr>
        <w:jc w:val="center"/>
        <w:rPr>
          <w:sz w:val="28"/>
          <w:szCs w:val="28"/>
        </w:rPr>
      </w:pPr>
    </w:p>
    <w:p w14:paraId="4301EFEF" w14:textId="77777777" w:rsidR="009D19C7" w:rsidRDefault="009D19C7" w:rsidP="009D19C7">
      <w:pPr>
        <w:rPr>
          <w:sz w:val="28"/>
          <w:szCs w:val="28"/>
        </w:rPr>
      </w:pPr>
    </w:p>
    <w:p w14:paraId="3C5E8F46" w14:textId="77777777" w:rsidR="009D19C7" w:rsidRDefault="009D19C7" w:rsidP="009D19C7">
      <w:pPr>
        <w:jc w:val="center"/>
        <w:rPr>
          <w:sz w:val="32"/>
          <w:szCs w:val="32"/>
        </w:rPr>
      </w:pPr>
    </w:p>
    <w:p w14:paraId="685E1F92" w14:textId="77777777" w:rsidR="009D19C7" w:rsidRDefault="009D19C7" w:rsidP="009D19C7">
      <w:pPr>
        <w:tabs>
          <w:tab w:val="left" w:pos="4275"/>
          <w:tab w:val="center" w:pos="5301"/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D</w:t>
      </w:r>
    </w:p>
    <w:p w14:paraId="7DEE0033" w14:textId="77777777" w:rsidR="009D19C7" w:rsidRDefault="009D19C7" w:rsidP="009D19C7">
      <w:pPr>
        <w:tabs>
          <w:tab w:val="left" w:pos="4275"/>
          <w:tab w:val="center" w:pos="5301"/>
          <w:tab w:val="center" w:pos="5386"/>
        </w:tabs>
        <w:rPr>
          <w:b/>
          <w:sz w:val="28"/>
          <w:szCs w:val="28"/>
        </w:rPr>
      </w:pPr>
    </w:p>
    <w:p w14:paraId="2E8A8E67" w14:textId="77777777" w:rsidR="009D19C7" w:rsidRDefault="009D19C7" w:rsidP="009D19C7">
      <w:pPr>
        <w:tabs>
          <w:tab w:val="center" w:pos="5386"/>
        </w:tabs>
        <w:jc w:val="center"/>
        <w:rPr>
          <w:sz w:val="28"/>
          <w:szCs w:val="28"/>
        </w:rPr>
      </w:pPr>
    </w:p>
    <w:tbl>
      <w:tblPr>
        <w:tblW w:w="0" w:type="auto"/>
        <w:tblInd w:w="846" w:type="dxa"/>
        <w:tblLayout w:type="fixed"/>
        <w:tblLook w:val="0000" w:firstRow="0" w:lastRow="0" w:firstColumn="0" w:lastColumn="0" w:noHBand="0" w:noVBand="0"/>
      </w:tblPr>
      <w:tblGrid>
        <w:gridCol w:w="2260"/>
        <w:gridCol w:w="1417"/>
        <w:gridCol w:w="1620"/>
        <w:gridCol w:w="1440"/>
        <w:gridCol w:w="900"/>
        <w:gridCol w:w="1080"/>
        <w:gridCol w:w="1070"/>
      </w:tblGrid>
      <w:tr w:rsidR="009D19C7" w14:paraId="52804163" w14:textId="77777777" w:rsidTr="00724557">
        <w:trPr>
          <w:cantSplit/>
          <w:trHeight w:val="96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D239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6CDE8F26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ZESPOŁU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98B8" w14:textId="77777777" w:rsidR="009D19C7" w:rsidRDefault="009D19C7" w:rsidP="00724557">
            <w:r>
              <w:t>MSPR Junak Włocławek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A4AF" w14:textId="77777777" w:rsidR="009D19C7" w:rsidRDefault="009D19C7" w:rsidP="00724557">
            <w:pPr>
              <w:snapToGrid w:val="0"/>
            </w:pPr>
            <w:r>
              <w:t>SP 341 Warszawa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9F3E" w14:textId="77777777" w:rsidR="009D19C7" w:rsidRDefault="009D19C7" w:rsidP="00724557">
            <w:pPr>
              <w:snapToGrid w:val="0"/>
              <w:rPr>
                <w:sz w:val="20"/>
                <w:szCs w:val="20"/>
              </w:rPr>
            </w:pPr>
            <w:r>
              <w:t>KS Polonia Kępno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0D46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C72B17" w14:textId="77777777" w:rsidR="009D19C7" w:rsidRDefault="009D19C7" w:rsidP="007245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0A71" w14:textId="77777777" w:rsidR="009D19C7" w:rsidRDefault="009D19C7" w:rsidP="0072455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1658E9" w14:textId="77777777" w:rsidR="009D19C7" w:rsidRDefault="009D19C7" w:rsidP="00724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9D8B" w14:textId="77777777" w:rsidR="009D19C7" w:rsidRDefault="009D19C7" w:rsidP="007245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4718821" w14:textId="77777777" w:rsidR="009D19C7" w:rsidRDefault="009D19C7" w:rsidP="00724557">
            <w:pPr>
              <w:jc w:val="center"/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 w:rsidR="009D19C7" w14:paraId="66C8B628" w14:textId="77777777" w:rsidTr="00724557">
        <w:trPr>
          <w:trHeight w:val="81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6648" w14:textId="77777777" w:rsidR="009D19C7" w:rsidRDefault="009D19C7" w:rsidP="00724557">
            <w:r>
              <w:t>MSPR Junak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B5A08A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372" w14:textId="77777777" w:rsidR="009D19C7" w:rsidRDefault="009D19C7" w:rsidP="00724557">
            <w:pPr>
              <w:snapToGrid w:val="0"/>
              <w:jc w:val="center"/>
            </w:pPr>
            <w:r>
              <w:t>20:11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3091" w14:textId="77777777" w:rsidR="009D19C7" w:rsidRDefault="009D19C7" w:rsidP="00724557">
            <w:pPr>
              <w:snapToGrid w:val="0"/>
              <w:jc w:val="center"/>
            </w:pPr>
            <w:r>
              <w:t>15:6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EE57" w14:textId="77777777" w:rsidR="009D19C7" w:rsidRDefault="009D19C7" w:rsidP="00724557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33E8" w14:textId="77777777" w:rsidR="009D19C7" w:rsidRDefault="009D19C7" w:rsidP="00724557">
            <w:pPr>
              <w:snapToGrid w:val="0"/>
              <w:jc w:val="center"/>
            </w:pPr>
            <w:r>
              <w:t>35:17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1CE1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9C7" w14:paraId="6166D7E2" w14:textId="77777777" w:rsidTr="00724557">
        <w:trPr>
          <w:trHeight w:val="79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153E" w14:textId="77777777" w:rsidR="009D19C7" w:rsidRDefault="009D19C7" w:rsidP="00724557">
            <w:pPr>
              <w:snapToGrid w:val="0"/>
            </w:pPr>
            <w:r>
              <w:t>SP 341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B6E6" w14:textId="77777777" w:rsidR="009D19C7" w:rsidRDefault="009D19C7" w:rsidP="00724557">
            <w:pPr>
              <w:snapToGrid w:val="0"/>
              <w:jc w:val="center"/>
            </w:pPr>
            <w:r>
              <w:t>11:20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6AD8B6B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5713" w14:textId="77777777" w:rsidR="009D19C7" w:rsidRDefault="009D19C7" w:rsidP="00724557">
            <w:pPr>
              <w:snapToGrid w:val="0"/>
              <w:jc w:val="center"/>
            </w:pPr>
            <w:r>
              <w:t>16:6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2727" w14:textId="77777777" w:rsidR="009D19C7" w:rsidRDefault="009D19C7" w:rsidP="00724557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E64D" w14:textId="77777777" w:rsidR="009D19C7" w:rsidRDefault="009D19C7" w:rsidP="00724557">
            <w:pPr>
              <w:snapToGrid w:val="0"/>
              <w:jc w:val="center"/>
            </w:pPr>
            <w:r>
              <w:t>27:26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D75D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9C7" w14:paraId="2E96F36B" w14:textId="77777777" w:rsidTr="00724557">
        <w:trPr>
          <w:trHeight w:val="8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F5C8" w14:textId="77777777" w:rsidR="009D19C7" w:rsidRDefault="009D19C7" w:rsidP="00724557">
            <w:pPr>
              <w:snapToGrid w:val="0"/>
            </w:pPr>
            <w:r>
              <w:t>KS Polonia Kępno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DD16" w14:textId="77777777" w:rsidR="009D19C7" w:rsidRDefault="009D19C7" w:rsidP="00724557">
            <w:pPr>
              <w:snapToGrid w:val="0"/>
              <w:jc w:val="center"/>
            </w:pPr>
            <w:r>
              <w:t>6:15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7041" w14:textId="77777777" w:rsidR="009D19C7" w:rsidRDefault="009D19C7" w:rsidP="00724557">
            <w:pPr>
              <w:snapToGrid w:val="0"/>
              <w:jc w:val="center"/>
            </w:pPr>
            <w:r>
              <w:t>6:16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8825099" w14:textId="77777777" w:rsidR="009D19C7" w:rsidRDefault="009D19C7" w:rsidP="0072455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AF0A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C19D" w14:textId="77777777" w:rsidR="009D19C7" w:rsidRDefault="009D19C7" w:rsidP="00724557">
            <w:pPr>
              <w:snapToGrid w:val="0"/>
              <w:jc w:val="center"/>
            </w:pPr>
            <w:r>
              <w:t>12:31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799B" w14:textId="77777777" w:rsidR="009D19C7" w:rsidRDefault="009D19C7" w:rsidP="00724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0052DFA" w14:textId="77777777" w:rsidR="009D19C7" w:rsidRDefault="009D19C7" w:rsidP="009D19C7">
      <w:pPr>
        <w:jc w:val="center"/>
        <w:rPr>
          <w:sz w:val="28"/>
          <w:szCs w:val="28"/>
        </w:rPr>
      </w:pPr>
    </w:p>
    <w:p w14:paraId="11C1D56C" w14:textId="77777777" w:rsidR="009D19C7" w:rsidRDefault="009D19C7" w:rsidP="009D19C7">
      <w:pPr>
        <w:jc w:val="center"/>
        <w:rPr>
          <w:sz w:val="28"/>
          <w:szCs w:val="28"/>
        </w:rPr>
      </w:pPr>
    </w:p>
    <w:p w14:paraId="54253E9D" w14:textId="77777777" w:rsidR="009D19C7" w:rsidRDefault="009D19C7" w:rsidP="009D19C7">
      <w:pPr>
        <w:jc w:val="center"/>
        <w:rPr>
          <w:b/>
          <w:sz w:val="28"/>
          <w:szCs w:val="28"/>
        </w:rPr>
      </w:pPr>
    </w:p>
    <w:p w14:paraId="30DFDCCE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I</w:t>
      </w:r>
    </w:p>
    <w:p w14:paraId="4176E7C9" w14:textId="77777777" w:rsidR="009D19C7" w:rsidRDefault="009D19C7" w:rsidP="009D19C7">
      <w:pPr>
        <w:rPr>
          <w:b/>
          <w:sz w:val="28"/>
          <w:szCs w:val="28"/>
          <w:u w:val="single"/>
        </w:rPr>
      </w:pPr>
    </w:p>
    <w:p w14:paraId="09A6E6A2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51" w:type="dxa"/>
        <w:tblLayout w:type="fixed"/>
        <w:tblLook w:val="0000" w:firstRow="0" w:lastRow="0" w:firstColumn="0" w:lastColumn="0" w:noHBand="0" w:noVBand="0"/>
      </w:tblPr>
      <w:tblGrid>
        <w:gridCol w:w="1860"/>
        <w:gridCol w:w="1305"/>
        <w:gridCol w:w="1260"/>
        <w:gridCol w:w="1260"/>
        <w:gridCol w:w="1260"/>
        <w:gridCol w:w="900"/>
        <w:gridCol w:w="1395"/>
        <w:gridCol w:w="1170"/>
      </w:tblGrid>
      <w:tr w:rsidR="009D19C7" w14:paraId="3742CDD4" w14:textId="77777777" w:rsidTr="00724557">
        <w:trPr>
          <w:cantSplit/>
          <w:trHeight w:val="95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9BCF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NAZWA ZESPOŁU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2E90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MUKS Czarni Regimin</w:t>
            </w:r>
          </w:p>
          <w:p w14:paraId="00CF2667" w14:textId="77777777" w:rsidR="009D19C7" w:rsidRDefault="009D19C7" w:rsidP="0072455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F9F6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UKS Kontra Warszawa</w:t>
            </w:r>
          </w:p>
          <w:p w14:paraId="0E822338" w14:textId="77777777" w:rsidR="009D19C7" w:rsidRDefault="009D19C7" w:rsidP="00724557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D9F3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KS Polonia Kępno I</w:t>
            </w:r>
          </w:p>
          <w:p w14:paraId="29EEFCC2" w14:textId="77777777" w:rsidR="009D19C7" w:rsidRDefault="009D19C7" w:rsidP="00724557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6685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 xml:space="preserve">KS </w:t>
            </w:r>
            <w:proofErr w:type="spellStart"/>
            <w:r>
              <w:t>Zawkrze</w:t>
            </w:r>
            <w:proofErr w:type="spellEnd"/>
            <w:r>
              <w:t xml:space="preserve"> Mława</w:t>
            </w:r>
          </w:p>
          <w:p w14:paraId="1060DBD1" w14:textId="77777777" w:rsidR="009D19C7" w:rsidRDefault="009D19C7" w:rsidP="00724557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9479" w14:textId="77777777" w:rsidR="009D19C7" w:rsidRDefault="009D19C7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Pkt.</w:t>
            </w:r>
          </w:p>
          <w:p w14:paraId="4595E4F6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86B6" w14:textId="77777777" w:rsidR="009D19C7" w:rsidRDefault="009D19C7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44A5C9AF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290D" w14:textId="77777777" w:rsidR="009D19C7" w:rsidRDefault="009D19C7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M-ce</w:t>
            </w:r>
          </w:p>
          <w:p w14:paraId="0A2E8F79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19C7" w14:paraId="750EB763" w14:textId="77777777" w:rsidTr="00724557">
        <w:trPr>
          <w:trHeight w:val="10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12B0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 </w:t>
            </w:r>
          </w:p>
          <w:p w14:paraId="40DCA727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MUKS Czarni Regimin</w:t>
            </w:r>
          </w:p>
          <w:p w14:paraId="6C056C5D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1B2CE3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D91B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19:4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B615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15:29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EBDF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17:8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BE2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747A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51:41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28B7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9D19C7" w14:paraId="2A16A9E1" w14:textId="77777777" w:rsidTr="00724557">
        <w:trPr>
          <w:trHeight w:val="55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5909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  <w:p w14:paraId="65CA82B6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UKS Kontra Warszawa</w:t>
            </w:r>
          </w:p>
          <w:p w14:paraId="25057528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4EBB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4:19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F15358D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1EFE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  <w:p w14:paraId="1815B5AA" w14:textId="77777777" w:rsidR="009D19C7" w:rsidRPr="0031026D" w:rsidRDefault="009D19C7" w:rsidP="00724557">
            <w:pPr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7:22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07DD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5:13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593E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5C97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81E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9D19C7" w14:paraId="323C26C8" w14:textId="77777777" w:rsidTr="00724557">
        <w:trPr>
          <w:trHeight w:val="55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F48E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  <w:p w14:paraId="41D5C0EE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KS Polonia Kępno I</w:t>
            </w:r>
          </w:p>
          <w:p w14:paraId="40574008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3703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29:15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7290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22:7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B6DD8B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1888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28:15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D6C5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3AB4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79:37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DDE3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9D19C7" w14:paraId="356A7BC4" w14:textId="77777777" w:rsidTr="00724557">
        <w:trPr>
          <w:trHeight w:val="6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8DEA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14:paraId="055919E3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 xml:space="preserve">KS </w:t>
            </w:r>
            <w:proofErr w:type="spellStart"/>
            <w:r>
              <w:t>Zawkrze</w:t>
            </w:r>
            <w:proofErr w:type="spellEnd"/>
            <w:r>
              <w:t xml:space="preserve"> Mława</w:t>
            </w:r>
          </w:p>
          <w:p w14:paraId="4642BEB4" w14:textId="77777777" w:rsidR="009D19C7" w:rsidRDefault="009D19C7" w:rsidP="00724557">
            <w:pPr>
              <w:rPr>
                <w:sz w:val="20"/>
                <w:szCs w:val="20"/>
              </w:rPr>
            </w:pPr>
          </w:p>
          <w:p w14:paraId="099AE3CC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CBE0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8:17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FDC9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13:5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BE58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1026D">
              <w:rPr>
                <w:sz w:val="40"/>
                <w:szCs w:val="40"/>
              </w:rPr>
              <w:t>15:28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89D03E5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E6E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04CA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36:50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728D" w14:textId="77777777" w:rsidR="009D19C7" w:rsidRPr="0031026D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14:paraId="73B8A259" w14:textId="77777777" w:rsidR="009D19C7" w:rsidRDefault="009D19C7" w:rsidP="009D19C7">
      <w:pPr>
        <w:rPr>
          <w:b/>
          <w:sz w:val="28"/>
          <w:szCs w:val="28"/>
          <w:u w:val="single"/>
        </w:rPr>
      </w:pPr>
    </w:p>
    <w:p w14:paraId="64FC759E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p w14:paraId="4439155A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 R U P A   II</w:t>
      </w:r>
    </w:p>
    <w:p w14:paraId="5CF4E733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p w14:paraId="3A5670A3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96" w:type="dxa"/>
        <w:tblLayout w:type="fixed"/>
        <w:tblLook w:val="0000" w:firstRow="0" w:lastRow="0" w:firstColumn="0" w:lastColumn="0" w:noHBand="0" w:noVBand="0"/>
      </w:tblPr>
      <w:tblGrid>
        <w:gridCol w:w="2415"/>
        <w:gridCol w:w="1305"/>
        <w:gridCol w:w="1245"/>
        <w:gridCol w:w="1155"/>
        <w:gridCol w:w="1230"/>
        <w:gridCol w:w="915"/>
        <w:gridCol w:w="1125"/>
        <w:gridCol w:w="1005"/>
      </w:tblGrid>
      <w:tr w:rsidR="009D19C7" w14:paraId="046E48B2" w14:textId="77777777" w:rsidTr="00724557">
        <w:trPr>
          <w:cantSplit/>
          <w:trHeight w:val="76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E047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ZESPOŁU</w:t>
            </w:r>
          </w:p>
          <w:p w14:paraId="2B47CD13" w14:textId="77777777" w:rsidR="009D19C7" w:rsidRDefault="009D19C7" w:rsidP="007245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1E1A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UKPR Agrykola Warszawa</w:t>
            </w:r>
          </w:p>
          <w:p w14:paraId="32F6C13C" w14:textId="77777777" w:rsidR="009D19C7" w:rsidRDefault="009D19C7" w:rsidP="00724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E2F4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MKS Brodnica</w:t>
            </w:r>
          </w:p>
          <w:p w14:paraId="5C928168" w14:textId="77777777" w:rsidR="009D19C7" w:rsidRDefault="009D19C7" w:rsidP="00724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59A8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MSPR Junak Włocławek</w:t>
            </w:r>
          </w:p>
          <w:p w14:paraId="462B6AEE" w14:textId="77777777" w:rsidR="009D19C7" w:rsidRDefault="009D19C7" w:rsidP="007245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11B1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SP 341 Warszawa</w:t>
            </w:r>
          </w:p>
          <w:p w14:paraId="6C5D75FC" w14:textId="77777777" w:rsidR="009D19C7" w:rsidRDefault="009D19C7" w:rsidP="00724557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37B6" w14:textId="77777777" w:rsidR="009D19C7" w:rsidRDefault="009D19C7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35A21FF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2E86" w14:textId="77777777" w:rsidR="009D19C7" w:rsidRDefault="009D19C7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12079F6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15F39D73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F867" w14:textId="77777777" w:rsidR="009D19C7" w:rsidRDefault="009D19C7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20A56707" w14:textId="77777777" w:rsidR="009D19C7" w:rsidRDefault="009D19C7" w:rsidP="00724557">
            <w:r>
              <w:rPr>
                <w:b/>
                <w:sz w:val="26"/>
                <w:szCs w:val="26"/>
              </w:rPr>
              <w:t>M-ce</w:t>
            </w:r>
          </w:p>
        </w:tc>
      </w:tr>
      <w:tr w:rsidR="009D19C7" w14:paraId="7C24A386" w14:textId="77777777" w:rsidTr="00724557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7D47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14:paraId="6CBDD180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UKPR Agrykola Warszawa</w:t>
            </w:r>
          </w:p>
          <w:p w14:paraId="491B0AFE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D8196E7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F395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18:12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88E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BD5E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8282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9A61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D79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9D19C7" w14:paraId="0E914E40" w14:textId="77777777" w:rsidTr="00724557">
        <w:trPr>
          <w:trHeight w:val="5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5135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14:paraId="02121CAC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MKS Brodnica</w:t>
            </w:r>
          </w:p>
          <w:p w14:paraId="0BE2B1BA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EBBE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12:18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10880DA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F58F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15:15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66B0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2B9B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9F97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4C3B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D19C7" w14:paraId="5508FD30" w14:textId="77777777" w:rsidTr="00724557">
        <w:trPr>
          <w:trHeight w:val="55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A66B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  <w:p w14:paraId="2AC4476A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MSPR Junak Włocławek</w:t>
            </w:r>
          </w:p>
          <w:p w14:paraId="46F480C1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3E63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21:17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205F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15:15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AD0D67E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94E4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9EA2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825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4D79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9D19C7" w14:paraId="2A8B1AC1" w14:textId="77777777" w:rsidTr="00724557">
        <w:trPr>
          <w:trHeight w:val="64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F94C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  <w:p w14:paraId="1599B0CE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SP 341 Warszawa</w:t>
            </w:r>
          </w:p>
          <w:p w14:paraId="44207A4B" w14:textId="77777777" w:rsidR="009D19C7" w:rsidRDefault="009D19C7" w:rsidP="00724557">
            <w:pPr>
              <w:rPr>
                <w:sz w:val="20"/>
                <w:szCs w:val="20"/>
              </w:rPr>
            </w:pPr>
          </w:p>
          <w:p w14:paraId="2D007693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AB64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12:6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C177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9:17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DD8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11:20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EC96213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718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54FC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1494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</w:tbl>
    <w:p w14:paraId="4845CC42" w14:textId="77777777" w:rsidR="009D19C7" w:rsidRDefault="009D19C7" w:rsidP="009D19C7">
      <w:pPr>
        <w:rPr>
          <w:b/>
          <w:sz w:val="28"/>
          <w:szCs w:val="28"/>
          <w:u w:val="single"/>
        </w:rPr>
      </w:pPr>
    </w:p>
    <w:p w14:paraId="38B9D4B9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 R U P A   III</w:t>
      </w:r>
    </w:p>
    <w:p w14:paraId="62CABE68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p w14:paraId="16F776E6" w14:textId="77777777" w:rsidR="009D19C7" w:rsidRDefault="009D19C7" w:rsidP="009D19C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96" w:type="dxa"/>
        <w:tblLayout w:type="fixed"/>
        <w:tblLook w:val="0000" w:firstRow="0" w:lastRow="0" w:firstColumn="0" w:lastColumn="0" w:noHBand="0" w:noVBand="0"/>
      </w:tblPr>
      <w:tblGrid>
        <w:gridCol w:w="2415"/>
        <w:gridCol w:w="1245"/>
        <w:gridCol w:w="1260"/>
        <w:gridCol w:w="1245"/>
        <w:gridCol w:w="1185"/>
        <w:gridCol w:w="915"/>
        <w:gridCol w:w="1185"/>
        <w:gridCol w:w="1005"/>
      </w:tblGrid>
      <w:tr w:rsidR="009D19C7" w14:paraId="5FCA16DA" w14:textId="77777777" w:rsidTr="00724557">
        <w:trPr>
          <w:cantSplit/>
          <w:trHeight w:val="84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043D" w14:textId="77777777" w:rsidR="009D19C7" w:rsidRDefault="009D19C7" w:rsidP="007245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</w:t>
            </w:r>
          </w:p>
          <w:p w14:paraId="3F4451DB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ZESPOŁU</w:t>
            </w:r>
          </w:p>
          <w:p w14:paraId="3B051327" w14:textId="77777777" w:rsidR="009D19C7" w:rsidRDefault="009D19C7" w:rsidP="007245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9BC7" w14:textId="77777777" w:rsidR="009D19C7" w:rsidRPr="00221940" w:rsidRDefault="009D19C7" w:rsidP="00724557">
            <w:pPr>
              <w:rPr>
                <w:sz w:val="20"/>
                <w:szCs w:val="20"/>
              </w:rPr>
            </w:pPr>
            <w:r>
              <w:t>UKS Sprint Ulan Majorat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0E9C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MKS Biłgoraj</w:t>
            </w:r>
          </w:p>
          <w:p w14:paraId="758A7765" w14:textId="77777777" w:rsidR="009D19C7" w:rsidRDefault="009D19C7" w:rsidP="00724557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604A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 xml:space="preserve">SP 53 </w:t>
            </w:r>
            <w:proofErr w:type="spellStart"/>
            <w:r>
              <w:t>Poznąń</w:t>
            </w:r>
            <w:proofErr w:type="spellEnd"/>
          </w:p>
          <w:p w14:paraId="6E61E7CC" w14:textId="77777777" w:rsidR="009D19C7" w:rsidRDefault="009D19C7" w:rsidP="00724557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730C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KS Polonia Kępno II</w:t>
            </w:r>
          </w:p>
          <w:p w14:paraId="3B78699A" w14:textId="77777777" w:rsidR="009D19C7" w:rsidRDefault="009D19C7" w:rsidP="00724557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1569" w14:textId="77777777" w:rsidR="009D19C7" w:rsidRDefault="009D19C7" w:rsidP="00724557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14:paraId="3ADA162A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Pkt.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2BDD" w14:textId="77777777" w:rsidR="009D19C7" w:rsidRDefault="009D19C7" w:rsidP="0072455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B4C989F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Bramki</w:t>
            </w:r>
          </w:p>
          <w:p w14:paraId="7487F5B5" w14:textId="77777777" w:rsidR="009D19C7" w:rsidRDefault="009D19C7" w:rsidP="00724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1AF7" w14:textId="77777777" w:rsidR="009D19C7" w:rsidRDefault="009D19C7" w:rsidP="0072455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1619331A" w14:textId="77777777" w:rsidR="009D19C7" w:rsidRDefault="009D19C7" w:rsidP="00724557">
            <w:pPr>
              <w:jc w:val="center"/>
            </w:pPr>
            <w:r>
              <w:rPr>
                <w:b/>
                <w:sz w:val="26"/>
                <w:szCs w:val="26"/>
              </w:rPr>
              <w:t>M-ce</w:t>
            </w:r>
          </w:p>
        </w:tc>
      </w:tr>
      <w:tr w:rsidR="009D19C7" w14:paraId="01990589" w14:textId="77777777" w:rsidTr="00724557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20D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  <w:p w14:paraId="12E4CC67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UKS Sprint Ulan Majorat</w:t>
            </w:r>
          </w:p>
          <w:p w14:paraId="6E8252AC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8AA86B9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32F5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16:7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D35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28:10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B7DA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8:14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AB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141F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DAB4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9D19C7" w14:paraId="69583231" w14:textId="77777777" w:rsidTr="00724557">
        <w:trPr>
          <w:trHeight w:val="5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F996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  <w:p w14:paraId="56F4DEC3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MKS Biłgoraj</w:t>
            </w:r>
          </w:p>
          <w:p w14:paraId="0B12BA08" w14:textId="77777777" w:rsidR="009D19C7" w:rsidRDefault="009D19C7" w:rsidP="00724557">
            <w:pPr>
              <w:rPr>
                <w:sz w:val="20"/>
                <w:szCs w:val="20"/>
              </w:rPr>
            </w:pPr>
          </w:p>
          <w:p w14:paraId="68777A8E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758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7:16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89A6AA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3B64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13:15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6A69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F405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2E4D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E237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9D19C7" w14:paraId="616AABF3" w14:textId="77777777" w:rsidTr="00724557">
        <w:trPr>
          <w:trHeight w:val="101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7650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  <w:p w14:paraId="15E9C636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 xml:space="preserve">SP 53 </w:t>
            </w:r>
            <w:proofErr w:type="spellStart"/>
            <w:r>
              <w:t>Poznąń</w:t>
            </w:r>
            <w:proofErr w:type="spellEnd"/>
          </w:p>
          <w:p w14:paraId="4465D5DE" w14:textId="77777777" w:rsidR="009D19C7" w:rsidRDefault="009D19C7" w:rsidP="00724557">
            <w:pPr>
              <w:rPr>
                <w:sz w:val="20"/>
                <w:szCs w:val="20"/>
              </w:rPr>
            </w:pPr>
          </w:p>
          <w:p w14:paraId="11CA6DBC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6EBC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E6EE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15:13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51C20FC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4C4B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 w:rsidRPr="0032686F">
              <w:rPr>
                <w:sz w:val="40"/>
                <w:szCs w:val="40"/>
              </w:rPr>
              <w:t>13:13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D6E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26D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1EE3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D19C7" w14:paraId="43FA7541" w14:textId="77777777" w:rsidTr="00724557">
        <w:trPr>
          <w:trHeight w:val="61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800A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  <w:p w14:paraId="2263D5A7" w14:textId="77777777" w:rsidR="009D19C7" w:rsidRDefault="009D19C7" w:rsidP="00724557">
            <w:pPr>
              <w:rPr>
                <w:sz w:val="20"/>
                <w:szCs w:val="20"/>
              </w:rPr>
            </w:pPr>
            <w:r>
              <w:t>KS Polonia Kępno II</w:t>
            </w:r>
          </w:p>
          <w:p w14:paraId="6B082F39" w14:textId="77777777" w:rsidR="009D19C7" w:rsidRDefault="009D19C7" w:rsidP="00724557">
            <w:pPr>
              <w:rPr>
                <w:sz w:val="20"/>
                <w:szCs w:val="20"/>
              </w:rPr>
            </w:pPr>
          </w:p>
          <w:p w14:paraId="34088974" w14:textId="77777777" w:rsidR="009D19C7" w:rsidRDefault="009D19C7" w:rsidP="0072455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08C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 w:rsidRPr="0032686F">
              <w:rPr>
                <w:sz w:val="40"/>
                <w:szCs w:val="40"/>
                <w:lang w:val="en-US"/>
              </w:rPr>
              <w:t>14:8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616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10:9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A595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 w:rsidRPr="0032686F">
              <w:rPr>
                <w:sz w:val="40"/>
                <w:szCs w:val="40"/>
                <w:lang w:val="en-US"/>
              </w:rPr>
              <w:t>13:13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98ED98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96FE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6B26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5CF7" w14:textId="77777777" w:rsidR="009D19C7" w:rsidRPr="0032686F" w:rsidRDefault="009D19C7" w:rsidP="00724557">
            <w:pPr>
              <w:snapToGrid w:val="0"/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</w:tbl>
    <w:p w14:paraId="7A710C76" w14:textId="77777777" w:rsidR="009D19C7" w:rsidRDefault="009D19C7" w:rsidP="003A1B7C">
      <w:pPr>
        <w:jc w:val="both"/>
        <w:rPr>
          <w:sz w:val="28"/>
          <w:szCs w:val="28"/>
        </w:rPr>
      </w:pPr>
      <w:bookmarkStart w:id="0" w:name="_GoBack"/>
      <w:bookmarkEnd w:id="0"/>
    </w:p>
    <w:sectPr w:rsidR="009D19C7" w:rsidSect="00E217BE">
      <w:headerReference w:type="default" r:id="rId8"/>
      <w:footerReference w:type="default" r:id="rId9"/>
      <w:pgSz w:w="11906" w:h="16838" w:code="9"/>
      <w:pgMar w:top="238" w:right="926" w:bottom="244" w:left="23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10D9" w14:textId="77777777" w:rsidR="00D3546F" w:rsidRDefault="00D3546F">
      <w:r>
        <w:separator/>
      </w:r>
    </w:p>
  </w:endnote>
  <w:endnote w:type="continuationSeparator" w:id="0">
    <w:p w14:paraId="7E014D53" w14:textId="77777777" w:rsidR="00D3546F" w:rsidRDefault="00D3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28F12" w14:textId="5BB5A2EB" w:rsidR="00724557" w:rsidRDefault="009B188F">
    <w:pPr>
      <w:pStyle w:val="Stopka"/>
    </w:pPr>
    <w:r>
      <w:rPr>
        <w:noProof/>
      </w:rPr>
      <w:drawing>
        <wp:anchor distT="0" distB="0" distL="114300" distR="114300" simplePos="0" relativeHeight="251691008" behindDoc="0" locked="0" layoutInCell="1" allowOverlap="1" wp14:anchorId="26AAE1E1" wp14:editId="1DE9AE54">
          <wp:simplePos x="0" y="0"/>
          <wp:positionH relativeFrom="column">
            <wp:posOffset>1724025</wp:posOffset>
          </wp:positionH>
          <wp:positionV relativeFrom="paragraph">
            <wp:posOffset>46990</wp:posOffset>
          </wp:positionV>
          <wp:extent cx="835025" cy="611505"/>
          <wp:effectExtent l="0" t="0" r="3175" b="0"/>
          <wp:wrapNone/>
          <wp:docPr id="1" name="Obraz 1" descr="hy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114D22D0" wp14:editId="37710BC0">
          <wp:simplePos x="0" y="0"/>
          <wp:positionH relativeFrom="column">
            <wp:posOffset>2975610</wp:posOffset>
          </wp:positionH>
          <wp:positionV relativeFrom="paragraph">
            <wp:posOffset>647700</wp:posOffset>
          </wp:positionV>
          <wp:extent cx="1497330" cy="359410"/>
          <wp:effectExtent l="0" t="0" r="1270" b="0"/>
          <wp:wrapNone/>
          <wp:docPr id="83" name="Obraz 83" descr="coma%20logo%20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a%20logo%20krzyw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40AC4A6A" wp14:editId="6237FB9E">
          <wp:simplePos x="0" y="0"/>
          <wp:positionH relativeFrom="column">
            <wp:posOffset>1525270</wp:posOffset>
          </wp:positionH>
          <wp:positionV relativeFrom="paragraph">
            <wp:posOffset>566420</wp:posOffset>
          </wp:positionV>
          <wp:extent cx="1457960" cy="539750"/>
          <wp:effectExtent l="0" t="0" r="0" b="0"/>
          <wp:wrapNone/>
          <wp:docPr id="87" name="Obraz 87" descr="matmar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tmar2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5C1010" wp14:editId="27E11460">
          <wp:extent cx="1454400" cy="720000"/>
          <wp:effectExtent l="0" t="0" r="0" b="0"/>
          <wp:docPr id="81" name="Obraz 81" descr="logosofi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ofide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95104" behindDoc="0" locked="0" layoutInCell="1" allowOverlap="1" wp14:anchorId="6184F7B5" wp14:editId="22535374">
          <wp:simplePos x="0" y="0"/>
          <wp:positionH relativeFrom="column">
            <wp:posOffset>6409055</wp:posOffset>
          </wp:positionH>
          <wp:positionV relativeFrom="paragraph">
            <wp:posOffset>74930</wp:posOffset>
          </wp:positionV>
          <wp:extent cx="914400" cy="1079500"/>
          <wp:effectExtent l="0" t="0" r="0" b="12700"/>
          <wp:wrapNone/>
          <wp:docPr id="91" name="Obraz 91" descr="sko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koda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190FB5E" wp14:editId="4D4F32AF">
          <wp:simplePos x="0" y="0"/>
          <wp:positionH relativeFrom="column">
            <wp:posOffset>-99695</wp:posOffset>
          </wp:positionH>
          <wp:positionV relativeFrom="paragraph">
            <wp:posOffset>646430</wp:posOffset>
          </wp:positionV>
          <wp:extent cx="1648460" cy="539750"/>
          <wp:effectExtent l="0" t="0" r="2540" b="0"/>
          <wp:wrapNone/>
          <wp:docPr id="86" name="Obraz 86" descr="bspplo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spplon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69ACCC1D" wp14:editId="26ACB180">
          <wp:simplePos x="0" y="0"/>
          <wp:positionH relativeFrom="column">
            <wp:posOffset>2874645</wp:posOffset>
          </wp:positionH>
          <wp:positionV relativeFrom="paragraph">
            <wp:posOffset>83820</wp:posOffset>
          </wp:positionV>
          <wp:extent cx="1756800" cy="468000"/>
          <wp:effectExtent l="0" t="0" r="0" b="0"/>
          <wp:wrapNone/>
          <wp:docPr id="92" name="Obraz 92" descr="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ypclaim_czerony_pl_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5D82DF52" wp14:editId="6D37E142">
          <wp:simplePos x="0" y="0"/>
          <wp:positionH relativeFrom="column">
            <wp:posOffset>4819015</wp:posOffset>
          </wp:positionH>
          <wp:positionV relativeFrom="paragraph">
            <wp:posOffset>-3810</wp:posOffset>
          </wp:positionV>
          <wp:extent cx="1461135" cy="539750"/>
          <wp:effectExtent l="0" t="0" r="12065" b="0"/>
          <wp:wrapNone/>
          <wp:docPr id="3" name="Obraz 3" descr="Logo%20GAS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GASART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2C0">
      <w:rPr>
        <w:noProof/>
      </w:rPr>
      <w:drawing>
        <wp:anchor distT="0" distB="0" distL="114300" distR="114300" simplePos="0" relativeHeight="251696128" behindDoc="0" locked="0" layoutInCell="1" allowOverlap="1" wp14:anchorId="6E87E622" wp14:editId="1AE794FE">
          <wp:simplePos x="0" y="0"/>
          <wp:positionH relativeFrom="column">
            <wp:posOffset>4702175</wp:posOffset>
          </wp:positionH>
          <wp:positionV relativeFrom="paragraph">
            <wp:posOffset>543560</wp:posOffset>
          </wp:positionV>
          <wp:extent cx="1738630" cy="539750"/>
          <wp:effectExtent l="0" t="0" r="0" b="0"/>
          <wp:wrapNone/>
          <wp:docPr id="82" name="Obraz 82" descr="logo_msit_z_godlem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sit_z_godlem_poziom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181C" w14:textId="77777777" w:rsidR="00D3546F" w:rsidRDefault="00D3546F">
      <w:r>
        <w:separator/>
      </w:r>
    </w:p>
  </w:footnote>
  <w:footnote w:type="continuationSeparator" w:id="0">
    <w:p w14:paraId="4E077C0E" w14:textId="77777777" w:rsidR="00D3546F" w:rsidRDefault="00D35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405" w14:textId="5DFD7344" w:rsidR="00724557" w:rsidRPr="00387FDA" w:rsidRDefault="00A912C0" w:rsidP="003326AD">
    <w:pPr>
      <w:ind w:firstLine="2700"/>
      <w:rPr>
        <w:rFonts w:ascii="Arial" w:hAnsi="Arial" w:cs="Arial"/>
        <w:b/>
        <w:sz w:val="20"/>
        <w:szCs w:val="20"/>
      </w:rPr>
    </w:pPr>
    <w:r w:rsidRPr="00387FD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83840" behindDoc="0" locked="0" layoutInCell="1" allowOverlap="1" wp14:anchorId="31B0C95D" wp14:editId="7C588608">
          <wp:simplePos x="0" y="0"/>
          <wp:positionH relativeFrom="margin">
            <wp:posOffset>6192520</wp:posOffset>
          </wp:positionH>
          <wp:positionV relativeFrom="margin">
            <wp:posOffset>-949960</wp:posOffset>
          </wp:positionV>
          <wp:extent cx="1022350" cy="719455"/>
          <wp:effectExtent l="0" t="0" r="0" b="0"/>
          <wp:wrapNone/>
          <wp:docPr id="16" name="Obraz 16" descr="logo_otworz_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otworz_s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5888" behindDoc="0" locked="0" layoutInCell="1" allowOverlap="1" wp14:anchorId="06386282" wp14:editId="5F3BF090">
          <wp:simplePos x="0" y="0"/>
          <wp:positionH relativeFrom="column">
            <wp:posOffset>4929505</wp:posOffset>
          </wp:positionH>
          <wp:positionV relativeFrom="paragraph">
            <wp:posOffset>2540</wp:posOffset>
          </wp:positionV>
          <wp:extent cx="1464945" cy="719455"/>
          <wp:effectExtent l="0" t="0" r="0" b="0"/>
          <wp:wrapNone/>
          <wp:docPr id="85" name="Obraz 85" descr="100_ZNAK_POZIOM_bi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00_ZNAK_POZIOM_bial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E2B">
      <w:rPr>
        <w:noProof/>
      </w:rPr>
      <w:drawing>
        <wp:anchor distT="0" distB="0" distL="114300" distR="114300" simplePos="0" relativeHeight="251684864" behindDoc="0" locked="0" layoutInCell="1" allowOverlap="1" wp14:anchorId="03DA996C" wp14:editId="52F08410">
          <wp:simplePos x="0" y="0"/>
          <wp:positionH relativeFrom="column">
            <wp:posOffset>-97790</wp:posOffset>
          </wp:positionH>
          <wp:positionV relativeFrom="paragraph">
            <wp:posOffset>15875</wp:posOffset>
          </wp:positionV>
          <wp:extent cx="702000" cy="900000"/>
          <wp:effectExtent l="0" t="0" r="9525" b="0"/>
          <wp:wrapNone/>
          <wp:docPr id="2" name="Obraz 2" descr="ZNAK_PODSTAWOWY_PION_OPIS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PODSTAWOWY_PION_OPIS_POZYTY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334">
      <w:rPr>
        <w:noProof/>
      </w:rPr>
      <w:drawing>
        <wp:anchor distT="0" distB="0" distL="114300" distR="114300" simplePos="0" relativeHeight="251682816" behindDoc="0" locked="0" layoutInCell="1" allowOverlap="1" wp14:anchorId="6B397532" wp14:editId="4F5F08E0">
          <wp:simplePos x="0" y="0"/>
          <wp:positionH relativeFrom="column">
            <wp:posOffset>701675</wp:posOffset>
          </wp:positionH>
          <wp:positionV relativeFrom="paragraph">
            <wp:posOffset>6985</wp:posOffset>
          </wp:positionV>
          <wp:extent cx="759460" cy="899795"/>
          <wp:effectExtent l="0" t="0" r="2540" b="0"/>
          <wp:wrapNone/>
          <wp:docPr id="5" name="Obraz 5" descr="jurandlog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urandlog2017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557" w:rsidRPr="00387FDA">
      <w:rPr>
        <w:rFonts w:ascii="Arial" w:hAnsi="Arial" w:cs="Arial"/>
        <w:b/>
        <w:sz w:val="20"/>
        <w:szCs w:val="20"/>
      </w:rPr>
      <w:t>STOWARZYSZENIE</w:t>
    </w:r>
  </w:p>
  <w:p w14:paraId="060EDEBB" w14:textId="10BE464F" w:rsidR="00724557" w:rsidRPr="00387FDA" w:rsidRDefault="00724557" w:rsidP="00724557">
    <w:pPr>
      <w:ind w:firstLine="2700"/>
      <w:rPr>
        <w:rFonts w:ascii="Arial" w:hAnsi="Arial" w:cs="Arial"/>
      </w:rPr>
    </w:pPr>
    <w:r w:rsidRPr="00387FDA">
      <w:rPr>
        <w:rFonts w:ascii="Arial" w:hAnsi="Arial" w:cs="Arial"/>
      </w:rPr>
      <w:t>CIECHANOWSKI KLUB SPORTOWY</w:t>
    </w:r>
    <w:r>
      <w:rPr>
        <w:rFonts w:ascii="Arial" w:hAnsi="Arial" w:cs="Arial"/>
      </w:rPr>
      <w:t xml:space="preserve"> </w:t>
    </w:r>
    <w:r w:rsidRPr="00724557">
      <w:rPr>
        <w:rFonts w:ascii="Arial" w:hAnsi="Arial" w:cs="Arial"/>
        <w:b/>
      </w:rPr>
      <w:t>JURAND</w:t>
    </w:r>
  </w:p>
  <w:p w14:paraId="2871E51E" w14:textId="2462E21F" w:rsidR="00724557" w:rsidRPr="00387FDA" w:rsidRDefault="00724557" w:rsidP="00AE02F7">
    <w:pPr>
      <w:ind w:firstLine="2700"/>
      <w:rPr>
        <w:rFonts w:ascii="Arial" w:hAnsi="Arial" w:cs="Arial"/>
        <w:sz w:val="16"/>
        <w:szCs w:val="16"/>
      </w:rPr>
    </w:pPr>
    <w:r w:rsidRPr="00387FDA">
      <w:rPr>
        <w:rFonts w:ascii="Arial" w:hAnsi="Arial" w:cs="Arial"/>
        <w:sz w:val="16"/>
        <w:szCs w:val="16"/>
      </w:rPr>
      <w:t>06-400 Ciechanów, ul. 17 Stycznia 60C</w:t>
    </w:r>
  </w:p>
  <w:p w14:paraId="346F8398" w14:textId="217E4B7B" w:rsidR="00724557" w:rsidRPr="00387FDA" w:rsidRDefault="00724557" w:rsidP="00AE02F7">
    <w:pPr>
      <w:ind w:firstLine="2700"/>
      <w:rPr>
        <w:rFonts w:ascii="Arial" w:hAnsi="Arial" w:cs="Arial"/>
        <w:sz w:val="16"/>
        <w:szCs w:val="16"/>
      </w:rPr>
    </w:pPr>
    <w:proofErr w:type="spellStart"/>
    <w:r w:rsidRPr="00387FDA">
      <w:rPr>
        <w:rFonts w:ascii="Arial" w:hAnsi="Arial" w:cs="Arial"/>
        <w:sz w:val="16"/>
        <w:szCs w:val="16"/>
      </w:rPr>
      <w:t>tel</w:t>
    </w:r>
    <w:proofErr w:type="spellEnd"/>
    <w:r w:rsidRPr="00387FDA">
      <w:rPr>
        <w:rFonts w:ascii="Arial" w:hAnsi="Arial" w:cs="Arial"/>
        <w:sz w:val="16"/>
        <w:szCs w:val="16"/>
      </w:rPr>
      <w:t>: 600 273 119, 502 339 243</w:t>
    </w:r>
  </w:p>
  <w:p w14:paraId="38634EF5" w14:textId="725B2DEC" w:rsidR="000B2334" w:rsidRDefault="00724557" w:rsidP="000B2334">
    <w:pPr>
      <w:ind w:firstLine="2700"/>
      <w:rPr>
        <w:rFonts w:ascii="Arial" w:hAnsi="Arial" w:cs="Arial"/>
        <w:sz w:val="16"/>
        <w:szCs w:val="16"/>
        <w:lang w:val="en-US"/>
      </w:rPr>
    </w:pPr>
    <w:hyperlink r:id="rId5" w:history="1">
      <w:r w:rsidRPr="00387FDA">
        <w:rPr>
          <w:rStyle w:val="Hipercze"/>
          <w:rFonts w:ascii="Arial" w:hAnsi="Arial" w:cs="Arial"/>
          <w:sz w:val="16"/>
          <w:szCs w:val="16"/>
          <w:lang w:val="en-US"/>
        </w:rPr>
        <w:t>www.jurandciechanow.pl</w:t>
      </w:r>
    </w:hyperlink>
    <w:r w:rsidRPr="00387FDA">
      <w:rPr>
        <w:rFonts w:ascii="Arial" w:hAnsi="Arial" w:cs="Arial"/>
        <w:sz w:val="16"/>
        <w:szCs w:val="16"/>
        <w:lang w:val="en-US"/>
      </w:rPr>
      <w:t xml:space="preserve">    mail: </w:t>
    </w:r>
    <w:hyperlink r:id="rId6" w:history="1">
      <w:r w:rsidR="000B2334" w:rsidRPr="001B39F4">
        <w:rPr>
          <w:rStyle w:val="Hipercze"/>
          <w:rFonts w:ascii="Arial" w:hAnsi="Arial" w:cs="Arial"/>
          <w:sz w:val="16"/>
          <w:szCs w:val="16"/>
          <w:lang w:val="en-US"/>
        </w:rPr>
        <w:t>biuro@jurandciechanow.pl</w:t>
      </w:r>
    </w:hyperlink>
  </w:p>
  <w:p w14:paraId="544BE3AA" w14:textId="54D8F082" w:rsidR="00724557" w:rsidRPr="000B2334" w:rsidRDefault="00724557" w:rsidP="000B2334">
    <w:pPr>
      <w:ind w:firstLine="270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sz w:val="18"/>
        <w:szCs w:val="18"/>
      </w:rPr>
      <w:t xml:space="preserve"> </w:t>
    </w:r>
    <w:r w:rsidRPr="00387FDA">
      <w:rPr>
        <w:rFonts w:ascii="Arial" w:hAnsi="Arial" w:cs="Arial"/>
        <w:b/>
        <w:sz w:val="18"/>
        <w:szCs w:val="18"/>
      </w:rPr>
      <w:t xml:space="preserve">Bank Spółdzielczy w Ciechanowie </w:t>
    </w:r>
    <w:r w:rsidRPr="00387FDA">
      <w:rPr>
        <w:rFonts w:ascii="Arial" w:hAnsi="Arial" w:cs="Arial"/>
        <w:b/>
        <w:color w:val="333333"/>
        <w:sz w:val="18"/>
        <w:szCs w:val="18"/>
        <w:shd w:val="clear" w:color="auto" w:fill="FFFFFF"/>
      </w:rPr>
      <w:t>07 8213 0008 2001 0023 8113 0001</w:t>
    </w:r>
  </w:p>
  <w:p w14:paraId="7E69D0E3" w14:textId="77777777" w:rsidR="00724557" w:rsidRPr="00786854" w:rsidRDefault="00724557" w:rsidP="00786854">
    <w:pPr>
      <w:ind w:firstLine="2700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304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8564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411C02"/>
    <w:multiLevelType w:val="hybridMultilevel"/>
    <w:tmpl w:val="599AF0BA"/>
    <w:lvl w:ilvl="0" w:tplc="526C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9C763A"/>
    <w:multiLevelType w:val="hybridMultilevel"/>
    <w:tmpl w:val="B286349E"/>
    <w:lvl w:ilvl="0" w:tplc="7F72B4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E153DB"/>
    <w:multiLevelType w:val="hybridMultilevel"/>
    <w:tmpl w:val="6B8A0808"/>
    <w:lvl w:ilvl="0" w:tplc="7F72B4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4C4C33"/>
    <w:multiLevelType w:val="hybridMultilevel"/>
    <w:tmpl w:val="D61A38C4"/>
    <w:lvl w:ilvl="0" w:tplc="48E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565F1"/>
    <w:multiLevelType w:val="hybridMultilevel"/>
    <w:tmpl w:val="1BCEF3D2"/>
    <w:lvl w:ilvl="0" w:tplc="9C96A4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ECE17A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1A04EAD"/>
    <w:multiLevelType w:val="multilevel"/>
    <w:tmpl w:val="ECBC69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4D"/>
    <w:rsid w:val="00036103"/>
    <w:rsid w:val="000B2334"/>
    <w:rsid w:val="000B34B0"/>
    <w:rsid w:val="000D3332"/>
    <w:rsid w:val="000E358F"/>
    <w:rsid w:val="000F77CB"/>
    <w:rsid w:val="00121BC9"/>
    <w:rsid w:val="00124636"/>
    <w:rsid w:val="001320B7"/>
    <w:rsid w:val="00173863"/>
    <w:rsid w:val="001B7D2D"/>
    <w:rsid w:val="001C0E35"/>
    <w:rsid w:val="00224CFC"/>
    <w:rsid w:val="00233E2B"/>
    <w:rsid w:val="0023475D"/>
    <w:rsid w:val="002B1C62"/>
    <w:rsid w:val="002B5E39"/>
    <w:rsid w:val="002D637B"/>
    <w:rsid w:val="002E6BD7"/>
    <w:rsid w:val="00301C4F"/>
    <w:rsid w:val="003140F6"/>
    <w:rsid w:val="003326AD"/>
    <w:rsid w:val="0034102D"/>
    <w:rsid w:val="003412D5"/>
    <w:rsid w:val="00383DA2"/>
    <w:rsid w:val="0038410B"/>
    <w:rsid w:val="00387FDA"/>
    <w:rsid w:val="003A1B7C"/>
    <w:rsid w:val="003A4AA7"/>
    <w:rsid w:val="003F00BE"/>
    <w:rsid w:val="003F3D83"/>
    <w:rsid w:val="00440859"/>
    <w:rsid w:val="00443EDA"/>
    <w:rsid w:val="00462B09"/>
    <w:rsid w:val="00493B9E"/>
    <w:rsid w:val="004A20AA"/>
    <w:rsid w:val="004C7D22"/>
    <w:rsid w:val="005067CE"/>
    <w:rsid w:val="0050780F"/>
    <w:rsid w:val="00523102"/>
    <w:rsid w:val="00541A56"/>
    <w:rsid w:val="00571951"/>
    <w:rsid w:val="0058244C"/>
    <w:rsid w:val="00590177"/>
    <w:rsid w:val="005B79CB"/>
    <w:rsid w:val="005D0D60"/>
    <w:rsid w:val="005F21CE"/>
    <w:rsid w:val="0060035B"/>
    <w:rsid w:val="00632741"/>
    <w:rsid w:val="00633DA6"/>
    <w:rsid w:val="006454D3"/>
    <w:rsid w:val="006576F2"/>
    <w:rsid w:val="00663C23"/>
    <w:rsid w:val="00674472"/>
    <w:rsid w:val="006822BE"/>
    <w:rsid w:val="00694578"/>
    <w:rsid w:val="0069583A"/>
    <w:rsid w:val="006B4ECB"/>
    <w:rsid w:val="006C2A6D"/>
    <w:rsid w:val="006D072A"/>
    <w:rsid w:val="006E43A2"/>
    <w:rsid w:val="00705053"/>
    <w:rsid w:val="00706350"/>
    <w:rsid w:val="00712FD6"/>
    <w:rsid w:val="00724557"/>
    <w:rsid w:val="00731DA5"/>
    <w:rsid w:val="00775F32"/>
    <w:rsid w:val="00786854"/>
    <w:rsid w:val="007B4D11"/>
    <w:rsid w:val="007B5797"/>
    <w:rsid w:val="007C072D"/>
    <w:rsid w:val="007D5132"/>
    <w:rsid w:val="007D636F"/>
    <w:rsid w:val="007E5792"/>
    <w:rsid w:val="00801A16"/>
    <w:rsid w:val="00824CEA"/>
    <w:rsid w:val="00841811"/>
    <w:rsid w:val="0084425A"/>
    <w:rsid w:val="0087014F"/>
    <w:rsid w:val="008771A2"/>
    <w:rsid w:val="00877D1E"/>
    <w:rsid w:val="008A3CA0"/>
    <w:rsid w:val="008B5F11"/>
    <w:rsid w:val="008C6BD4"/>
    <w:rsid w:val="008D54D0"/>
    <w:rsid w:val="008D73C3"/>
    <w:rsid w:val="008E5AAD"/>
    <w:rsid w:val="008F5D2D"/>
    <w:rsid w:val="008F5F26"/>
    <w:rsid w:val="00900F2E"/>
    <w:rsid w:val="00903F17"/>
    <w:rsid w:val="00931B7F"/>
    <w:rsid w:val="00931BEE"/>
    <w:rsid w:val="009428FE"/>
    <w:rsid w:val="009531B9"/>
    <w:rsid w:val="0097431C"/>
    <w:rsid w:val="009B188F"/>
    <w:rsid w:val="009C48CD"/>
    <w:rsid w:val="009D19C7"/>
    <w:rsid w:val="009D2426"/>
    <w:rsid w:val="009F30BB"/>
    <w:rsid w:val="00A5575F"/>
    <w:rsid w:val="00A57089"/>
    <w:rsid w:val="00A61AE7"/>
    <w:rsid w:val="00A63EAF"/>
    <w:rsid w:val="00A75EDE"/>
    <w:rsid w:val="00A81A90"/>
    <w:rsid w:val="00A82F01"/>
    <w:rsid w:val="00A912C0"/>
    <w:rsid w:val="00AE02F7"/>
    <w:rsid w:val="00B03A8C"/>
    <w:rsid w:val="00B248B4"/>
    <w:rsid w:val="00B30426"/>
    <w:rsid w:val="00B45793"/>
    <w:rsid w:val="00B5681B"/>
    <w:rsid w:val="00B96FCC"/>
    <w:rsid w:val="00BA089B"/>
    <w:rsid w:val="00BA1BC3"/>
    <w:rsid w:val="00BA5F12"/>
    <w:rsid w:val="00BC44BF"/>
    <w:rsid w:val="00BD7AA0"/>
    <w:rsid w:val="00BE73BF"/>
    <w:rsid w:val="00BF64DC"/>
    <w:rsid w:val="00BF7679"/>
    <w:rsid w:val="00C708F5"/>
    <w:rsid w:val="00C73E56"/>
    <w:rsid w:val="00C815D3"/>
    <w:rsid w:val="00CB532C"/>
    <w:rsid w:val="00D15A6F"/>
    <w:rsid w:val="00D263E8"/>
    <w:rsid w:val="00D3546F"/>
    <w:rsid w:val="00D532D6"/>
    <w:rsid w:val="00D85515"/>
    <w:rsid w:val="00D97301"/>
    <w:rsid w:val="00DA6215"/>
    <w:rsid w:val="00DB1B1E"/>
    <w:rsid w:val="00E10C3B"/>
    <w:rsid w:val="00E15F79"/>
    <w:rsid w:val="00E217BE"/>
    <w:rsid w:val="00E25E3B"/>
    <w:rsid w:val="00E50649"/>
    <w:rsid w:val="00E5744D"/>
    <w:rsid w:val="00E659EB"/>
    <w:rsid w:val="00E76004"/>
    <w:rsid w:val="00E84C8C"/>
    <w:rsid w:val="00EB0DDC"/>
    <w:rsid w:val="00ED2BC1"/>
    <w:rsid w:val="00F159D8"/>
    <w:rsid w:val="00F3543C"/>
    <w:rsid w:val="00F52949"/>
    <w:rsid w:val="00F66547"/>
    <w:rsid w:val="00F758ED"/>
    <w:rsid w:val="00F7634F"/>
    <w:rsid w:val="00F773C1"/>
    <w:rsid w:val="00F86405"/>
    <w:rsid w:val="00FB1355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4:docId w14:val="54622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BF64DC"/>
    <w:pPr>
      <w:outlineLvl w:val="3"/>
    </w:pPr>
    <w:rPr>
      <w:rFonts w:ascii="Tahoma" w:hAnsi="Tahoma" w:cs="Tahoma"/>
      <w:b/>
      <w:bCs/>
      <w:color w:val="113184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3DA2"/>
    <w:rPr>
      <w:color w:val="0000FF"/>
      <w:u w:val="single"/>
    </w:rPr>
  </w:style>
  <w:style w:type="paragraph" w:styleId="Nagwek">
    <w:name w:val="header"/>
    <w:basedOn w:val="Normalny"/>
    <w:rsid w:val="00383D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DA2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E217BE"/>
    <w:pPr>
      <w:framePr w:w="7920" w:h="1980" w:hRule="exact" w:hSpace="141" w:wrap="auto" w:hAnchor="page" w:xAlign="center" w:yAlign="bottom"/>
      <w:widowControl w:val="0"/>
      <w:ind w:left="2880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6327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D63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A63EAF"/>
    <w:pPr>
      <w:ind w:firstLine="705"/>
    </w:pPr>
  </w:style>
  <w:style w:type="character" w:styleId="Pogrubienie">
    <w:name w:val="Strong"/>
    <w:uiPriority w:val="22"/>
    <w:qFormat/>
    <w:rsid w:val="00F86405"/>
    <w:rPr>
      <w:b/>
      <w:bCs/>
    </w:rPr>
  </w:style>
  <w:style w:type="paragraph" w:styleId="NormalnyWeb">
    <w:name w:val="Normal (Web)"/>
    <w:basedOn w:val="Normalny"/>
    <w:rsid w:val="0084425A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Wcicietrecitekstu"/>
    <w:rsid w:val="004C7D22"/>
    <w:rPr>
      <w:sz w:val="24"/>
      <w:szCs w:val="24"/>
    </w:rPr>
  </w:style>
  <w:style w:type="paragraph" w:customStyle="1" w:styleId="Wcicietrecitekstu">
    <w:name w:val="Wcięcie treści tekstu"/>
    <w:basedOn w:val="Normalny"/>
    <w:link w:val="TekstpodstawowywcityZnak"/>
    <w:rsid w:val="004C7D22"/>
    <w:pPr>
      <w:suppressAutoHyphens/>
      <w:ind w:firstLine="705"/>
    </w:pPr>
  </w:style>
  <w:style w:type="paragraph" w:styleId="Bezodstpw">
    <w:name w:val="No Spacing"/>
    <w:uiPriority w:val="1"/>
    <w:qFormat/>
    <w:rsid w:val="005067C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6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jpeg"/><Relationship Id="rId6" Type="http://schemas.openxmlformats.org/officeDocument/2006/relationships/image" Target="media/image10.jpeg"/><Relationship Id="rId7" Type="http://schemas.openxmlformats.org/officeDocument/2006/relationships/image" Target="media/image11.jpeg"/><Relationship Id="rId8" Type="http://schemas.openxmlformats.org/officeDocument/2006/relationships/image" Target="media/image12.jpeg"/><Relationship Id="rId9" Type="http://schemas.openxmlformats.org/officeDocument/2006/relationships/image" Target="media/image13.jpeg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hyperlink" Target="http://www.jurandciechanow.pl" TargetMode="External"/><Relationship Id="rId6" Type="http://schemas.openxmlformats.org/officeDocument/2006/relationships/hyperlink" Target="mailto:biuro@jurandciechanow.pl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322;awek\Pulpit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E4BE-07D0-8D4C-833A-687F7655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Settings\Sławek\Pulpit\Papier firmowy.dot</Template>
  <TotalTime>7</TotalTime>
  <Pages>14</Pages>
  <Words>1871</Words>
  <Characters>11227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Ciechanów Sp. z o.o.</Company>
  <LinksUpToDate>false</LinksUpToDate>
  <CharactersWithSpaces>13072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http://www.jurandciechanow.pl/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Użytkownik Microsoft Office</cp:lastModifiedBy>
  <cp:revision>4</cp:revision>
  <cp:lastPrinted>2018-04-24T23:05:00Z</cp:lastPrinted>
  <dcterms:created xsi:type="dcterms:W3CDTF">2018-04-24T23:05:00Z</dcterms:created>
  <dcterms:modified xsi:type="dcterms:W3CDTF">2018-04-24T23:11:00Z</dcterms:modified>
</cp:coreProperties>
</file>